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1F" w:rsidRPr="00EB559B" w:rsidRDefault="00794A1F" w:rsidP="00794A1F">
      <w:pPr>
        <w:keepNext/>
        <w:widowControl w:val="0"/>
        <w:suppressAutoHyphens/>
        <w:spacing w:before="240" w:after="120"/>
        <w:ind w:firstLine="567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bookmarkStart w:id="0" w:name="_GoBack"/>
      <w:bookmarkEnd w:id="0"/>
      <w:r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794A1F" w:rsidRPr="00EB559B" w:rsidRDefault="00794A1F" w:rsidP="00794A1F">
      <w:pPr>
        <w:keepNext/>
        <w:widowControl w:val="0"/>
        <w:suppressAutoHyphens/>
        <w:spacing w:before="240" w:after="120"/>
        <w:ind w:firstLine="567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794A1F" w:rsidRPr="00EB559B" w:rsidRDefault="00794A1F" w:rsidP="00794A1F">
      <w:pPr>
        <w:keepNext/>
        <w:widowControl w:val="0"/>
        <w:suppressAutoHyphens/>
        <w:spacing w:before="240" w:after="120"/>
        <w:ind w:firstLine="567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МУНИЦИПАЛЬНОЕ ОБРАЗОВАНИЕ </w:t>
      </w:r>
    </w:p>
    <w:p w:rsidR="00794A1F" w:rsidRPr="00EB559B" w:rsidRDefault="00794A1F" w:rsidP="00794A1F">
      <w:pPr>
        <w:keepNext/>
        <w:widowControl w:val="0"/>
        <w:suppressAutoHyphens/>
        <w:spacing w:before="240" w:after="120"/>
        <w:ind w:firstLine="567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«КАМЕННО-БАЛКОВСКОЕ СЕЛЬСКОЕ ПОСЕЛЕНИЕ»  </w:t>
      </w:r>
    </w:p>
    <w:p w:rsidR="00794A1F" w:rsidRPr="00EB559B" w:rsidRDefault="00794A1F" w:rsidP="00794A1F">
      <w:pPr>
        <w:keepNext/>
        <w:widowControl w:val="0"/>
        <w:suppressAutoHyphens/>
        <w:spacing w:before="240" w:after="260"/>
        <w:ind w:hanging="284"/>
        <w:jc w:val="center"/>
        <w:rPr>
          <w:rFonts w:eastAsia="Lucida Sans Unicode" w:cs="Mangal"/>
          <w:kern w:val="2"/>
          <w:sz w:val="28"/>
          <w:szCs w:val="28"/>
          <w:lang w:eastAsia="hi-IN" w:bidi="hi-IN"/>
        </w:rPr>
      </w:pPr>
      <w:r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АДМИНИСТРАЦИЯ КАМЕННО-БАЛКОВСКОГО</w:t>
      </w:r>
      <w:r w:rsidRPr="00EB559B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794A1F" w:rsidRPr="00EB559B" w:rsidRDefault="00794A1F" w:rsidP="00794A1F">
      <w:pPr>
        <w:shd w:val="clear" w:color="auto" w:fill="FFFFFF"/>
        <w:suppressAutoHyphens/>
        <w:spacing w:after="260" w:line="260" w:lineRule="exact"/>
        <w:ind w:firstLine="709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РАСПОРЯЖЕНИЕ</w:t>
      </w:r>
    </w:p>
    <w:p w:rsidR="00794A1F" w:rsidRPr="00EB559B" w:rsidRDefault="005C198A" w:rsidP="00794A1F">
      <w:pPr>
        <w:shd w:val="clear" w:color="auto" w:fill="FFFFFF"/>
        <w:suppressAutoHyphens/>
        <w:spacing w:after="260" w:line="260" w:lineRule="exact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28</w:t>
      </w:r>
      <w:r w:rsidR="00FB4D30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 декабря </w:t>
      </w:r>
      <w:r w:rsidR="00960EA0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 202</w:t>
      </w:r>
      <w:r w:rsidR="006614EE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3</w:t>
      </w:r>
      <w:r w:rsidR="00794A1F"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ab/>
        <w:t xml:space="preserve">                </w:t>
      </w:r>
      <w:r w:rsidR="00794A1F"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ab/>
      </w:r>
      <w:r w:rsidR="00794A1F"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ab/>
        <w:t xml:space="preserve">                                               </w:t>
      </w:r>
      <w:r w:rsidR="00794A1F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       № </w:t>
      </w:r>
      <w:r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83</w:t>
      </w:r>
    </w:p>
    <w:p w:rsidR="00794A1F" w:rsidRPr="00EB559B" w:rsidRDefault="00794A1F" w:rsidP="00794A1F">
      <w:pPr>
        <w:shd w:val="clear" w:color="auto" w:fill="FFFFFF"/>
        <w:suppressAutoHyphens/>
        <w:spacing w:line="260" w:lineRule="exact"/>
        <w:ind w:firstLine="709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х</w:t>
      </w:r>
      <w:r w:rsidR="00C14987"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. К</w:t>
      </w:r>
      <w:r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аменная Балка</w:t>
      </w:r>
    </w:p>
    <w:p w:rsidR="00D000FA" w:rsidRDefault="00D000FA" w:rsidP="00852B15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C14987" w:rsidRDefault="00C14987" w:rsidP="00C1498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 муниципальной программы</w:t>
      </w:r>
    </w:p>
    <w:p w:rsidR="00C14987" w:rsidRDefault="00C14987" w:rsidP="005B490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B490B" w:rsidRPr="005B490B">
        <w:rPr>
          <w:sz w:val="28"/>
          <w:szCs w:val="28"/>
        </w:rPr>
        <w:t>Обеспечение общественного порядка и профилактика правонарушений</w:t>
      </w:r>
      <w:r>
        <w:rPr>
          <w:sz w:val="28"/>
          <w:szCs w:val="28"/>
        </w:rPr>
        <w:t>»</w:t>
      </w:r>
    </w:p>
    <w:p w:rsidR="00C14987" w:rsidRDefault="00C14987" w:rsidP="00C1498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4987" w:rsidRDefault="00C14987" w:rsidP="00C14987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</w:t>
      </w:r>
      <w:r>
        <w:rPr>
          <w:bCs/>
          <w:sz w:val="28"/>
          <w:szCs w:val="28"/>
        </w:rPr>
        <w:t xml:space="preserve">постановлением Администрации </w:t>
      </w:r>
      <w:r w:rsidR="005B490B">
        <w:rPr>
          <w:bCs/>
          <w:sz w:val="28"/>
          <w:szCs w:val="28"/>
        </w:rPr>
        <w:t>Каменно-Балковского сельского поселения  от 28.02.2018 № 3</w:t>
      </w:r>
      <w:r>
        <w:rPr>
          <w:bCs/>
          <w:sz w:val="28"/>
          <w:szCs w:val="28"/>
        </w:rPr>
        <w:t xml:space="preserve">9 «Об утверждении Порядка разработки, реализации и оценки эффективности муниципальных программ </w:t>
      </w:r>
      <w:r w:rsidR="005B490B">
        <w:rPr>
          <w:bCs/>
          <w:sz w:val="28"/>
          <w:szCs w:val="28"/>
        </w:rPr>
        <w:t>Каменно-Балковского</w:t>
      </w:r>
      <w:r>
        <w:rPr>
          <w:bCs/>
          <w:sz w:val="28"/>
          <w:szCs w:val="28"/>
        </w:rPr>
        <w:t xml:space="preserve"> сельского поселения Орловского района»</w:t>
      </w:r>
      <w:r>
        <w:rPr>
          <w:b/>
          <w:sz w:val="28"/>
          <w:szCs w:val="28"/>
        </w:rPr>
        <w:t>:</w:t>
      </w:r>
    </w:p>
    <w:p w:rsidR="00C14987" w:rsidRDefault="00C14987" w:rsidP="00C14987">
      <w:pPr>
        <w:suppressAutoHyphens/>
        <w:rPr>
          <w:sz w:val="28"/>
          <w:szCs w:val="28"/>
        </w:rPr>
      </w:pPr>
    </w:p>
    <w:p w:rsidR="005B490B" w:rsidRDefault="00C14987" w:rsidP="005B490B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B490B" w:rsidRPr="00A404B3">
        <w:rPr>
          <w:sz w:val="28"/>
          <w:szCs w:val="28"/>
        </w:rPr>
        <w:t>Утвердить</w:t>
      </w:r>
      <w:r w:rsidR="005B490B">
        <w:rPr>
          <w:sz w:val="28"/>
          <w:szCs w:val="28"/>
        </w:rPr>
        <w:t xml:space="preserve"> план реализации муниципальной программы </w:t>
      </w:r>
      <w:r w:rsidR="005B490B">
        <w:rPr>
          <w:bCs/>
          <w:sz w:val="28"/>
          <w:szCs w:val="28"/>
        </w:rPr>
        <w:t>Каменно-Балковского</w:t>
      </w:r>
      <w:r w:rsidR="005B490B">
        <w:rPr>
          <w:sz w:val="28"/>
          <w:szCs w:val="28"/>
        </w:rPr>
        <w:t xml:space="preserve"> сельского поселения  Орловского района</w:t>
      </w:r>
      <w:r w:rsidR="005B490B" w:rsidRPr="00A404B3">
        <w:rPr>
          <w:sz w:val="28"/>
          <w:szCs w:val="28"/>
        </w:rPr>
        <w:t xml:space="preserve"> </w:t>
      </w:r>
      <w:r w:rsidR="005B490B" w:rsidRPr="007407E6">
        <w:rPr>
          <w:sz w:val="28"/>
          <w:szCs w:val="28"/>
        </w:rPr>
        <w:t xml:space="preserve">«Обеспечение общественного порядка и </w:t>
      </w:r>
      <w:r w:rsidR="005B490B">
        <w:rPr>
          <w:sz w:val="28"/>
          <w:szCs w:val="28"/>
        </w:rPr>
        <w:t>профилактика правонарушений</w:t>
      </w:r>
      <w:r w:rsidR="005B490B" w:rsidRPr="007407E6">
        <w:rPr>
          <w:sz w:val="28"/>
          <w:szCs w:val="28"/>
        </w:rPr>
        <w:t>» (далее – Программа) согласно приложению.</w:t>
      </w:r>
      <w:r w:rsidR="005B490B">
        <w:rPr>
          <w:sz w:val="28"/>
          <w:szCs w:val="28"/>
        </w:rPr>
        <w:t xml:space="preserve"> </w:t>
      </w:r>
    </w:p>
    <w:p w:rsidR="005B490B" w:rsidRDefault="005B490B" w:rsidP="005B490B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kern w:val="2"/>
          <w:sz w:val="28"/>
          <w:szCs w:val="28"/>
        </w:rPr>
        <w:t xml:space="preserve">Настоящее распоряжение вступает в силу со дня его официального </w:t>
      </w:r>
      <w:r>
        <w:rPr>
          <w:bCs/>
          <w:spacing w:val="-4"/>
          <w:kern w:val="2"/>
          <w:sz w:val="28"/>
          <w:szCs w:val="28"/>
        </w:rPr>
        <w:t>обнар</w:t>
      </w:r>
      <w:r w:rsidR="00960EA0">
        <w:rPr>
          <w:bCs/>
          <w:spacing w:val="-4"/>
          <w:kern w:val="2"/>
          <w:sz w:val="28"/>
          <w:szCs w:val="28"/>
        </w:rPr>
        <w:t>одования, но не ранее 01.01.202</w:t>
      </w:r>
      <w:r w:rsidR="007648F7">
        <w:rPr>
          <w:bCs/>
          <w:spacing w:val="-4"/>
          <w:kern w:val="2"/>
          <w:sz w:val="28"/>
          <w:szCs w:val="28"/>
        </w:rPr>
        <w:t>4</w:t>
      </w:r>
      <w:r>
        <w:rPr>
          <w:bCs/>
          <w:spacing w:val="-4"/>
          <w:kern w:val="2"/>
          <w:sz w:val="28"/>
          <w:szCs w:val="28"/>
        </w:rPr>
        <w:t xml:space="preserve"> года, и распространяется на правоотношения</w:t>
      </w:r>
      <w:r>
        <w:rPr>
          <w:bCs/>
          <w:kern w:val="2"/>
          <w:sz w:val="28"/>
          <w:szCs w:val="28"/>
        </w:rPr>
        <w:t xml:space="preserve">, возникающие начиная с составления проекта бюджета </w:t>
      </w:r>
      <w:r>
        <w:rPr>
          <w:bCs/>
          <w:sz w:val="28"/>
          <w:szCs w:val="28"/>
        </w:rPr>
        <w:t>Каменно-Балковского</w:t>
      </w:r>
      <w:r>
        <w:rPr>
          <w:bCs/>
          <w:kern w:val="2"/>
          <w:sz w:val="28"/>
          <w:szCs w:val="28"/>
        </w:rPr>
        <w:t xml:space="preserve"> сельского пос</w:t>
      </w:r>
      <w:r w:rsidR="00960EA0">
        <w:rPr>
          <w:bCs/>
          <w:kern w:val="2"/>
          <w:sz w:val="28"/>
          <w:szCs w:val="28"/>
        </w:rPr>
        <w:t>еления Орловского района на 202</w:t>
      </w:r>
      <w:r w:rsidR="007648F7">
        <w:rPr>
          <w:bCs/>
          <w:kern w:val="2"/>
          <w:sz w:val="28"/>
          <w:szCs w:val="28"/>
        </w:rPr>
        <w:t>4</w:t>
      </w:r>
      <w:r>
        <w:rPr>
          <w:bCs/>
          <w:kern w:val="2"/>
          <w:sz w:val="28"/>
          <w:szCs w:val="28"/>
        </w:rPr>
        <w:t xml:space="preserve"> год и на плановый период 202</w:t>
      </w:r>
      <w:r w:rsidR="007648F7">
        <w:rPr>
          <w:bCs/>
          <w:kern w:val="2"/>
          <w:sz w:val="28"/>
          <w:szCs w:val="28"/>
        </w:rPr>
        <w:t>5</w:t>
      </w:r>
      <w:r>
        <w:rPr>
          <w:bCs/>
          <w:kern w:val="2"/>
          <w:sz w:val="28"/>
          <w:szCs w:val="28"/>
        </w:rPr>
        <w:t xml:space="preserve"> и 202</w:t>
      </w:r>
      <w:r w:rsidR="007648F7">
        <w:rPr>
          <w:bCs/>
          <w:kern w:val="2"/>
          <w:sz w:val="28"/>
          <w:szCs w:val="28"/>
        </w:rPr>
        <w:t>6</w:t>
      </w:r>
      <w:r>
        <w:rPr>
          <w:bCs/>
          <w:kern w:val="2"/>
          <w:sz w:val="28"/>
          <w:szCs w:val="28"/>
        </w:rPr>
        <w:t xml:space="preserve"> годов</w:t>
      </w:r>
    </w:p>
    <w:p w:rsidR="00D000FA" w:rsidRDefault="00C14987" w:rsidP="00C149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</w:t>
      </w:r>
    </w:p>
    <w:p w:rsidR="005B490B" w:rsidRDefault="005B490B" w:rsidP="00794A1F">
      <w:pPr>
        <w:jc w:val="both"/>
        <w:rPr>
          <w:sz w:val="28"/>
          <w:szCs w:val="28"/>
        </w:rPr>
      </w:pPr>
    </w:p>
    <w:p w:rsidR="005B490B" w:rsidRDefault="005B490B" w:rsidP="00794A1F">
      <w:pPr>
        <w:jc w:val="both"/>
        <w:rPr>
          <w:sz w:val="28"/>
          <w:szCs w:val="28"/>
        </w:rPr>
      </w:pPr>
    </w:p>
    <w:p w:rsidR="00B71C71" w:rsidRDefault="003F60E7" w:rsidP="00794A1F">
      <w:pPr>
        <w:jc w:val="both"/>
        <w:rPr>
          <w:sz w:val="28"/>
          <w:szCs w:val="28"/>
        </w:rPr>
      </w:pPr>
      <w:r w:rsidRPr="00037AEB">
        <w:rPr>
          <w:sz w:val="28"/>
          <w:szCs w:val="28"/>
        </w:rPr>
        <w:t xml:space="preserve">Глава </w:t>
      </w:r>
      <w:r w:rsidR="00794A1F">
        <w:rPr>
          <w:sz w:val="28"/>
          <w:szCs w:val="28"/>
        </w:rPr>
        <w:t xml:space="preserve">Администрации </w:t>
      </w:r>
      <w:r w:rsidR="00B71C71">
        <w:rPr>
          <w:sz w:val="28"/>
          <w:szCs w:val="28"/>
        </w:rPr>
        <w:t xml:space="preserve">Каменно-Балковского </w:t>
      </w:r>
    </w:p>
    <w:p w:rsidR="00D000FA" w:rsidRDefault="003F60E7" w:rsidP="00794A1F">
      <w:pPr>
        <w:jc w:val="both"/>
        <w:rPr>
          <w:sz w:val="28"/>
          <w:szCs w:val="28"/>
        </w:rPr>
      </w:pPr>
      <w:r w:rsidRPr="00037AEB">
        <w:rPr>
          <w:sz w:val="28"/>
          <w:szCs w:val="28"/>
        </w:rPr>
        <w:t>сельског</w:t>
      </w:r>
      <w:r w:rsidR="00B71C71">
        <w:rPr>
          <w:sz w:val="28"/>
          <w:szCs w:val="28"/>
        </w:rPr>
        <w:t xml:space="preserve">о поселения </w:t>
      </w:r>
      <w:r w:rsidR="00B71C71">
        <w:rPr>
          <w:sz w:val="28"/>
          <w:szCs w:val="28"/>
        </w:rPr>
        <w:tab/>
      </w:r>
      <w:r w:rsidR="00B71C71">
        <w:rPr>
          <w:sz w:val="28"/>
          <w:szCs w:val="28"/>
        </w:rPr>
        <w:tab/>
      </w:r>
      <w:r w:rsidR="00B71C71">
        <w:rPr>
          <w:sz w:val="28"/>
          <w:szCs w:val="28"/>
        </w:rPr>
        <w:tab/>
      </w:r>
      <w:r w:rsidR="00B71C71">
        <w:rPr>
          <w:sz w:val="28"/>
          <w:szCs w:val="28"/>
        </w:rPr>
        <w:tab/>
      </w:r>
      <w:r w:rsidR="00B71C71">
        <w:rPr>
          <w:sz w:val="28"/>
          <w:szCs w:val="28"/>
        </w:rPr>
        <w:tab/>
      </w:r>
      <w:r w:rsidR="00B71C71">
        <w:rPr>
          <w:sz w:val="28"/>
          <w:szCs w:val="28"/>
        </w:rPr>
        <w:tab/>
      </w:r>
      <w:r w:rsidR="00B71C71">
        <w:rPr>
          <w:sz w:val="28"/>
          <w:szCs w:val="28"/>
        </w:rPr>
        <w:tab/>
      </w:r>
      <w:r w:rsidRPr="00037AEB">
        <w:rPr>
          <w:sz w:val="28"/>
          <w:szCs w:val="28"/>
        </w:rPr>
        <w:t>Л.Н. Вакул</w:t>
      </w:r>
      <w:r w:rsidRPr="00037AEB">
        <w:rPr>
          <w:sz w:val="28"/>
          <w:szCs w:val="28"/>
        </w:rPr>
        <w:t>ь</w:t>
      </w:r>
      <w:r w:rsidRPr="00037AEB">
        <w:rPr>
          <w:sz w:val="28"/>
          <w:szCs w:val="28"/>
        </w:rPr>
        <w:t>чик</w:t>
      </w:r>
    </w:p>
    <w:p w:rsidR="001C21F4" w:rsidRDefault="001C21F4" w:rsidP="00794A1F">
      <w:pPr>
        <w:jc w:val="both"/>
        <w:rPr>
          <w:sz w:val="28"/>
          <w:szCs w:val="28"/>
        </w:rPr>
      </w:pPr>
    </w:p>
    <w:p w:rsidR="00C14987" w:rsidRDefault="00C14987" w:rsidP="00794A1F">
      <w:pPr>
        <w:jc w:val="both"/>
        <w:rPr>
          <w:sz w:val="28"/>
          <w:szCs w:val="28"/>
        </w:rPr>
      </w:pPr>
    </w:p>
    <w:p w:rsidR="00C14987" w:rsidRDefault="00C14987" w:rsidP="00794A1F">
      <w:pPr>
        <w:jc w:val="both"/>
        <w:rPr>
          <w:sz w:val="28"/>
          <w:szCs w:val="28"/>
        </w:rPr>
      </w:pPr>
    </w:p>
    <w:p w:rsidR="00C14987" w:rsidRDefault="00C14987" w:rsidP="00794A1F">
      <w:pPr>
        <w:jc w:val="both"/>
        <w:rPr>
          <w:sz w:val="28"/>
          <w:szCs w:val="28"/>
        </w:rPr>
      </w:pPr>
    </w:p>
    <w:p w:rsidR="00BF45D0" w:rsidRDefault="00BF45D0" w:rsidP="00794A1F">
      <w:pPr>
        <w:jc w:val="both"/>
        <w:rPr>
          <w:sz w:val="28"/>
          <w:szCs w:val="28"/>
        </w:rPr>
        <w:sectPr w:rsidR="00BF45D0" w:rsidSect="00600C5E">
          <w:footerReference w:type="even" r:id="rId8"/>
          <w:footerReference w:type="default" r:id="rId9"/>
          <w:pgSz w:w="11906" w:h="16838" w:code="9"/>
          <w:pgMar w:top="1134" w:right="851" w:bottom="851" w:left="1418" w:header="720" w:footer="720" w:gutter="0"/>
          <w:cols w:space="720"/>
        </w:sectPr>
      </w:pPr>
    </w:p>
    <w:p w:rsidR="001C21F4" w:rsidRDefault="001C21F4" w:rsidP="0027544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распоряж</w:t>
      </w:r>
      <w:r>
        <w:rPr>
          <w:sz w:val="28"/>
          <w:szCs w:val="28"/>
        </w:rPr>
        <w:t>е</w:t>
      </w:r>
      <w:r w:rsidR="00794A1F">
        <w:rPr>
          <w:sz w:val="28"/>
          <w:szCs w:val="28"/>
        </w:rPr>
        <w:t>нию</w:t>
      </w:r>
    </w:p>
    <w:p w:rsidR="001C21F4" w:rsidRDefault="001C21F4" w:rsidP="00275443">
      <w:pPr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аменно – </w:t>
      </w:r>
    </w:p>
    <w:p w:rsidR="001C21F4" w:rsidRDefault="001C21F4" w:rsidP="00275443">
      <w:pPr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>Балко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</w:t>
      </w:r>
    </w:p>
    <w:p w:rsidR="001C21F4" w:rsidRDefault="0067059C" w:rsidP="00275443">
      <w:pPr>
        <w:ind w:left="7357" w:firstLine="467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198A">
        <w:rPr>
          <w:sz w:val="28"/>
          <w:szCs w:val="28"/>
        </w:rPr>
        <w:t>28.12.</w:t>
      </w:r>
      <w:r w:rsidR="00960EA0">
        <w:rPr>
          <w:sz w:val="28"/>
          <w:szCs w:val="28"/>
        </w:rPr>
        <w:t>202</w:t>
      </w:r>
      <w:r w:rsidR="006614EE">
        <w:rPr>
          <w:sz w:val="28"/>
          <w:szCs w:val="28"/>
        </w:rPr>
        <w:t>3</w:t>
      </w:r>
      <w:r w:rsidR="001C21F4">
        <w:rPr>
          <w:sz w:val="28"/>
          <w:szCs w:val="28"/>
        </w:rPr>
        <w:t xml:space="preserve"> № </w:t>
      </w:r>
      <w:r w:rsidR="005C198A">
        <w:rPr>
          <w:sz w:val="28"/>
          <w:szCs w:val="28"/>
        </w:rPr>
        <w:t>83</w:t>
      </w:r>
    </w:p>
    <w:p w:rsidR="00275443" w:rsidRDefault="00275443" w:rsidP="002754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3105">
        <w:rPr>
          <w:sz w:val="28"/>
          <w:szCs w:val="28"/>
        </w:rPr>
        <w:t xml:space="preserve">План </w:t>
      </w:r>
    </w:p>
    <w:p w:rsidR="00275443" w:rsidRPr="00993105" w:rsidRDefault="00275443" w:rsidP="002754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3105">
        <w:rPr>
          <w:sz w:val="28"/>
          <w:szCs w:val="28"/>
        </w:rPr>
        <w:t xml:space="preserve">реализации муниципальной программы </w:t>
      </w:r>
      <w:r>
        <w:rPr>
          <w:sz w:val="28"/>
          <w:szCs w:val="28"/>
        </w:rPr>
        <w:t>Каменно-Балковского</w:t>
      </w:r>
      <w:r w:rsidRPr="00993105">
        <w:rPr>
          <w:sz w:val="28"/>
          <w:szCs w:val="28"/>
        </w:rPr>
        <w:t xml:space="preserve"> сельского поселения Орловского района </w:t>
      </w:r>
    </w:p>
    <w:p w:rsidR="00275443" w:rsidRPr="007407E6" w:rsidRDefault="00275443" w:rsidP="00275443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«Обеспечение общественного порядка и профилактика правонарушений</w:t>
      </w:r>
      <w:r w:rsidRPr="007407E6">
        <w:rPr>
          <w:sz w:val="28"/>
          <w:szCs w:val="28"/>
        </w:rPr>
        <w:t>»</w:t>
      </w:r>
      <w:r w:rsidR="00960EA0">
        <w:rPr>
          <w:sz w:val="28"/>
          <w:szCs w:val="28"/>
        </w:rPr>
        <w:t xml:space="preserve"> на 202</w:t>
      </w:r>
      <w:r w:rsidR="006614EE">
        <w:rPr>
          <w:sz w:val="28"/>
          <w:szCs w:val="28"/>
        </w:rPr>
        <w:t>4</w:t>
      </w:r>
      <w:r w:rsidRPr="007407E6">
        <w:rPr>
          <w:sz w:val="28"/>
          <w:szCs w:val="28"/>
        </w:rPr>
        <w:t xml:space="preserve"> год</w:t>
      </w:r>
    </w:p>
    <w:p w:rsidR="00275443" w:rsidRPr="007407E6" w:rsidRDefault="00275443" w:rsidP="00275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73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843"/>
        <w:gridCol w:w="5103"/>
        <w:gridCol w:w="1559"/>
        <w:gridCol w:w="992"/>
        <w:gridCol w:w="851"/>
        <w:gridCol w:w="992"/>
        <w:gridCol w:w="992"/>
        <w:gridCol w:w="709"/>
      </w:tblGrid>
      <w:tr w:rsidR="00275443" w:rsidRPr="00993105" w:rsidTr="002D3887">
        <w:trPr>
          <w:trHeight w:val="27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443" w:rsidRPr="00993105" w:rsidRDefault="00275443" w:rsidP="002D388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443" w:rsidRPr="00993105" w:rsidRDefault="00275443" w:rsidP="002D388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Номер и наим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нование</w:t>
            </w:r>
          </w:p>
          <w:p w:rsidR="00275443" w:rsidRPr="00993105" w:rsidRDefault="00275443" w:rsidP="002D388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93105" w:rsidRDefault="00275443" w:rsidP="002D3887">
            <w:pPr>
              <w:pStyle w:val="ConsPlusCell"/>
              <w:jc w:val="center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Ответственный исполн</w:t>
            </w:r>
            <w:r w:rsidRPr="00993105">
              <w:rPr>
                <w:sz w:val="24"/>
                <w:szCs w:val="24"/>
              </w:rPr>
              <w:t>и</w:t>
            </w:r>
            <w:r w:rsidRPr="00993105">
              <w:rPr>
                <w:sz w:val="24"/>
                <w:szCs w:val="24"/>
              </w:rPr>
              <w:t>тель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93105" w:rsidRDefault="00275443" w:rsidP="002D388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    </w:t>
            </w:r>
            <w:r w:rsidRPr="00993105">
              <w:rPr>
                <w:sz w:val="24"/>
                <w:szCs w:val="24"/>
              </w:rPr>
              <w:t xml:space="preserve"> </w:t>
            </w:r>
            <w:r w:rsidRPr="00993105">
              <w:rPr>
                <w:sz w:val="24"/>
                <w:szCs w:val="24"/>
              </w:rPr>
              <w:br/>
              <w:t xml:space="preserve">результат     </w:t>
            </w:r>
            <w:r w:rsidRPr="00993105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93105" w:rsidRDefault="00275443" w:rsidP="002D388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с</w:t>
            </w:r>
            <w:r w:rsidRPr="00993105">
              <w:rPr>
                <w:sz w:val="24"/>
                <w:szCs w:val="24"/>
              </w:rPr>
              <w:t>рок реал</w:t>
            </w:r>
            <w:r w:rsidRPr="00993105">
              <w:rPr>
                <w:sz w:val="24"/>
                <w:szCs w:val="24"/>
              </w:rPr>
              <w:t>и</w:t>
            </w:r>
            <w:r w:rsidRPr="00993105">
              <w:rPr>
                <w:sz w:val="24"/>
                <w:szCs w:val="24"/>
              </w:rPr>
              <w:t xml:space="preserve">зации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93105" w:rsidRDefault="00275443" w:rsidP="002D388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расходов  </w:t>
            </w:r>
            <w:r w:rsidRPr="00993105">
              <w:rPr>
                <w:sz w:val="24"/>
                <w:szCs w:val="24"/>
              </w:rPr>
              <w:t xml:space="preserve"> (тыс</w:t>
            </w:r>
            <w:proofErr w:type="gramStart"/>
            <w:r w:rsidRPr="00993105">
              <w:rPr>
                <w:sz w:val="24"/>
                <w:szCs w:val="24"/>
              </w:rPr>
              <w:t>.р</w:t>
            </w:r>
            <w:proofErr w:type="gramEnd"/>
            <w:r w:rsidRPr="00993105">
              <w:rPr>
                <w:sz w:val="24"/>
                <w:szCs w:val="24"/>
              </w:rPr>
              <w:t>уб.)</w:t>
            </w:r>
          </w:p>
        </w:tc>
      </w:tr>
      <w:tr w:rsidR="00275443" w:rsidRPr="00993105" w:rsidTr="002D3887">
        <w:trPr>
          <w:trHeight w:val="276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93105" w:rsidRDefault="00275443" w:rsidP="002D388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93105" w:rsidRDefault="00275443" w:rsidP="002D388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93105" w:rsidRDefault="00275443" w:rsidP="002D388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93105" w:rsidRDefault="00275443" w:rsidP="002D388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93105" w:rsidRDefault="00275443" w:rsidP="002D388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93105" w:rsidRDefault="00275443" w:rsidP="002D3887">
            <w:pPr>
              <w:pStyle w:val="ConsPlusCell"/>
              <w:ind w:hanging="652"/>
              <w:rPr>
                <w:sz w:val="24"/>
                <w:szCs w:val="24"/>
              </w:rPr>
            </w:pPr>
          </w:p>
          <w:p w:rsidR="00275443" w:rsidRPr="00993105" w:rsidRDefault="00275443" w:rsidP="002D3887">
            <w:r>
              <w:t xml:space="preserve">  </w:t>
            </w:r>
            <w:r w:rsidRPr="00993105">
              <w:t>вс</w:t>
            </w:r>
            <w:r w:rsidRPr="00993105">
              <w:t>е</w:t>
            </w:r>
            <w:r w:rsidRPr="00993105">
              <w:t>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93105" w:rsidRDefault="00275443" w:rsidP="002D3887">
            <w:pPr>
              <w:jc w:val="center"/>
            </w:pPr>
            <w:r>
              <w:t>м</w:t>
            </w:r>
            <w:r w:rsidRPr="00993105">
              <w:t>ес</w:t>
            </w:r>
            <w:r w:rsidRPr="00993105">
              <w:t>т</w:t>
            </w:r>
            <w:r w:rsidRPr="00993105">
              <w:t>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Default="00275443" w:rsidP="002D3887">
            <w:pPr>
              <w:ind w:right="-75"/>
              <w:jc w:val="center"/>
            </w:pPr>
            <w:r>
              <w:t>об</w:t>
            </w:r>
            <w:r w:rsidRPr="00993105">
              <w:t>лас</w:t>
            </w:r>
            <w:r w:rsidRPr="00993105">
              <w:t>т</w:t>
            </w:r>
            <w:r w:rsidRPr="00993105">
              <w:t>ной бюджет</w:t>
            </w:r>
          </w:p>
          <w:p w:rsidR="00275443" w:rsidRPr="00970B85" w:rsidRDefault="00275443" w:rsidP="002D388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93105" w:rsidRDefault="00275443" w:rsidP="002D388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ральный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93105" w:rsidRDefault="00275443" w:rsidP="002D3887">
            <w:pPr>
              <w:pStyle w:val="ConsPlusCell"/>
              <w:ind w:firstLine="1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ные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ники</w:t>
            </w:r>
          </w:p>
        </w:tc>
      </w:tr>
    </w:tbl>
    <w:p w:rsidR="00275443" w:rsidRPr="00993105" w:rsidRDefault="00275443" w:rsidP="00275443">
      <w:pPr>
        <w:rPr>
          <w:sz w:val="2"/>
          <w:szCs w:val="2"/>
        </w:rPr>
      </w:pPr>
    </w:p>
    <w:tbl>
      <w:tblPr>
        <w:tblW w:w="1573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984"/>
        <w:gridCol w:w="1843"/>
        <w:gridCol w:w="5103"/>
        <w:gridCol w:w="1559"/>
        <w:gridCol w:w="992"/>
        <w:gridCol w:w="851"/>
        <w:gridCol w:w="992"/>
        <w:gridCol w:w="992"/>
        <w:gridCol w:w="709"/>
      </w:tblGrid>
      <w:tr w:rsidR="00275443" w:rsidRPr="00993105" w:rsidTr="002D3887">
        <w:trPr>
          <w:trHeight w:val="34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70B85" w:rsidRDefault="00275443" w:rsidP="002D3887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970B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70B85" w:rsidRDefault="00275443" w:rsidP="002D3887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970B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70B85" w:rsidRDefault="00275443" w:rsidP="002D3887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970B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70B85" w:rsidRDefault="00275443" w:rsidP="002D3887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970B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70B85" w:rsidRDefault="00275443" w:rsidP="002D3887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970B8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70B85" w:rsidRDefault="00275443" w:rsidP="002D3887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970B8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70B85" w:rsidRDefault="00275443" w:rsidP="002D3887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970B8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70B85" w:rsidRDefault="00275443" w:rsidP="002D3887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970B8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70B85" w:rsidRDefault="00275443" w:rsidP="002D3887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970B8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70B85" w:rsidRDefault="00275443" w:rsidP="002D3887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970B85">
              <w:rPr>
                <w:b/>
                <w:sz w:val="24"/>
                <w:szCs w:val="24"/>
              </w:rPr>
              <w:t>10</w:t>
            </w:r>
          </w:p>
        </w:tc>
      </w:tr>
      <w:tr w:rsidR="00275443" w:rsidRPr="00993105" w:rsidTr="002D3887">
        <w:trPr>
          <w:trHeight w:val="103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7407E6" w:rsidRDefault="00275443" w:rsidP="002D388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7407E6" w:rsidRDefault="00275443" w:rsidP="002D3887">
            <w:pPr>
              <w:pStyle w:val="ConsPlusCell"/>
              <w:rPr>
                <w:sz w:val="24"/>
                <w:szCs w:val="24"/>
              </w:rPr>
            </w:pPr>
            <w:r w:rsidRPr="007407E6">
              <w:rPr>
                <w:sz w:val="24"/>
                <w:szCs w:val="24"/>
              </w:rPr>
              <w:t>Подпрограмма 1. «Противоде</w:t>
            </w:r>
            <w:r w:rsidRPr="007407E6">
              <w:rPr>
                <w:sz w:val="24"/>
                <w:szCs w:val="24"/>
              </w:rPr>
              <w:t>й</w:t>
            </w:r>
            <w:r w:rsidRPr="007407E6">
              <w:rPr>
                <w:sz w:val="24"/>
                <w:szCs w:val="24"/>
              </w:rPr>
              <w:t xml:space="preserve">ствие коррупции в </w:t>
            </w:r>
            <w:r>
              <w:rPr>
                <w:sz w:val="24"/>
                <w:szCs w:val="24"/>
              </w:rPr>
              <w:t>Каменно-Балковском</w:t>
            </w:r>
            <w:r w:rsidRPr="007407E6">
              <w:rPr>
                <w:sz w:val="24"/>
                <w:szCs w:val="24"/>
              </w:rPr>
              <w:t xml:space="preserve"> сел</w:t>
            </w:r>
            <w:r w:rsidRPr="007407E6">
              <w:rPr>
                <w:sz w:val="24"/>
                <w:szCs w:val="24"/>
              </w:rPr>
              <w:t>ь</w:t>
            </w:r>
            <w:r w:rsidRPr="007407E6">
              <w:rPr>
                <w:sz w:val="24"/>
                <w:szCs w:val="24"/>
              </w:rPr>
              <w:t>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Default="00275443" w:rsidP="002D3887">
            <w:pPr>
              <w:pStyle w:val="ConsPlusCell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Глава  Админ</w:t>
            </w:r>
            <w:r w:rsidRPr="00993105">
              <w:rPr>
                <w:sz w:val="24"/>
                <w:szCs w:val="24"/>
              </w:rPr>
              <w:t>и</w:t>
            </w:r>
            <w:r w:rsidRPr="00993105">
              <w:rPr>
                <w:sz w:val="24"/>
                <w:szCs w:val="24"/>
              </w:rPr>
              <w:t xml:space="preserve">страции </w:t>
            </w:r>
            <w:r>
              <w:rPr>
                <w:sz w:val="24"/>
                <w:szCs w:val="24"/>
              </w:rPr>
              <w:t>Каме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но-Балковского</w:t>
            </w:r>
            <w:r w:rsidRPr="00993105">
              <w:rPr>
                <w:sz w:val="24"/>
                <w:szCs w:val="24"/>
              </w:rPr>
              <w:t xml:space="preserve"> сель</w:t>
            </w:r>
            <w:r>
              <w:rPr>
                <w:sz w:val="24"/>
                <w:szCs w:val="24"/>
              </w:rPr>
              <w:t>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  Л.Н.Вакульчик</w:t>
            </w:r>
          </w:p>
          <w:p w:rsidR="00275443" w:rsidRDefault="00275443" w:rsidP="002D388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</w:t>
            </w:r>
          </w:p>
          <w:p w:rsidR="00275443" w:rsidRPr="00993105" w:rsidRDefault="00275443" w:rsidP="002D388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Л.В.Борзило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7407E6" w:rsidRDefault="00275443" w:rsidP="002D3887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93105" w:rsidRDefault="00275443" w:rsidP="002D388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93105" w:rsidRDefault="006614EE" w:rsidP="002D388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93105" w:rsidRDefault="006614EE" w:rsidP="002D388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93105" w:rsidRDefault="00275443" w:rsidP="002D388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93105" w:rsidRDefault="00275443" w:rsidP="002D388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93105" w:rsidRDefault="00275443" w:rsidP="002D388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5443" w:rsidRPr="00993105" w:rsidTr="002D388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7407E6" w:rsidRDefault="00275443" w:rsidP="002D388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275443" w:rsidRDefault="00275443" w:rsidP="002D3887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6C27CC">
              <w:rPr>
                <w:bCs/>
                <w:sz w:val="24"/>
                <w:szCs w:val="24"/>
              </w:rPr>
              <w:t xml:space="preserve">Основное </w:t>
            </w:r>
            <w:r w:rsidRPr="00275443">
              <w:rPr>
                <w:bCs/>
                <w:sz w:val="24"/>
                <w:szCs w:val="24"/>
              </w:rPr>
              <w:t>мер</w:t>
            </w:r>
            <w:r w:rsidRPr="00275443">
              <w:rPr>
                <w:bCs/>
                <w:sz w:val="24"/>
                <w:szCs w:val="24"/>
              </w:rPr>
              <w:t>о</w:t>
            </w:r>
            <w:r w:rsidRPr="00275443">
              <w:rPr>
                <w:bCs/>
                <w:sz w:val="24"/>
                <w:szCs w:val="24"/>
              </w:rPr>
              <w:t>приятие 1.1.</w:t>
            </w:r>
          </w:p>
          <w:p w:rsidR="00275443" w:rsidRPr="00275443" w:rsidRDefault="00275443" w:rsidP="002D3887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275443">
              <w:rPr>
                <w:bCs/>
                <w:sz w:val="24"/>
                <w:szCs w:val="24"/>
              </w:rPr>
              <w:t>совершенствов</w:t>
            </w:r>
            <w:r w:rsidRPr="00275443">
              <w:rPr>
                <w:bCs/>
                <w:sz w:val="24"/>
                <w:szCs w:val="24"/>
              </w:rPr>
              <w:t>а</w:t>
            </w:r>
            <w:r w:rsidRPr="00275443">
              <w:rPr>
                <w:bCs/>
                <w:sz w:val="24"/>
                <w:szCs w:val="24"/>
              </w:rPr>
              <w:t>ние правового регулир</w:t>
            </w:r>
            <w:r w:rsidRPr="00275443">
              <w:rPr>
                <w:bCs/>
                <w:sz w:val="24"/>
                <w:szCs w:val="24"/>
              </w:rPr>
              <w:t>о</w:t>
            </w:r>
            <w:r w:rsidRPr="00275443">
              <w:rPr>
                <w:bCs/>
                <w:sz w:val="24"/>
                <w:szCs w:val="24"/>
              </w:rPr>
              <w:t>вания в сфере против</w:t>
            </w:r>
            <w:r w:rsidRPr="00275443">
              <w:rPr>
                <w:bCs/>
                <w:sz w:val="24"/>
                <w:szCs w:val="24"/>
              </w:rPr>
              <w:t>о</w:t>
            </w:r>
            <w:r w:rsidRPr="00275443">
              <w:rPr>
                <w:bCs/>
                <w:sz w:val="24"/>
                <w:szCs w:val="24"/>
              </w:rPr>
              <w:t>действия ко</w:t>
            </w:r>
            <w:r w:rsidRPr="00275443">
              <w:rPr>
                <w:bCs/>
                <w:sz w:val="24"/>
                <w:szCs w:val="24"/>
              </w:rPr>
              <w:t>р</w:t>
            </w:r>
            <w:r w:rsidRPr="00275443">
              <w:rPr>
                <w:bCs/>
                <w:sz w:val="24"/>
                <w:szCs w:val="24"/>
              </w:rPr>
              <w:lastRenderedPageBreak/>
              <w:t>рупции</w:t>
            </w:r>
          </w:p>
          <w:p w:rsidR="00275443" w:rsidRPr="006C27CC" w:rsidRDefault="00275443" w:rsidP="002D3887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Default="00275443" w:rsidP="0027544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</w:t>
            </w:r>
            <w:r w:rsidRPr="00993105">
              <w:rPr>
                <w:sz w:val="24"/>
                <w:szCs w:val="24"/>
              </w:rPr>
              <w:t>Админ</w:t>
            </w:r>
            <w:r w:rsidRPr="00993105">
              <w:rPr>
                <w:sz w:val="24"/>
                <w:szCs w:val="24"/>
              </w:rPr>
              <w:t>и</w:t>
            </w:r>
            <w:r w:rsidRPr="00993105">
              <w:rPr>
                <w:sz w:val="24"/>
                <w:szCs w:val="24"/>
              </w:rPr>
              <w:t xml:space="preserve">страции </w:t>
            </w:r>
            <w:r>
              <w:rPr>
                <w:sz w:val="24"/>
                <w:szCs w:val="24"/>
              </w:rPr>
              <w:t>Каме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но-Балковского</w:t>
            </w:r>
            <w:r w:rsidRPr="00993105">
              <w:rPr>
                <w:sz w:val="24"/>
                <w:szCs w:val="24"/>
              </w:rPr>
              <w:t xml:space="preserve"> сель</w:t>
            </w:r>
            <w:r>
              <w:rPr>
                <w:sz w:val="24"/>
                <w:szCs w:val="24"/>
              </w:rPr>
              <w:t>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  Л.Н.Вакульчик</w:t>
            </w:r>
          </w:p>
          <w:p w:rsidR="00275443" w:rsidRDefault="00275443" w:rsidP="0027544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циалист</w:t>
            </w:r>
          </w:p>
          <w:p w:rsidR="00275443" w:rsidRPr="00993105" w:rsidRDefault="00275443" w:rsidP="0027544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Л.В.Борзило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275443" w:rsidRDefault="00275443" w:rsidP="002D3887">
            <w:pPr>
              <w:widowControl w:val="0"/>
              <w:rPr>
                <w:sz w:val="24"/>
                <w:szCs w:val="24"/>
              </w:rPr>
            </w:pPr>
            <w:r w:rsidRPr="00275443">
              <w:rPr>
                <w:sz w:val="24"/>
                <w:szCs w:val="24"/>
              </w:rPr>
              <w:lastRenderedPageBreak/>
              <w:t>формирование эффективной муниципальной политики на территории Каменно-Балковского сельского поселения</w:t>
            </w:r>
            <w:r>
              <w:rPr>
                <w:sz w:val="24"/>
                <w:szCs w:val="24"/>
              </w:rPr>
              <w:t xml:space="preserve"> по про</w:t>
            </w:r>
            <w:r w:rsidRPr="00275443">
              <w:rPr>
                <w:sz w:val="24"/>
                <w:szCs w:val="24"/>
              </w:rPr>
              <w:t>тиводействию ко</w:t>
            </w:r>
            <w:r w:rsidRPr="00275443">
              <w:rPr>
                <w:sz w:val="24"/>
                <w:szCs w:val="24"/>
              </w:rPr>
              <w:t>р</w:t>
            </w:r>
            <w:r w:rsidRPr="00275443">
              <w:rPr>
                <w:sz w:val="24"/>
                <w:szCs w:val="24"/>
              </w:rPr>
              <w:t xml:space="preserve">рупции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93105" w:rsidRDefault="00275443" w:rsidP="002D388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Default="00275443" w:rsidP="002D388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Default="00275443" w:rsidP="002D388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93105" w:rsidRDefault="00275443" w:rsidP="002D388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93105" w:rsidRDefault="00275443" w:rsidP="002D388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93105" w:rsidRDefault="00275443" w:rsidP="002D388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5443" w:rsidRPr="00993105" w:rsidTr="002D388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7407E6" w:rsidRDefault="00275443" w:rsidP="002D388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275443" w:rsidRDefault="00275443" w:rsidP="002D3887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275443">
              <w:rPr>
                <w:bCs/>
                <w:sz w:val="24"/>
                <w:szCs w:val="24"/>
              </w:rPr>
              <w:t>основное мер</w:t>
            </w:r>
            <w:r w:rsidRPr="00275443">
              <w:rPr>
                <w:bCs/>
                <w:sz w:val="24"/>
                <w:szCs w:val="24"/>
              </w:rPr>
              <w:t>о</w:t>
            </w:r>
            <w:r w:rsidRPr="00275443">
              <w:rPr>
                <w:bCs/>
                <w:sz w:val="24"/>
                <w:szCs w:val="24"/>
              </w:rPr>
              <w:t>приятие 1.2.</w:t>
            </w:r>
          </w:p>
          <w:p w:rsidR="00275443" w:rsidRPr="00D27073" w:rsidRDefault="00275443" w:rsidP="002D388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275443">
              <w:rPr>
                <w:bCs/>
                <w:sz w:val="24"/>
                <w:szCs w:val="24"/>
              </w:rPr>
              <w:t>повышение э</w:t>
            </w:r>
            <w:r w:rsidRPr="00275443">
              <w:rPr>
                <w:bCs/>
                <w:sz w:val="24"/>
                <w:szCs w:val="24"/>
              </w:rPr>
              <w:t>ф</w:t>
            </w:r>
            <w:r w:rsidRPr="00275443">
              <w:rPr>
                <w:bCs/>
                <w:sz w:val="24"/>
                <w:szCs w:val="24"/>
              </w:rPr>
              <w:t>фективности м</w:t>
            </w:r>
            <w:r w:rsidRPr="00275443">
              <w:rPr>
                <w:bCs/>
                <w:sz w:val="24"/>
                <w:szCs w:val="24"/>
              </w:rPr>
              <w:t>е</w:t>
            </w:r>
            <w:r w:rsidRPr="00275443">
              <w:rPr>
                <w:bCs/>
                <w:sz w:val="24"/>
                <w:szCs w:val="24"/>
              </w:rPr>
              <w:t>ханизма выявл</w:t>
            </w:r>
            <w:r w:rsidRPr="00275443">
              <w:rPr>
                <w:bCs/>
                <w:sz w:val="24"/>
                <w:szCs w:val="24"/>
              </w:rPr>
              <w:t>е</w:t>
            </w:r>
            <w:r w:rsidRPr="00275443">
              <w:rPr>
                <w:bCs/>
                <w:sz w:val="24"/>
                <w:szCs w:val="24"/>
              </w:rPr>
              <w:t>ния, предотвр</w:t>
            </w:r>
            <w:r w:rsidRPr="00275443">
              <w:rPr>
                <w:bCs/>
                <w:sz w:val="24"/>
                <w:szCs w:val="24"/>
              </w:rPr>
              <w:t>а</w:t>
            </w:r>
            <w:r w:rsidRPr="00275443">
              <w:rPr>
                <w:bCs/>
                <w:sz w:val="24"/>
                <w:szCs w:val="24"/>
              </w:rPr>
              <w:t>щения и урег</w:t>
            </w:r>
            <w:r w:rsidRPr="00275443">
              <w:rPr>
                <w:bCs/>
                <w:sz w:val="24"/>
                <w:szCs w:val="24"/>
              </w:rPr>
              <w:t>у</w:t>
            </w:r>
            <w:r w:rsidRPr="00275443">
              <w:rPr>
                <w:bCs/>
                <w:sz w:val="24"/>
                <w:szCs w:val="24"/>
              </w:rPr>
              <w:t>лирования ко</w:t>
            </w:r>
            <w:r w:rsidRPr="00275443">
              <w:rPr>
                <w:bCs/>
                <w:sz w:val="24"/>
                <w:szCs w:val="24"/>
              </w:rPr>
              <w:t>н</w:t>
            </w:r>
            <w:r w:rsidRPr="00275443">
              <w:rPr>
                <w:bCs/>
                <w:sz w:val="24"/>
                <w:szCs w:val="24"/>
              </w:rPr>
              <w:t>фликта интересов на муниципал</w:t>
            </w:r>
            <w:r w:rsidRPr="00275443">
              <w:rPr>
                <w:bCs/>
                <w:sz w:val="24"/>
                <w:szCs w:val="24"/>
              </w:rPr>
              <w:t>ь</w:t>
            </w:r>
            <w:r w:rsidRPr="00275443">
              <w:rPr>
                <w:bCs/>
                <w:sz w:val="24"/>
                <w:szCs w:val="24"/>
              </w:rPr>
              <w:t xml:space="preserve">ной службе </w:t>
            </w:r>
            <w:r w:rsidRPr="00275443">
              <w:rPr>
                <w:sz w:val="24"/>
                <w:szCs w:val="24"/>
              </w:rPr>
              <w:t>К</w:t>
            </w:r>
            <w:r w:rsidRPr="00275443">
              <w:rPr>
                <w:sz w:val="24"/>
                <w:szCs w:val="24"/>
              </w:rPr>
              <w:t>а</w:t>
            </w:r>
            <w:r w:rsidRPr="00275443">
              <w:rPr>
                <w:sz w:val="24"/>
                <w:szCs w:val="24"/>
              </w:rPr>
              <w:t>менно-Балковского сельского пос</w:t>
            </w:r>
            <w:r w:rsidRPr="00275443">
              <w:rPr>
                <w:sz w:val="24"/>
                <w:szCs w:val="24"/>
              </w:rPr>
              <w:t>е</w:t>
            </w:r>
            <w:r w:rsidRPr="00275443">
              <w:rPr>
                <w:sz w:val="24"/>
                <w:szCs w:val="24"/>
              </w:rPr>
              <w:t>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Default="00275443" w:rsidP="00275443">
            <w:pPr>
              <w:pStyle w:val="ConsPlusCell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Глава  Админ</w:t>
            </w:r>
            <w:r w:rsidRPr="00993105">
              <w:rPr>
                <w:sz w:val="24"/>
                <w:szCs w:val="24"/>
              </w:rPr>
              <w:t>и</w:t>
            </w:r>
            <w:r w:rsidRPr="00993105">
              <w:rPr>
                <w:sz w:val="24"/>
                <w:szCs w:val="24"/>
              </w:rPr>
              <w:t xml:space="preserve">страции </w:t>
            </w:r>
            <w:r>
              <w:rPr>
                <w:sz w:val="24"/>
                <w:szCs w:val="24"/>
              </w:rPr>
              <w:t>Каме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но-Балковского</w:t>
            </w:r>
            <w:r w:rsidRPr="00993105">
              <w:rPr>
                <w:sz w:val="24"/>
                <w:szCs w:val="24"/>
              </w:rPr>
              <w:t xml:space="preserve"> сель</w:t>
            </w:r>
            <w:r>
              <w:rPr>
                <w:sz w:val="24"/>
                <w:szCs w:val="24"/>
              </w:rPr>
              <w:t>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  Л.Н.Вакульчик</w:t>
            </w:r>
          </w:p>
          <w:p w:rsidR="00275443" w:rsidRDefault="00275443" w:rsidP="0027544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</w:t>
            </w:r>
          </w:p>
          <w:p w:rsidR="00275443" w:rsidRPr="00993105" w:rsidRDefault="00275443" w:rsidP="0027544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Л.В.Борзило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275443" w:rsidRDefault="00275443" w:rsidP="002D3887">
            <w:pPr>
              <w:widowControl w:val="0"/>
              <w:rPr>
                <w:sz w:val="24"/>
                <w:szCs w:val="24"/>
              </w:rPr>
            </w:pPr>
            <w:r w:rsidRPr="00275443">
              <w:rPr>
                <w:sz w:val="24"/>
                <w:szCs w:val="24"/>
              </w:rPr>
              <w:t>формирование эффективной муниципальной политики на тер</w:t>
            </w:r>
            <w:r w:rsidRPr="00275443">
              <w:rPr>
                <w:sz w:val="24"/>
                <w:szCs w:val="24"/>
              </w:rPr>
              <w:softHyphen/>
              <w:t>ритории  Каменно-Балковского сельского поселения в сфере пр</w:t>
            </w:r>
            <w:r w:rsidRPr="00275443">
              <w:rPr>
                <w:sz w:val="24"/>
                <w:szCs w:val="24"/>
              </w:rPr>
              <w:t>о</w:t>
            </w:r>
            <w:r w:rsidRPr="00275443">
              <w:rPr>
                <w:sz w:val="24"/>
                <w:szCs w:val="24"/>
              </w:rPr>
              <w:t>тиводействия коррупции на основе периоди</w:t>
            </w:r>
            <w:r w:rsidR="00960EA0">
              <w:rPr>
                <w:sz w:val="24"/>
                <w:szCs w:val="24"/>
              </w:rPr>
              <w:softHyphen/>
              <w:t>ческого уточне</w:t>
            </w:r>
            <w:r w:rsidR="00960EA0">
              <w:rPr>
                <w:sz w:val="24"/>
                <w:szCs w:val="24"/>
              </w:rPr>
              <w:softHyphen/>
              <w:t>ния реальной си</w:t>
            </w:r>
            <w:r w:rsidRPr="00275443">
              <w:rPr>
                <w:sz w:val="24"/>
                <w:szCs w:val="24"/>
              </w:rPr>
              <w:t>туации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93105" w:rsidRDefault="00275443" w:rsidP="002D388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Default="00275443" w:rsidP="002D388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Default="00275443" w:rsidP="002D388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93105" w:rsidRDefault="00275443" w:rsidP="002D388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93105" w:rsidRDefault="00275443" w:rsidP="002D388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93105" w:rsidRDefault="00275443" w:rsidP="002D388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5443" w:rsidRPr="00993105" w:rsidTr="002D388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7407E6" w:rsidRDefault="00275443" w:rsidP="002D388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D27073" w:rsidRDefault="00275443" w:rsidP="002D3887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D27073">
              <w:rPr>
                <w:bCs/>
                <w:sz w:val="24"/>
                <w:szCs w:val="24"/>
              </w:rPr>
              <w:t>основное мер</w:t>
            </w:r>
            <w:r w:rsidRPr="00D27073">
              <w:rPr>
                <w:bCs/>
                <w:sz w:val="24"/>
                <w:szCs w:val="24"/>
              </w:rPr>
              <w:t>о</w:t>
            </w:r>
            <w:r w:rsidRPr="00D27073">
              <w:rPr>
                <w:bCs/>
                <w:sz w:val="24"/>
                <w:szCs w:val="24"/>
              </w:rPr>
              <w:t>приятие 1.3.</w:t>
            </w:r>
          </w:p>
          <w:p w:rsidR="00275443" w:rsidRPr="00D27073" w:rsidRDefault="00275443" w:rsidP="002D3887">
            <w:pPr>
              <w:pStyle w:val="ConsPlusCell"/>
              <w:jc w:val="both"/>
              <w:rPr>
                <w:sz w:val="24"/>
                <w:szCs w:val="24"/>
              </w:rPr>
            </w:pPr>
            <w:r w:rsidRPr="00D27073">
              <w:rPr>
                <w:bCs/>
                <w:sz w:val="24"/>
                <w:szCs w:val="24"/>
              </w:rPr>
              <w:t xml:space="preserve">Усиление </w:t>
            </w:r>
            <w:proofErr w:type="gramStart"/>
            <w:r w:rsidRPr="00D27073">
              <w:rPr>
                <w:bCs/>
                <w:sz w:val="24"/>
                <w:szCs w:val="24"/>
              </w:rPr>
              <w:t>ко</w:t>
            </w:r>
            <w:r w:rsidRPr="00D27073">
              <w:rPr>
                <w:bCs/>
                <w:sz w:val="24"/>
                <w:szCs w:val="24"/>
              </w:rPr>
              <w:t>н</w:t>
            </w:r>
            <w:r w:rsidRPr="00D27073">
              <w:rPr>
                <w:bCs/>
                <w:sz w:val="24"/>
                <w:szCs w:val="24"/>
              </w:rPr>
              <w:t>троля за</w:t>
            </w:r>
            <w:proofErr w:type="gramEnd"/>
            <w:r w:rsidRPr="00D27073">
              <w:rPr>
                <w:bCs/>
                <w:sz w:val="24"/>
                <w:szCs w:val="24"/>
              </w:rPr>
              <w:t xml:space="preserve"> собл</w:t>
            </w:r>
            <w:r w:rsidRPr="00D27073">
              <w:rPr>
                <w:bCs/>
                <w:sz w:val="24"/>
                <w:szCs w:val="24"/>
              </w:rPr>
              <w:t>ю</w:t>
            </w:r>
            <w:r w:rsidRPr="00D27073">
              <w:rPr>
                <w:bCs/>
                <w:sz w:val="24"/>
                <w:szCs w:val="24"/>
              </w:rPr>
              <w:t>дением лицами, замещающими отдельные мун</w:t>
            </w:r>
            <w:r w:rsidRPr="00D27073">
              <w:rPr>
                <w:bCs/>
                <w:sz w:val="24"/>
                <w:szCs w:val="24"/>
              </w:rPr>
              <w:t>и</w:t>
            </w:r>
            <w:r w:rsidRPr="00D27073">
              <w:rPr>
                <w:bCs/>
                <w:sz w:val="24"/>
                <w:szCs w:val="24"/>
              </w:rPr>
              <w:t>ципальные дол</w:t>
            </w:r>
            <w:r w:rsidRPr="00D27073">
              <w:rPr>
                <w:bCs/>
                <w:sz w:val="24"/>
                <w:szCs w:val="24"/>
              </w:rPr>
              <w:t>ж</w:t>
            </w:r>
            <w:r w:rsidRPr="00D27073">
              <w:rPr>
                <w:bCs/>
                <w:sz w:val="24"/>
                <w:szCs w:val="24"/>
              </w:rPr>
              <w:t xml:space="preserve">ности </w:t>
            </w:r>
            <w:r>
              <w:rPr>
                <w:sz w:val="24"/>
                <w:szCs w:val="24"/>
              </w:rPr>
              <w:t>Каменно-Балковского</w:t>
            </w:r>
            <w:r w:rsidRPr="004C1DEF">
              <w:rPr>
                <w:sz w:val="24"/>
                <w:szCs w:val="24"/>
              </w:rPr>
              <w:t xml:space="preserve"> сельского пос</w:t>
            </w:r>
            <w:r w:rsidRPr="004C1DEF">
              <w:rPr>
                <w:sz w:val="24"/>
                <w:szCs w:val="24"/>
              </w:rPr>
              <w:t>е</w:t>
            </w:r>
            <w:r w:rsidRPr="004C1DEF">
              <w:rPr>
                <w:sz w:val="24"/>
                <w:szCs w:val="24"/>
              </w:rPr>
              <w:t>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Default="00275443" w:rsidP="00275443">
            <w:pPr>
              <w:pStyle w:val="ConsPlusCell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Глава  Админ</w:t>
            </w:r>
            <w:r w:rsidRPr="00993105">
              <w:rPr>
                <w:sz w:val="24"/>
                <w:szCs w:val="24"/>
              </w:rPr>
              <w:t>и</w:t>
            </w:r>
            <w:r w:rsidRPr="00993105">
              <w:rPr>
                <w:sz w:val="24"/>
                <w:szCs w:val="24"/>
              </w:rPr>
              <w:t xml:space="preserve">страции </w:t>
            </w:r>
            <w:r>
              <w:rPr>
                <w:sz w:val="24"/>
                <w:szCs w:val="24"/>
              </w:rPr>
              <w:t>Каме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но-Балковского</w:t>
            </w:r>
            <w:r w:rsidRPr="00993105">
              <w:rPr>
                <w:sz w:val="24"/>
                <w:szCs w:val="24"/>
              </w:rPr>
              <w:t xml:space="preserve"> сель</w:t>
            </w:r>
            <w:r>
              <w:rPr>
                <w:sz w:val="24"/>
                <w:szCs w:val="24"/>
              </w:rPr>
              <w:t>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  Л.Н.Вакульчик</w:t>
            </w:r>
          </w:p>
          <w:p w:rsidR="00275443" w:rsidRDefault="00275443" w:rsidP="0027544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</w:t>
            </w:r>
          </w:p>
          <w:p w:rsidR="00275443" w:rsidRPr="00993105" w:rsidRDefault="00275443" w:rsidP="0027544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Л.В.Борзило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275443" w:rsidRDefault="00275443" w:rsidP="002D3887">
            <w:pPr>
              <w:widowControl w:val="0"/>
              <w:rPr>
                <w:sz w:val="24"/>
                <w:szCs w:val="24"/>
              </w:rPr>
            </w:pPr>
            <w:r w:rsidRPr="00275443">
              <w:rPr>
                <w:sz w:val="24"/>
                <w:szCs w:val="24"/>
              </w:rPr>
              <w:t>формирование эффективной кадровой поли</w:t>
            </w:r>
            <w:r w:rsidRPr="00275443">
              <w:rPr>
                <w:sz w:val="24"/>
                <w:szCs w:val="24"/>
              </w:rPr>
              <w:softHyphen/>
              <w:t>тики на террито</w:t>
            </w:r>
            <w:r w:rsidRPr="00275443">
              <w:rPr>
                <w:sz w:val="24"/>
                <w:szCs w:val="24"/>
              </w:rPr>
              <w:softHyphen/>
              <w:t>рии Каменно-Балковского сел</w:t>
            </w:r>
            <w:r w:rsidRPr="00275443">
              <w:rPr>
                <w:sz w:val="24"/>
                <w:szCs w:val="24"/>
              </w:rPr>
              <w:t>ь</w:t>
            </w:r>
            <w:r w:rsidRPr="00275443">
              <w:rPr>
                <w:sz w:val="24"/>
                <w:szCs w:val="24"/>
              </w:rPr>
              <w:t>ского поселения по про</w:t>
            </w:r>
            <w:r w:rsidRPr="00275443">
              <w:rPr>
                <w:sz w:val="24"/>
                <w:szCs w:val="24"/>
              </w:rPr>
              <w:softHyphen/>
              <w:t>тиводействию корру</w:t>
            </w:r>
            <w:r w:rsidRPr="00275443">
              <w:rPr>
                <w:sz w:val="24"/>
                <w:szCs w:val="24"/>
              </w:rPr>
              <w:t>п</w:t>
            </w:r>
            <w:r w:rsidRPr="00275443">
              <w:rPr>
                <w:sz w:val="24"/>
                <w:szCs w:val="24"/>
              </w:rPr>
              <w:t>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93105" w:rsidRDefault="00275443" w:rsidP="002D388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Default="00275443" w:rsidP="002D388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Default="00275443" w:rsidP="002D388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93105" w:rsidRDefault="00275443" w:rsidP="002D388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93105" w:rsidRDefault="00275443" w:rsidP="002D388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93105" w:rsidRDefault="00275443" w:rsidP="002D388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5443" w:rsidRPr="00993105" w:rsidTr="002D388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7407E6" w:rsidRDefault="00275443" w:rsidP="002D388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D27073" w:rsidRDefault="00275443" w:rsidP="002D3887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D27073">
              <w:rPr>
                <w:bCs/>
                <w:sz w:val="24"/>
                <w:szCs w:val="24"/>
              </w:rPr>
              <w:t>основное мер</w:t>
            </w:r>
            <w:r w:rsidRPr="00D27073">
              <w:rPr>
                <w:bCs/>
                <w:sz w:val="24"/>
                <w:szCs w:val="24"/>
              </w:rPr>
              <w:t>о</w:t>
            </w:r>
            <w:r w:rsidRPr="00D27073">
              <w:rPr>
                <w:bCs/>
                <w:sz w:val="24"/>
                <w:szCs w:val="24"/>
              </w:rPr>
              <w:t>приятие 1.4.</w:t>
            </w:r>
          </w:p>
          <w:p w:rsidR="00275443" w:rsidRPr="00D27073" w:rsidRDefault="00275443" w:rsidP="002D3887">
            <w:pPr>
              <w:pStyle w:val="ConsPlusCell"/>
              <w:jc w:val="both"/>
              <w:rPr>
                <w:sz w:val="24"/>
                <w:szCs w:val="24"/>
              </w:rPr>
            </w:pPr>
            <w:r w:rsidRPr="00D27073">
              <w:rPr>
                <w:bCs/>
                <w:sz w:val="24"/>
                <w:szCs w:val="24"/>
              </w:rPr>
              <w:t>Осуществление антикоррупцио</w:t>
            </w:r>
            <w:r w:rsidRPr="00D27073">
              <w:rPr>
                <w:bCs/>
                <w:sz w:val="24"/>
                <w:szCs w:val="24"/>
              </w:rPr>
              <w:t>н</w:t>
            </w:r>
            <w:r w:rsidRPr="00D27073">
              <w:rPr>
                <w:bCs/>
                <w:sz w:val="24"/>
                <w:szCs w:val="24"/>
              </w:rPr>
              <w:t xml:space="preserve">ной экспертизы </w:t>
            </w:r>
            <w:r w:rsidRPr="00D27073">
              <w:rPr>
                <w:bCs/>
                <w:sz w:val="24"/>
                <w:szCs w:val="24"/>
              </w:rPr>
              <w:lastRenderedPageBreak/>
              <w:t xml:space="preserve">нормативных правовых актов </w:t>
            </w:r>
            <w:r>
              <w:rPr>
                <w:sz w:val="24"/>
                <w:szCs w:val="24"/>
              </w:rPr>
              <w:t>Каменно-Балковского</w:t>
            </w:r>
            <w:r w:rsidRPr="004C1DEF">
              <w:rPr>
                <w:sz w:val="24"/>
                <w:szCs w:val="24"/>
              </w:rPr>
              <w:t xml:space="preserve"> сельского пос</w:t>
            </w:r>
            <w:r w:rsidRPr="004C1DEF">
              <w:rPr>
                <w:sz w:val="24"/>
                <w:szCs w:val="24"/>
              </w:rPr>
              <w:t>е</w:t>
            </w:r>
            <w:r w:rsidRPr="004C1DEF">
              <w:rPr>
                <w:sz w:val="24"/>
                <w:szCs w:val="24"/>
              </w:rPr>
              <w:t>ления</w:t>
            </w:r>
            <w:r w:rsidRPr="006C27CC">
              <w:rPr>
                <w:sz w:val="24"/>
                <w:szCs w:val="24"/>
              </w:rPr>
              <w:t xml:space="preserve"> </w:t>
            </w:r>
            <w:r w:rsidRPr="00D27073">
              <w:rPr>
                <w:bCs/>
                <w:sz w:val="24"/>
                <w:szCs w:val="24"/>
              </w:rPr>
              <w:t>и их пр</w:t>
            </w:r>
            <w:r w:rsidRPr="00D27073">
              <w:rPr>
                <w:bCs/>
                <w:sz w:val="24"/>
                <w:szCs w:val="24"/>
              </w:rPr>
              <w:t>о</w:t>
            </w:r>
            <w:r w:rsidRPr="00D27073">
              <w:rPr>
                <w:bCs/>
                <w:sz w:val="24"/>
                <w:szCs w:val="24"/>
              </w:rPr>
              <w:t>ектов с учетом мониторинга с</w:t>
            </w:r>
            <w:r w:rsidRPr="00D27073">
              <w:rPr>
                <w:bCs/>
                <w:sz w:val="24"/>
                <w:szCs w:val="24"/>
              </w:rPr>
              <w:t>о</w:t>
            </w:r>
            <w:r w:rsidRPr="00D27073">
              <w:rPr>
                <w:bCs/>
                <w:sz w:val="24"/>
                <w:szCs w:val="24"/>
              </w:rPr>
              <w:t>ответс</w:t>
            </w:r>
            <w:r w:rsidRPr="00D27073">
              <w:rPr>
                <w:bCs/>
                <w:sz w:val="24"/>
                <w:szCs w:val="24"/>
              </w:rPr>
              <w:t>т</w:t>
            </w:r>
            <w:r w:rsidRPr="00D27073">
              <w:rPr>
                <w:bCs/>
                <w:sz w:val="24"/>
                <w:szCs w:val="24"/>
              </w:rPr>
              <w:t>вующей правопримен</w:t>
            </w:r>
            <w:r w:rsidRPr="00D27073">
              <w:rPr>
                <w:bCs/>
                <w:sz w:val="24"/>
                <w:szCs w:val="24"/>
              </w:rPr>
              <w:t>и</w:t>
            </w:r>
            <w:r w:rsidRPr="00D27073">
              <w:rPr>
                <w:bCs/>
                <w:sz w:val="24"/>
                <w:szCs w:val="24"/>
              </w:rPr>
              <w:t>тельной практики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Default="00275443" w:rsidP="00275443">
            <w:pPr>
              <w:pStyle w:val="ConsPlusCell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lastRenderedPageBreak/>
              <w:t>Глава  Админ</w:t>
            </w:r>
            <w:r w:rsidRPr="00993105">
              <w:rPr>
                <w:sz w:val="24"/>
                <w:szCs w:val="24"/>
              </w:rPr>
              <w:t>и</w:t>
            </w:r>
            <w:r w:rsidRPr="00993105">
              <w:rPr>
                <w:sz w:val="24"/>
                <w:szCs w:val="24"/>
              </w:rPr>
              <w:t xml:space="preserve">страции </w:t>
            </w:r>
            <w:r>
              <w:rPr>
                <w:sz w:val="24"/>
                <w:szCs w:val="24"/>
              </w:rPr>
              <w:t>Каме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но-Балковского</w:t>
            </w:r>
            <w:r w:rsidRPr="00993105">
              <w:rPr>
                <w:sz w:val="24"/>
                <w:szCs w:val="24"/>
              </w:rPr>
              <w:t xml:space="preserve"> сель</w:t>
            </w:r>
            <w:r>
              <w:rPr>
                <w:sz w:val="24"/>
                <w:szCs w:val="24"/>
              </w:rPr>
              <w:t>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ления  </w:t>
            </w:r>
            <w:r>
              <w:rPr>
                <w:sz w:val="24"/>
                <w:szCs w:val="24"/>
              </w:rPr>
              <w:lastRenderedPageBreak/>
              <w:t>Л.Н.Вакульчик</w:t>
            </w:r>
          </w:p>
          <w:p w:rsidR="00275443" w:rsidRDefault="00275443" w:rsidP="0027544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</w:t>
            </w:r>
          </w:p>
          <w:p w:rsidR="00275443" w:rsidRPr="00993105" w:rsidRDefault="00275443" w:rsidP="0027544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Л.В.Борзило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6C27CC" w:rsidRDefault="00275443" w:rsidP="002D388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реализация анти</w:t>
            </w:r>
            <w:r w:rsidRPr="006C27CC">
              <w:rPr>
                <w:sz w:val="24"/>
                <w:szCs w:val="24"/>
              </w:rPr>
              <w:t>коррупционного  законод</w:t>
            </w:r>
            <w:r w:rsidRPr="006C27CC">
              <w:rPr>
                <w:sz w:val="24"/>
                <w:szCs w:val="24"/>
              </w:rPr>
              <w:t>а</w:t>
            </w:r>
            <w:r w:rsidRPr="006C27CC">
              <w:rPr>
                <w:sz w:val="24"/>
                <w:szCs w:val="24"/>
              </w:rPr>
              <w:t>тельства по прови</w:t>
            </w:r>
            <w:r>
              <w:rPr>
                <w:sz w:val="24"/>
                <w:szCs w:val="24"/>
              </w:rPr>
              <w:t>дению антикоррупционной экспер</w:t>
            </w:r>
            <w:r w:rsidRPr="006C27CC">
              <w:rPr>
                <w:sz w:val="24"/>
                <w:szCs w:val="24"/>
              </w:rPr>
              <w:t xml:space="preserve">тизы проектов нормативных правовых актов и  нормативных правовых актов </w:t>
            </w:r>
            <w:r>
              <w:rPr>
                <w:sz w:val="24"/>
                <w:szCs w:val="24"/>
              </w:rPr>
              <w:t>Каме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но-Балковского</w:t>
            </w:r>
            <w:r w:rsidRPr="004C1DE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93105" w:rsidRDefault="00275443" w:rsidP="002D388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Default="00275443" w:rsidP="002D388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Default="00275443" w:rsidP="002D388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93105" w:rsidRDefault="00275443" w:rsidP="002D388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93105" w:rsidRDefault="00275443" w:rsidP="002D388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93105" w:rsidRDefault="00275443" w:rsidP="002D388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5443" w:rsidRPr="00993105" w:rsidTr="002D388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7407E6" w:rsidRDefault="00275443" w:rsidP="002D388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D27073" w:rsidRDefault="00275443" w:rsidP="002D3887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D27073">
              <w:rPr>
                <w:bCs/>
                <w:sz w:val="24"/>
                <w:szCs w:val="24"/>
              </w:rPr>
              <w:t>основное мер</w:t>
            </w:r>
            <w:r w:rsidRPr="00D27073">
              <w:rPr>
                <w:bCs/>
                <w:sz w:val="24"/>
                <w:szCs w:val="24"/>
              </w:rPr>
              <w:t>о</w:t>
            </w:r>
            <w:r w:rsidRPr="00D27073">
              <w:rPr>
                <w:bCs/>
                <w:sz w:val="24"/>
                <w:szCs w:val="24"/>
              </w:rPr>
              <w:t>приятие 1.5.</w:t>
            </w:r>
          </w:p>
          <w:p w:rsidR="00275443" w:rsidRPr="00D27073" w:rsidRDefault="00275443" w:rsidP="002D3887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bCs/>
              </w:rPr>
            </w:pPr>
            <w:r w:rsidRPr="00D27073">
              <w:rPr>
                <w:bCs/>
              </w:rPr>
              <w:t>Совершенствование мер по противоде</w:t>
            </w:r>
            <w:r w:rsidRPr="00D27073">
              <w:rPr>
                <w:bCs/>
              </w:rPr>
              <w:t>й</w:t>
            </w:r>
            <w:r w:rsidRPr="00D27073">
              <w:rPr>
                <w:bCs/>
              </w:rPr>
              <w:t>ствию коррупции в сфере закупок тов</w:t>
            </w:r>
            <w:r w:rsidRPr="00D27073">
              <w:rPr>
                <w:bCs/>
              </w:rPr>
              <w:t>а</w:t>
            </w:r>
            <w:r w:rsidRPr="00D27073">
              <w:rPr>
                <w:bCs/>
              </w:rPr>
              <w:t>ров, работ, услуг для обеспечения мун</w:t>
            </w:r>
            <w:r w:rsidRPr="00D27073">
              <w:rPr>
                <w:bCs/>
              </w:rPr>
              <w:t>и</w:t>
            </w:r>
            <w:r w:rsidRPr="00D27073">
              <w:rPr>
                <w:bCs/>
              </w:rPr>
              <w:t>ципальных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34" w:rsidRDefault="00275443" w:rsidP="00FF2234">
            <w:pPr>
              <w:pStyle w:val="ConsPlusCell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Глава  Админ</w:t>
            </w:r>
            <w:r w:rsidRPr="00993105">
              <w:rPr>
                <w:sz w:val="24"/>
                <w:szCs w:val="24"/>
              </w:rPr>
              <w:t>и</w:t>
            </w:r>
            <w:r w:rsidRPr="00993105">
              <w:rPr>
                <w:sz w:val="24"/>
                <w:szCs w:val="24"/>
              </w:rPr>
              <w:t xml:space="preserve">страции </w:t>
            </w:r>
            <w:r>
              <w:rPr>
                <w:sz w:val="24"/>
                <w:szCs w:val="24"/>
              </w:rPr>
              <w:t>Каме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но-Балковского</w:t>
            </w:r>
            <w:r w:rsidRPr="00993105">
              <w:rPr>
                <w:sz w:val="24"/>
                <w:szCs w:val="24"/>
              </w:rPr>
              <w:t xml:space="preserve"> сель</w:t>
            </w:r>
            <w:r>
              <w:rPr>
                <w:sz w:val="24"/>
                <w:szCs w:val="24"/>
              </w:rPr>
              <w:t>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ления  </w:t>
            </w:r>
            <w:r w:rsidR="00FF2234">
              <w:rPr>
                <w:sz w:val="24"/>
                <w:szCs w:val="24"/>
              </w:rPr>
              <w:t>Л.Н.Вакульчик</w:t>
            </w:r>
          </w:p>
          <w:p w:rsidR="00FF2234" w:rsidRDefault="00FF2234" w:rsidP="00FF223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</w:t>
            </w:r>
          </w:p>
          <w:p w:rsidR="00275443" w:rsidRPr="00993105" w:rsidRDefault="00FF2234" w:rsidP="00FF223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Л.В.Борзило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6C27CC" w:rsidRDefault="00FF2234" w:rsidP="002D388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показателей проявле</w:t>
            </w:r>
            <w:r w:rsidR="00275443" w:rsidRPr="006C27CC">
              <w:rPr>
                <w:sz w:val="24"/>
                <w:szCs w:val="24"/>
              </w:rPr>
              <w:t xml:space="preserve">ния коррупции в </w:t>
            </w:r>
            <w:r w:rsidR="00275443">
              <w:rPr>
                <w:sz w:val="24"/>
                <w:szCs w:val="24"/>
              </w:rPr>
              <w:t>Каменно-Балковском</w:t>
            </w:r>
            <w:r w:rsidR="00275443" w:rsidRPr="004C1DEF">
              <w:rPr>
                <w:sz w:val="24"/>
                <w:szCs w:val="24"/>
              </w:rPr>
              <w:t xml:space="preserve"> сельском поселении и увеличение</w:t>
            </w:r>
            <w:r w:rsidR="00275443" w:rsidRPr="006C27CC">
              <w:rPr>
                <w:sz w:val="24"/>
                <w:szCs w:val="24"/>
              </w:rPr>
              <w:t xml:space="preserve"> </w:t>
            </w:r>
            <w:proofErr w:type="gramStart"/>
            <w:r w:rsidR="00275443" w:rsidRPr="006C27CC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казателей ин</w:t>
            </w:r>
            <w:r w:rsidR="00275443" w:rsidRPr="006C27CC">
              <w:rPr>
                <w:sz w:val="24"/>
                <w:szCs w:val="24"/>
              </w:rPr>
              <w:t>формационной о</w:t>
            </w:r>
            <w:r w:rsidR="00275443" w:rsidRPr="006C27C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крытости деятельности орга</w:t>
            </w:r>
            <w:r w:rsidR="00275443" w:rsidRPr="006C27CC">
              <w:rPr>
                <w:sz w:val="24"/>
                <w:szCs w:val="24"/>
              </w:rPr>
              <w:t>нов местного са</w:t>
            </w:r>
            <w:r w:rsidR="00275443" w:rsidRPr="006C27CC">
              <w:rPr>
                <w:sz w:val="24"/>
                <w:szCs w:val="24"/>
              </w:rPr>
              <w:softHyphen/>
              <w:t>моуправления муниципальных образований</w:t>
            </w:r>
            <w:proofErr w:type="gramEnd"/>
            <w:r w:rsidR="00275443" w:rsidRPr="006C27CC">
              <w:rPr>
                <w:sz w:val="24"/>
                <w:szCs w:val="24"/>
              </w:rPr>
              <w:t xml:space="preserve"> Ро</w:t>
            </w:r>
            <w:r w:rsidR="00275443" w:rsidRPr="006C27CC">
              <w:rPr>
                <w:sz w:val="24"/>
                <w:szCs w:val="24"/>
              </w:rPr>
              <w:softHyphen/>
              <w:t>стовской о</w:t>
            </w:r>
            <w:r w:rsidR="00275443" w:rsidRPr="006C27CC">
              <w:rPr>
                <w:sz w:val="24"/>
                <w:szCs w:val="24"/>
              </w:rPr>
              <w:t>б</w:t>
            </w:r>
            <w:r w:rsidR="00275443" w:rsidRPr="006C27CC">
              <w:rPr>
                <w:sz w:val="24"/>
                <w:szCs w:val="24"/>
              </w:rPr>
              <w:t>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93105" w:rsidRDefault="00275443" w:rsidP="002D388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Default="00275443" w:rsidP="002D388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Default="00275443" w:rsidP="002D388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93105" w:rsidRDefault="00275443" w:rsidP="002D388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93105" w:rsidRDefault="00275443" w:rsidP="002D388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93105" w:rsidRDefault="00275443" w:rsidP="002D388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5443" w:rsidRPr="00993105" w:rsidTr="002D388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7407E6" w:rsidRDefault="00275443" w:rsidP="002D388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D27073" w:rsidRDefault="00275443" w:rsidP="002D3887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приятие 1.6</w:t>
            </w:r>
          </w:p>
          <w:p w:rsidR="00275443" w:rsidRPr="00D27073" w:rsidRDefault="00275443" w:rsidP="002D3887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D27073">
              <w:rPr>
                <w:bCs/>
                <w:sz w:val="24"/>
                <w:szCs w:val="24"/>
              </w:rPr>
              <w:t>Мероприятия по просвещению, обучению и во</w:t>
            </w:r>
            <w:r w:rsidRPr="00D27073">
              <w:rPr>
                <w:bCs/>
                <w:sz w:val="24"/>
                <w:szCs w:val="24"/>
              </w:rPr>
              <w:t>с</w:t>
            </w:r>
            <w:r w:rsidRPr="00D27073">
              <w:rPr>
                <w:bCs/>
                <w:sz w:val="24"/>
                <w:szCs w:val="24"/>
              </w:rPr>
              <w:t>питанию по в</w:t>
            </w:r>
            <w:r w:rsidRPr="00D27073">
              <w:rPr>
                <w:bCs/>
                <w:sz w:val="24"/>
                <w:szCs w:val="24"/>
              </w:rPr>
              <w:t>о</w:t>
            </w:r>
            <w:r w:rsidRPr="00D27073">
              <w:rPr>
                <w:bCs/>
                <w:sz w:val="24"/>
                <w:szCs w:val="24"/>
              </w:rPr>
              <w:t>просам против</w:t>
            </w:r>
            <w:r w:rsidRPr="00D27073">
              <w:rPr>
                <w:bCs/>
                <w:sz w:val="24"/>
                <w:szCs w:val="24"/>
              </w:rPr>
              <w:t>о</w:t>
            </w:r>
            <w:r w:rsidRPr="00D27073">
              <w:rPr>
                <w:bCs/>
                <w:sz w:val="24"/>
                <w:szCs w:val="24"/>
              </w:rPr>
              <w:t>действия ко</w:t>
            </w:r>
            <w:r w:rsidRPr="00D27073">
              <w:rPr>
                <w:bCs/>
                <w:sz w:val="24"/>
                <w:szCs w:val="24"/>
              </w:rPr>
              <w:t>р</w:t>
            </w:r>
            <w:r w:rsidRPr="00D27073">
              <w:rPr>
                <w:bCs/>
                <w:sz w:val="24"/>
                <w:szCs w:val="24"/>
              </w:rPr>
              <w:t xml:space="preserve">рупции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34" w:rsidRDefault="00275443" w:rsidP="00FF2234">
            <w:pPr>
              <w:pStyle w:val="ConsPlusCell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Глава  Админ</w:t>
            </w:r>
            <w:r w:rsidRPr="00993105">
              <w:rPr>
                <w:sz w:val="24"/>
                <w:szCs w:val="24"/>
              </w:rPr>
              <w:t>и</w:t>
            </w:r>
            <w:r w:rsidRPr="00993105">
              <w:rPr>
                <w:sz w:val="24"/>
                <w:szCs w:val="24"/>
              </w:rPr>
              <w:t xml:space="preserve">страции </w:t>
            </w:r>
            <w:r>
              <w:rPr>
                <w:sz w:val="24"/>
                <w:szCs w:val="24"/>
              </w:rPr>
              <w:t>Каме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но-Балковского</w:t>
            </w:r>
            <w:r w:rsidRPr="00993105">
              <w:rPr>
                <w:sz w:val="24"/>
                <w:szCs w:val="24"/>
              </w:rPr>
              <w:t xml:space="preserve"> сель</w:t>
            </w:r>
            <w:r>
              <w:rPr>
                <w:sz w:val="24"/>
                <w:szCs w:val="24"/>
              </w:rPr>
              <w:t>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ления  </w:t>
            </w:r>
            <w:r w:rsidR="00FF2234">
              <w:rPr>
                <w:sz w:val="24"/>
                <w:szCs w:val="24"/>
              </w:rPr>
              <w:t>Л.Н.Вакульчик</w:t>
            </w:r>
          </w:p>
          <w:p w:rsidR="00FF2234" w:rsidRDefault="00FF2234" w:rsidP="00FF223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</w:t>
            </w:r>
          </w:p>
          <w:p w:rsidR="00275443" w:rsidRPr="00993105" w:rsidRDefault="00FF2234" w:rsidP="00FF223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Л.В.Борзило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FF2234" w:rsidRDefault="00275443" w:rsidP="002D38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2234">
              <w:rPr>
                <w:sz w:val="24"/>
                <w:szCs w:val="24"/>
              </w:rPr>
              <w:t xml:space="preserve">снижение показателей проявления коррупции в Каменно-Балковском сельском поселении и увеличение </w:t>
            </w:r>
            <w:proofErr w:type="gramStart"/>
            <w:r w:rsidRPr="00FF2234">
              <w:rPr>
                <w:sz w:val="24"/>
                <w:szCs w:val="24"/>
              </w:rPr>
              <w:t>показателей информационной о</w:t>
            </w:r>
            <w:r w:rsidRPr="00FF2234">
              <w:rPr>
                <w:sz w:val="24"/>
                <w:szCs w:val="24"/>
              </w:rPr>
              <w:t>т</w:t>
            </w:r>
            <w:r w:rsidR="00FF2234">
              <w:rPr>
                <w:sz w:val="24"/>
                <w:szCs w:val="24"/>
              </w:rPr>
              <w:t>крытости дея</w:t>
            </w:r>
            <w:r w:rsidRPr="00FF2234">
              <w:rPr>
                <w:sz w:val="24"/>
                <w:szCs w:val="24"/>
              </w:rPr>
              <w:t>тельности органов местного сам</w:t>
            </w:r>
            <w:r w:rsidRPr="00FF2234">
              <w:rPr>
                <w:sz w:val="24"/>
                <w:szCs w:val="24"/>
              </w:rPr>
              <w:t>о</w:t>
            </w:r>
            <w:r w:rsidRPr="00FF2234">
              <w:rPr>
                <w:sz w:val="24"/>
                <w:szCs w:val="24"/>
              </w:rPr>
              <w:t>управления муниципальных образований</w:t>
            </w:r>
            <w:proofErr w:type="gramEnd"/>
            <w:r w:rsidRPr="00FF2234">
              <w:rPr>
                <w:sz w:val="24"/>
                <w:szCs w:val="24"/>
              </w:rPr>
              <w:t xml:space="preserve"> Р</w:t>
            </w:r>
            <w:r w:rsidRPr="00FF2234">
              <w:rPr>
                <w:sz w:val="24"/>
                <w:szCs w:val="24"/>
              </w:rPr>
              <w:t>о</w:t>
            </w:r>
            <w:r w:rsidRPr="00FF2234">
              <w:rPr>
                <w:sz w:val="24"/>
                <w:szCs w:val="24"/>
              </w:rPr>
              <w:t>стовской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Default="00275443" w:rsidP="002D3887">
            <w:r w:rsidRPr="006B3794">
              <w:t>Весь 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Default="006614EE" w:rsidP="002D388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Default="006614EE" w:rsidP="002D388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93105" w:rsidRDefault="00275443" w:rsidP="002D388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93105" w:rsidRDefault="00275443" w:rsidP="002D388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93105" w:rsidRDefault="00275443" w:rsidP="002D388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B4D30" w:rsidRPr="00993105" w:rsidTr="002D388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30" w:rsidRPr="007407E6" w:rsidRDefault="00FB4D30" w:rsidP="002D388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30" w:rsidRPr="007407E6" w:rsidRDefault="00FB4D30" w:rsidP="002D3887">
            <w:pPr>
              <w:pStyle w:val="ConsPlusCell"/>
              <w:jc w:val="both"/>
              <w:rPr>
                <w:sz w:val="24"/>
                <w:szCs w:val="24"/>
              </w:rPr>
            </w:pPr>
            <w:r w:rsidRPr="007407E6">
              <w:rPr>
                <w:sz w:val="24"/>
                <w:szCs w:val="24"/>
              </w:rPr>
              <w:t xml:space="preserve">Подпрограмма 2. «Профилактика экстремизма и терроризма в 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менно-</w:t>
            </w:r>
            <w:r>
              <w:rPr>
                <w:sz w:val="24"/>
                <w:szCs w:val="24"/>
              </w:rPr>
              <w:lastRenderedPageBreak/>
              <w:t>Балковском</w:t>
            </w:r>
            <w:r w:rsidRPr="007407E6">
              <w:rPr>
                <w:sz w:val="24"/>
                <w:szCs w:val="24"/>
              </w:rPr>
              <w:t xml:space="preserve"> сел</w:t>
            </w:r>
            <w:r w:rsidRPr="007407E6">
              <w:rPr>
                <w:sz w:val="24"/>
                <w:szCs w:val="24"/>
              </w:rPr>
              <w:t>ь</w:t>
            </w:r>
            <w:r w:rsidRPr="007407E6">
              <w:rPr>
                <w:sz w:val="24"/>
                <w:szCs w:val="24"/>
              </w:rPr>
              <w:t xml:space="preserve">ском </w:t>
            </w:r>
            <w:proofErr w:type="gramStart"/>
            <w:r w:rsidRPr="007407E6">
              <w:rPr>
                <w:sz w:val="24"/>
                <w:szCs w:val="24"/>
              </w:rPr>
              <w:t>поселении</w:t>
            </w:r>
            <w:proofErr w:type="gramEnd"/>
            <w:r w:rsidRPr="007407E6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30" w:rsidRDefault="00FB4D30" w:rsidP="00FF2234">
            <w:pPr>
              <w:pStyle w:val="ConsPlusCell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lastRenderedPageBreak/>
              <w:t>Глава  Админ</w:t>
            </w:r>
            <w:r w:rsidRPr="00993105">
              <w:rPr>
                <w:sz w:val="24"/>
                <w:szCs w:val="24"/>
              </w:rPr>
              <w:t>и</w:t>
            </w:r>
            <w:r w:rsidRPr="00993105">
              <w:rPr>
                <w:sz w:val="24"/>
                <w:szCs w:val="24"/>
              </w:rPr>
              <w:t xml:space="preserve">страции </w:t>
            </w:r>
            <w:r>
              <w:rPr>
                <w:sz w:val="24"/>
                <w:szCs w:val="24"/>
              </w:rPr>
              <w:t>Каме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но-Балковского</w:t>
            </w:r>
            <w:r w:rsidRPr="00993105">
              <w:rPr>
                <w:sz w:val="24"/>
                <w:szCs w:val="24"/>
              </w:rPr>
              <w:t xml:space="preserve"> сель</w:t>
            </w:r>
            <w:r>
              <w:rPr>
                <w:sz w:val="24"/>
                <w:szCs w:val="24"/>
              </w:rPr>
              <w:t>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ления  </w:t>
            </w:r>
            <w:r>
              <w:rPr>
                <w:sz w:val="24"/>
                <w:szCs w:val="24"/>
              </w:rPr>
              <w:lastRenderedPageBreak/>
              <w:t>Л.Н.Вакульчик</w:t>
            </w:r>
          </w:p>
          <w:p w:rsidR="00FB4D30" w:rsidRDefault="00FB4D30" w:rsidP="00FF223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</w:t>
            </w:r>
          </w:p>
          <w:p w:rsidR="00FB4D30" w:rsidRPr="00993105" w:rsidRDefault="00FB4D30" w:rsidP="00FF223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Л.В.Борзило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30" w:rsidRPr="007407E6" w:rsidRDefault="00FB4D30" w:rsidP="002D388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30" w:rsidRPr="00993105" w:rsidRDefault="00FB4D30" w:rsidP="002D388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30" w:rsidRPr="00993105" w:rsidRDefault="00FB4D30" w:rsidP="00812E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30" w:rsidRPr="00993105" w:rsidRDefault="00FB4D30" w:rsidP="00812E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30" w:rsidRPr="00993105" w:rsidRDefault="00FB4D30" w:rsidP="002D388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30" w:rsidRPr="00993105" w:rsidRDefault="00FB4D30" w:rsidP="002D388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30" w:rsidRPr="00993105" w:rsidRDefault="00FB4D30" w:rsidP="002D388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5443" w:rsidRPr="00993105" w:rsidTr="002D388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93105" w:rsidRDefault="00275443" w:rsidP="002D388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FF2234" w:rsidRDefault="00275443" w:rsidP="002D3887">
            <w:pPr>
              <w:jc w:val="both"/>
              <w:rPr>
                <w:bCs/>
                <w:sz w:val="24"/>
                <w:szCs w:val="24"/>
              </w:rPr>
            </w:pPr>
            <w:r w:rsidRPr="00FF2234">
              <w:rPr>
                <w:bCs/>
                <w:sz w:val="24"/>
                <w:szCs w:val="24"/>
              </w:rPr>
              <w:t>основное мер</w:t>
            </w:r>
            <w:r w:rsidRPr="00FF2234">
              <w:rPr>
                <w:bCs/>
                <w:sz w:val="24"/>
                <w:szCs w:val="24"/>
              </w:rPr>
              <w:t>о</w:t>
            </w:r>
            <w:r w:rsidRPr="00FF2234">
              <w:rPr>
                <w:bCs/>
                <w:sz w:val="24"/>
                <w:szCs w:val="24"/>
              </w:rPr>
              <w:t>при</w:t>
            </w:r>
            <w:r w:rsidRPr="00FF2234">
              <w:rPr>
                <w:bCs/>
                <w:sz w:val="24"/>
                <w:szCs w:val="24"/>
              </w:rPr>
              <w:t>я</w:t>
            </w:r>
            <w:r w:rsidRPr="00FF2234">
              <w:rPr>
                <w:bCs/>
                <w:sz w:val="24"/>
                <w:szCs w:val="24"/>
              </w:rPr>
              <w:t>тие 2.1.</w:t>
            </w:r>
          </w:p>
          <w:p w:rsidR="00275443" w:rsidRPr="00FF2234" w:rsidRDefault="00275443" w:rsidP="002D3887">
            <w:pPr>
              <w:jc w:val="both"/>
              <w:rPr>
                <w:sz w:val="24"/>
                <w:szCs w:val="24"/>
              </w:rPr>
            </w:pPr>
            <w:r w:rsidRPr="00FF2234">
              <w:rPr>
                <w:bCs/>
                <w:sz w:val="24"/>
                <w:szCs w:val="24"/>
              </w:rPr>
              <w:t>и</w:t>
            </w:r>
            <w:r w:rsidRPr="00FF2234">
              <w:rPr>
                <w:sz w:val="24"/>
                <w:szCs w:val="24"/>
              </w:rPr>
              <w:t>нформационно-пропаган</w:t>
            </w:r>
            <w:r w:rsidRPr="00FF2234">
              <w:rPr>
                <w:sz w:val="24"/>
                <w:szCs w:val="24"/>
              </w:rPr>
              <w:softHyphen/>
            </w:r>
          </w:p>
          <w:p w:rsidR="00275443" w:rsidRPr="00D27073" w:rsidRDefault="00275443" w:rsidP="002D3887">
            <w:pPr>
              <w:jc w:val="both"/>
              <w:rPr>
                <w:bCs/>
              </w:rPr>
            </w:pPr>
            <w:r w:rsidRPr="00FF2234">
              <w:rPr>
                <w:sz w:val="24"/>
                <w:szCs w:val="24"/>
              </w:rPr>
              <w:t>дистское прот</w:t>
            </w:r>
            <w:r w:rsidRPr="00FF2234">
              <w:rPr>
                <w:sz w:val="24"/>
                <w:szCs w:val="24"/>
              </w:rPr>
              <w:t>и</w:t>
            </w:r>
            <w:r w:rsidRPr="00FF2234">
              <w:rPr>
                <w:sz w:val="24"/>
                <w:szCs w:val="24"/>
              </w:rPr>
              <w:t>водействие эк</w:t>
            </w:r>
            <w:r w:rsidRPr="00FF2234">
              <w:rPr>
                <w:sz w:val="24"/>
                <w:szCs w:val="24"/>
              </w:rPr>
              <w:t>с</w:t>
            </w:r>
            <w:r w:rsidRPr="00FF2234">
              <w:rPr>
                <w:sz w:val="24"/>
                <w:szCs w:val="24"/>
              </w:rPr>
              <w:t>тремизму и те</w:t>
            </w:r>
            <w:r w:rsidRPr="00FF2234">
              <w:rPr>
                <w:sz w:val="24"/>
                <w:szCs w:val="24"/>
              </w:rPr>
              <w:t>р</w:t>
            </w:r>
            <w:r w:rsidRPr="00FF2234">
              <w:rPr>
                <w:sz w:val="24"/>
                <w:szCs w:val="24"/>
              </w:rPr>
              <w:t>роризму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34" w:rsidRDefault="00275443" w:rsidP="00FF2234">
            <w:pPr>
              <w:pStyle w:val="ConsPlusCell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Глава  Админ</w:t>
            </w:r>
            <w:r w:rsidRPr="00993105">
              <w:rPr>
                <w:sz w:val="24"/>
                <w:szCs w:val="24"/>
              </w:rPr>
              <w:t>и</w:t>
            </w:r>
            <w:r w:rsidRPr="00993105">
              <w:rPr>
                <w:sz w:val="24"/>
                <w:szCs w:val="24"/>
              </w:rPr>
              <w:t xml:space="preserve">страции </w:t>
            </w:r>
            <w:r>
              <w:rPr>
                <w:sz w:val="24"/>
                <w:szCs w:val="24"/>
              </w:rPr>
              <w:t>Каме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но-Балковского</w:t>
            </w:r>
            <w:r w:rsidRPr="00993105">
              <w:rPr>
                <w:sz w:val="24"/>
                <w:szCs w:val="24"/>
              </w:rPr>
              <w:t xml:space="preserve"> сель</w:t>
            </w:r>
            <w:r>
              <w:rPr>
                <w:sz w:val="24"/>
                <w:szCs w:val="24"/>
              </w:rPr>
              <w:t>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ления  </w:t>
            </w:r>
            <w:r w:rsidR="00FF2234">
              <w:rPr>
                <w:sz w:val="24"/>
                <w:szCs w:val="24"/>
              </w:rPr>
              <w:t>Л.Н.Вакульчик</w:t>
            </w:r>
          </w:p>
          <w:p w:rsidR="00FF2234" w:rsidRDefault="00FF2234" w:rsidP="00FF223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</w:t>
            </w:r>
          </w:p>
          <w:p w:rsidR="00275443" w:rsidRPr="00993105" w:rsidRDefault="00FF2234" w:rsidP="00FF223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Л.В.Борзило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93105" w:rsidRDefault="00275443" w:rsidP="002D3887">
            <w:pPr>
              <w:pStyle w:val="ConsPlusCell"/>
              <w:jc w:val="both"/>
              <w:rPr>
                <w:sz w:val="24"/>
                <w:szCs w:val="24"/>
              </w:rPr>
            </w:pPr>
            <w:r w:rsidRPr="00C67373">
              <w:rPr>
                <w:sz w:val="24"/>
                <w:szCs w:val="24"/>
              </w:rPr>
              <w:t>гармонизация межэтнических и межкульту</w:t>
            </w:r>
            <w:r w:rsidRPr="00C67373">
              <w:rPr>
                <w:sz w:val="24"/>
                <w:szCs w:val="24"/>
              </w:rPr>
              <w:t>р</w:t>
            </w:r>
            <w:r w:rsidRPr="00C67373">
              <w:rPr>
                <w:sz w:val="24"/>
                <w:szCs w:val="24"/>
              </w:rPr>
              <w:t>ных отношений, формирование толеран</w:t>
            </w:r>
            <w:r w:rsidR="00FF2234">
              <w:rPr>
                <w:sz w:val="24"/>
                <w:szCs w:val="24"/>
              </w:rPr>
              <w:t>тного со</w:t>
            </w:r>
            <w:r>
              <w:rPr>
                <w:sz w:val="24"/>
                <w:szCs w:val="24"/>
              </w:rPr>
              <w:t>знания и поведе</w:t>
            </w:r>
            <w:r w:rsidRPr="00C67373">
              <w:rPr>
                <w:sz w:val="24"/>
                <w:szCs w:val="24"/>
              </w:rPr>
              <w:t>ния студентов, гармонизация межэтнических и межкультурных отношений среди населения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Default="00275443" w:rsidP="002D388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93105" w:rsidRDefault="00FB4D30" w:rsidP="002D388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60EA0">
              <w:rPr>
                <w:sz w:val="24"/>
                <w:szCs w:val="24"/>
              </w:rPr>
              <w:t>,</w:t>
            </w:r>
            <w:r w:rsidR="006614EE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93105" w:rsidRDefault="00FB4D30" w:rsidP="002D388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60EA0">
              <w:rPr>
                <w:sz w:val="24"/>
                <w:szCs w:val="24"/>
              </w:rPr>
              <w:t>,</w:t>
            </w:r>
            <w:r w:rsidR="006614E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93105" w:rsidRDefault="00275443" w:rsidP="002D388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93105" w:rsidRDefault="00275443" w:rsidP="002D388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93105" w:rsidRDefault="00275443" w:rsidP="002D388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5443" w:rsidRPr="00993105" w:rsidTr="002D388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93105" w:rsidRDefault="00275443" w:rsidP="002D388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93105" w:rsidRDefault="00275443" w:rsidP="002D3887">
            <w:pPr>
              <w:pStyle w:val="ConsPlusCell"/>
              <w:jc w:val="both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Итого по мун</w:t>
            </w:r>
            <w:r w:rsidRPr="00993105">
              <w:rPr>
                <w:sz w:val="24"/>
                <w:szCs w:val="24"/>
              </w:rPr>
              <w:t>и</w:t>
            </w:r>
            <w:r w:rsidRPr="00993105">
              <w:rPr>
                <w:sz w:val="24"/>
                <w:szCs w:val="24"/>
              </w:rPr>
              <w:t>ципальной пр</w:t>
            </w:r>
            <w:r w:rsidRPr="00993105">
              <w:rPr>
                <w:sz w:val="24"/>
                <w:szCs w:val="24"/>
              </w:rPr>
              <w:t>о</w:t>
            </w:r>
            <w:r w:rsidRPr="00993105">
              <w:rPr>
                <w:sz w:val="24"/>
                <w:szCs w:val="24"/>
              </w:rPr>
              <w:t>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34" w:rsidRDefault="00275443" w:rsidP="00FF2234">
            <w:pPr>
              <w:pStyle w:val="ConsPlusCell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Глава  Админ</w:t>
            </w:r>
            <w:r w:rsidRPr="00993105">
              <w:rPr>
                <w:sz w:val="24"/>
                <w:szCs w:val="24"/>
              </w:rPr>
              <w:t>и</w:t>
            </w:r>
            <w:r w:rsidRPr="00993105">
              <w:rPr>
                <w:sz w:val="24"/>
                <w:szCs w:val="24"/>
              </w:rPr>
              <w:t xml:space="preserve">страции </w:t>
            </w:r>
            <w:r>
              <w:rPr>
                <w:sz w:val="24"/>
                <w:szCs w:val="24"/>
              </w:rPr>
              <w:t>Каме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но-Балковского</w:t>
            </w:r>
            <w:r w:rsidRPr="00993105">
              <w:rPr>
                <w:sz w:val="24"/>
                <w:szCs w:val="24"/>
              </w:rPr>
              <w:t xml:space="preserve"> сель</w:t>
            </w:r>
            <w:r>
              <w:rPr>
                <w:sz w:val="24"/>
                <w:szCs w:val="24"/>
              </w:rPr>
              <w:t>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ления   </w:t>
            </w:r>
            <w:r w:rsidR="00FF2234">
              <w:rPr>
                <w:sz w:val="24"/>
                <w:szCs w:val="24"/>
              </w:rPr>
              <w:t>Л.Н.Вакульчик</w:t>
            </w:r>
          </w:p>
          <w:p w:rsidR="00FF2234" w:rsidRDefault="00FF2234" w:rsidP="00FF223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</w:t>
            </w:r>
          </w:p>
          <w:p w:rsidR="00275443" w:rsidRPr="00993105" w:rsidRDefault="00FF2234" w:rsidP="00FF223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Л.В.Борзило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7407E6" w:rsidRDefault="00275443" w:rsidP="002D3887">
            <w:pPr>
              <w:widowControl w:val="0"/>
              <w:jc w:val="both"/>
            </w:pPr>
            <w:r>
              <w:t xml:space="preserve"> -</w:t>
            </w:r>
          </w:p>
          <w:p w:rsidR="00275443" w:rsidRPr="007407E6" w:rsidRDefault="00275443" w:rsidP="002D3887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93105" w:rsidRDefault="00275443" w:rsidP="002D388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60EA0" w:rsidRDefault="006614EE" w:rsidP="002D3887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60EA0" w:rsidRDefault="006614EE" w:rsidP="002D3887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93105" w:rsidRDefault="00275443" w:rsidP="002D388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93105" w:rsidRDefault="00275443" w:rsidP="002D388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43" w:rsidRPr="00993105" w:rsidRDefault="00275443" w:rsidP="002D388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75443" w:rsidRDefault="00275443" w:rsidP="00275443">
      <w:pPr>
        <w:widowControl w:val="0"/>
        <w:spacing w:line="360" w:lineRule="auto"/>
      </w:pPr>
    </w:p>
    <w:p w:rsidR="00275443" w:rsidRDefault="00275443" w:rsidP="00275443">
      <w:pPr>
        <w:widowControl w:val="0"/>
        <w:spacing w:line="360" w:lineRule="auto"/>
      </w:pPr>
    </w:p>
    <w:p w:rsidR="00BF45D0" w:rsidRDefault="00BF45D0" w:rsidP="00BF45D0">
      <w:pPr>
        <w:pStyle w:val="8"/>
        <w:shd w:val="clear" w:color="auto" w:fill="auto"/>
        <w:tabs>
          <w:tab w:val="left" w:pos="1062"/>
        </w:tabs>
        <w:spacing w:before="0" w:after="0" w:line="240" w:lineRule="auto"/>
        <w:jc w:val="both"/>
        <w:rPr>
          <w:rStyle w:val="4"/>
          <w:color w:val="000000"/>
          <w:sz w:val="28"/>
          <w:szCs w:val="28"/>
          <w:lang w:val="ru-RU"/>
        </w:rPr>
      </w:pPr>
    </w:p>
    <w:p w:rsidR="00BF45D0" w:rsidRDefault="00BF45D0" w:rsidP="00BF45D0">
      <w:pPr>
        <w:jc w:val="both"/>
        <w:rPr>
          <w:sz w:val="28"/>
        </w:rPr>
      </w:pPr>
      <w:r>
        <w:rPr>
          <w:sz w:val="28"/>
        </w:rPr>
        <w:t xml:space="preserve">Ведущий специалист Администрации </w:t>
      </w:r>
    </w:p>
    <w:p w:rsidR="00BF45D0" w:rsidRPr="00AA6A0F" w:rsidRDefault="00BF45D0" w:rsidP="00BF45D0">
      <w:pPr>
        <w:jc w:val="both"/>
        <w:rPr>
          <w:sz w:val="28"/>
          <w:szCs w:val="28"/>
        </w:rPr>
      </w:pPr>
      <w:r>
        <w:rPr>
          <w:sz w:val="28"/>
        </w:rPr>
        <w:t>Каменно-Балковского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 w:rsidR="006614EE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Л.В.Борзило</w:t>
      </w:r>
    </w:p>
    <w:p w:rsidR="00BF45D0" w:rsidRDefault="00BF45D0" w:rsidP="00BF45D0">
      <w:pPr>
        <w:pStyle w:val="8"/>
        <w:shd w:val="clear" w:color="auto" w:fill="auto"/>
        <w:tabs>
          <w:tab w:val="left" w:pos="1062"/>
        </w:tabs>
        <w:spacing w:before="0" w:after="0" w:line="240" w:lineRule="auto"/>
        <w:jc w:val="both"/>
        <w:rPr>
          <w:rStyle w:val="4"/>
          <w:color w:val="000000"/>
          <w:sz w:val="28"/>
          <w:szCs w:val="28"/>
          <w:lang w:val="ru-RU"/>
        </w:rPr>
      </w:pPr>
    </w:p>
    <w:p w:rsidR="00CA403B" w:rsidRPr="00AA6A0F" w:rsidRDefault="00CA403B" w:rsidP="00BF45D0">
      <w:pPr>
        <w:jc w:val="both"/>
      </w:pPr>
    </w:p>
    <w:sectPr w:rsidR="00CA403B" w:rsidRPr="00AA6A0F" w:rsidSect="00BF45D0">
      <w:pgSz w:w="16838" w:h="11906" w:orient="landscape" w:code="9"/>
      <w:pgMar w:top="1418" w:right="1134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786" w:rsidRDefault="00804786">
      <w:r>
        <w:separator/>
      </w:r>
    </w:p>
  </w:endnote>
  <w:endnote w:type="continuationSeparator" w:id="0">
    <w:p w:rsidR="00804786" w:rsidRDefault="0080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43" w:rsidRDefault="00275443" w:rsidP="00D2197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5443" w:rsidRDefault="00275443" w:rsidP="00AB089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43" w:rsidRDefault="00275443" w:rsidP="00D2197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520F">
      <w:rPr>
        <w:rStyle w:val="a7"/>
        <w:noProof/>
      </w:rPr>
      <w:t>1</w:t>
    </w:r>
    <w:r>
      <w:rPr>
        <w:rStyle w:val="a7"/>
      </w:rPr>
      <w:fldChar w:fldCharType="end"/>
    </w:r>
  </w:p>
  <w:p w:rsidR="00275443" w:rsidRDefault="00275443" w:rsidP="00AB089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786" w:rsidRDefault="00804786">
      <w:r>
        <w:separator/>
      </w:r>
    </w:p>
  </w:footnote>
  <w:footnote w:type="continuationSeparator" w:id="0">
    <w:p w:rsidR="00804786" w:rsidRDefault="00804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36CDD"/>
    <w:multiLevelType w:val="hybridMultilevel"/>
    <w:tmpl w:val="4732DA1A"/>
    <w:lvl w:ilvl="0" w:tplc="9F502672">
      <w:start w:val="13"/>
      <w:numFmt w:val="decimal"/>
      <w:lvlText w:val="%1)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2BF0899"/>
    <w:multiLevelType w:val="multilevel"/>
    <w:tmpl w:val="1E528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264D42"/>
    <w:multiLevelType w:val="multilevel"/>
    <w:tmpl w:val="1FA424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E6"/>
    <w:rsid w:val="00002D08"/>
    <w:rsid w:val="000046FC"/>
    <w:rsid w:val="00013D64"/>
    <w:rsid w:val="0001788E"/>
    <w:rsid w:val="000306FF"/>
    <w:rsid w:val="00037AEB"/>
    <w:rsid w:val="000405BA"/>
    <w:rsid w:val="00043BE1"/>
    <w:rsid w:val="000509E6"/>
    <w:rsid w:val="00064160"/>
    <w:rsid w:val="00072ED6"/>
    <w:rsid w:val="0008115F"/>
    <w:rsid w:val="0008141F"/>
    <w:rsid w:val="00081746"/>
    <w:rsid w:val="000A017D"/>
    <w:rsid w:val="000A2613"/>
    <w:rsid w:val="000B1E73"/>
    <w:rsid w:val="000C2090"/>
    <w:rsid w:val="000E100A"/>
    <w:rsid w:val="00106443"/>
    <w:rsid w:val="001121EF"/>
    <w:rsid w:val="00115B67"/>
    <w:rsid w:val="001237DA"/>
    <w:rsid w:val="00131473"/>
    <w:rsid w:val="00136CB1"/>
    <w:rsid w:val="00136E5A"/>
    <w:rsid w:val="00141AAC"/>
    <w:rsid w:val="00150B35"/>
    <w:rsid w:val="001522CD"/>
    <w:rsid w:val="00167725"/>
    <w:rsid w:val="00172980"/>
    <w:rsid w:val="00173F2C"/>
    <w:rsid w:val="00174F34"/>
    <w:rsid w:val="0018429A"/>
    <w:rsid w:val="001B4AFF"/>
    <w:rsid w:val="001C0DD8"/>
    <w:rsid w:val="001C21F4"/>
    <w:rsid w:val="001E1F9D"/>
    <w:rsid w:val="001F1BFC"/>
    <w:rsid w:val="00207731"/>
    <w:rsid w:val="00212098"/>
    <w:rsid w:val="00213230"/>
    <w:rsid w:val="0022071C"/>
    <w:rsid w:val="00227A59"/>
    <w:rsid w:val="002324B2"/>
    <w:rsid w:val="00235EE9"/>
    <w:rsid w:val="00253EDD"/>
    <w:rsid w:val="00275443"/>
    <w:rsid w:val="002A6C9E"/>
    <w:rsid w:val="002C4FEB"/>
    <w:rsid w:val="002D3887"/>
    <w:rsid w:val="002D5734"/>
    <w:rsid w:val="002E1CA0"/>
    <w:rsid w:val="00303E63"/>
    <w:rsid w:val="00311A71"/>
    <w:rsid w:val="00314B27"/>
    <w:rsid w:val="003178F8"/>
    <w:rsid w:val="0032111B"/>
    <w:rsid w:val="0032215F"/>
    <w:rsid w:val="00323282"/>
    <w:rsid w:val="0032730B"/>
    <w:rsid w:val="003276FA"/>
    <w:rsid w:val="00336B4F"/>
    <w:rsid w:val="0034647D"/>
    <w:rsid w:val="00354CEE"/>
    <w:rsid w:val="003554AE"/>
    <w:rsid w:val="00356600"/>
    <w:rsid w:val="003635CC"/>
    <w:rsid w:val="00367402"/>
    <w:rsid w:val="00395AFE"/>
    <w:rsid w:val="003B22BB"/>
    <w:rsid w:val="003B6F40"/>
    <w:rsid w:val="003C11FA"/>
    <w:rsid w:val="003D3215"/>
    <w:rsid w:val="003E6F94"/>
    <w:rsid w:val="003F60E7"/>
    <w:rsid w:val="00403ED1"/>
    <w:rsid w:val="004127DF"/>
    <w:rsid w:val="00426500"/>
    <w:rsid w:val="004452B0"/>
    <w:rsid w:val="0046369B"/>
    <w:rsid w:val="00472F54"/>
    <w:rsid w:val="00475056"/>
    <w:rsid w:val="00476ADE"/>
    <w:rsid w:val="004B3729"/>
    <w:rsid w:val="004B58F8"/>
    <w:rsid w:val="004B72EF"/>
    <w:rsid w:val="004C33C3"/>
    <w:rsid w:val="004C35A0"/>
    <w:rsid w:val="004C7B33"/>
    <w:rsid w:val="004D578E"/>
    <w:rsid w:val="004F119A"/>
    <w:rsid w:val="0050102A"/>
    <w:rsid w:val="005134D9"/>
    <w:rsid w:val="00526762"/>
    <w:rsid w:val="00532AAA"/>
    <w:rsid w:val="00534657"/>
    <w:rsid w:val="00537AA0"/>
    <w:rsid w:val="00540B78"/>
    <w:rsid w:val="0055526D"/>
    <w:rsid w:val="00567C04"/>
    <w:rsid w:val="00572B73"/>
    <w:rsid w:val="00590212"/>
    <w:rsid w:val="005A2F25"/>
    <w:rsid w:val="005A650B"/>
    <w:rsid w:val="005B490B"/>
    <w:rsid w:val="005B70E3"/>
    <w:rsid w:val="005C198A"/>
    <w:rsid w:val="005D0E11"/>
    <w:rsid w:val="005D174F"/>
    <w:rsid w:val="005E37E2"/>
    <w:rsid w:val="005E517E"/>
    <w:rsid w:val="005E5251"/>
    <w:rsid w:val="005E78EC"/>
    <w:rsid w:val="005E7CB0"/>
    <w:rsid w:val="005F1BDD"/>
    <w:rsid w:val="005F603C"/>
    <w:rsid w:val="005F699E"/>
    <w:rsid w:val="00600C5E"/>
    <w:rsid w:val="006226BB"/>
    <w:rsid w:val="00627463"/>
    <w:rsid w:val="006356BB"/>
    <w:rsid w:val="006433F9"/>
    <w:rsid w:val="00643E66"/>
    <w:rsid w:val="00643FF2"/>
    <w:rsid w:val="006502AA"/>
    <w:rsid w:val="00651454"/>
    <w:rsid w:val="00660DC9"/>
    <w:rsid w:val="006614EE"/>
    <w:rsid w:val="0067059C"/>
    <w:rsid w:val="00671B7F"/>
    <w:rsid w:val="00677118"/>
    <w:rsid w:val="00681CCE"/>
    <w:rsid w:val="0069277B"/>
    <w:rsid w:val="006949C2"/>
    <w:rsid w:val="006B785B"/>
    <w:rsid w:val="006C5A42"/>
    <w:rsid w:val="006D64D8"/>
    <w:rsid w:val="006F598C"/>
    <w:rsid w:val="00705CA0"/>
    <w:rsid w:val="00713E00"/>
    <w:rsid w:val="00717B5E"/>
    <w:rsid w:val="00741788"/>
    <w:rsid w:val="0074186F"/>
    <w:rsid w:val="007512D7"/>
    <w:rsid w:val="007648F7"/>
    <w:rsid w:val="00765915"/>
    <w:rsid w:val="007677FE"/>
    <w:rsid w:val="00767F0A"/>
    <w:rsid w:val="00791A65"/>
    <w:rsid w:val="00794A1F"/>
    <w:rsid w:val="00795D53"/>
    <w:rsid w:val="007A63D0"/>
    <w:rsid w:val="007B0162"/>
    <w:rsid w:val="007B700B"/>
    <w:rsid w:val="007B7830"/>
    <w:rsid w:val="007E2534"/>
    <w:rsid w:val="007E674B"/>
    <w:rsid w:val="00802CC4"/>
    <w:rsid w:val="00804786"/>
    <w:rsid w:val="00806E2A"/>
    <w:rsid w:val="00810AF5"/>
    <w:rsid w:val="00811892"/>
    <w:rsid w:val="00812EEC"/>
    <w:rsid w:val="008147B8"/>
    <w:rsid w:val="00827C65"/>
    <w:rsid w:val="00852B15"/>
    <w:rsid w:val="00857585"/>
    <w:rsid w:val="008600AB"/>
    <w:rsid w:val="00863C4A"/>
    <w:rsid w:val="008723EA"/>
    <w:rsid w:val="00875E7F"/>
    <w:rsid w:val="00876CC1"/>
    <w:rsid w:val="00891A5E"/>
    <w:rsid w:val="00895BF2"/>
    <w:rsid w:val="008B10DC"/>
    <w:rsid w:val="008D1CAA"/>
    <w:rsid w:val="008F1DFE"/>
    <w:rsid w:val="00912D66"/>
    <w:rsid w:val="009247B9"/>
    <w:rsid w:val="00930379"/>
    <w:rsid w:val="009307FD"/>
    <w:rsid w:val="00937EFB"/>
    <w:rsid w:val="009430A3"/>
    <w:rsid w:val="009441CA"/>
    <w:rsid w:val="00957B5B"/>
    <w:rsid w:val="00960EA0"/>
    <w:rsid w:val="00961D9D"/>
    <w:rsid w:val="0096730A"/>
    <w:rsid w:val="00974591"/>
    <w:rsid w:val="00996599"/>
    <w:rsid w:val="009A5B71"/>
    <w:rsid w:val="009B3978"/>
    <w:rsid w:val="009C4241"/>
    <w:rsid w:val="009C7046"/>
    <w:rsid w:val="009C7BBF"/>
    <w:rsid w:val="009F73D4"/>
    <w:rsid w:val="00A03E04"/>
    <w:rsid w:val="00A111CA"/>
    <w:rsid w:val="00A3498E"/>
    <w:rsid w:val="00A44054"/>
    <w:rsid w:val="00A537E1"/>
    <w:rsid w:val="00A66A21"/>
    <w:rsid w:val="00A76BF1"/>
    <w:rsid w:val="00A95DFD"/>
    <w:rsid w:val="00AA05A5"/>
    <w:rsid w:val="00AB089A"/>
    <w:rsid w:val="00AC236F"/>
    <w:rsid w:val="00AC6B1C"/>
    <w:rsid w:val="00AD3843"/>
    <w:rsid w:val="00AF520F"/>
    <w:rsid w:val="00B06D59"/>
    <w:rsid w:val="00B34718"/>
    <w:rsid w:val="00B66E16"/>
    <w:rsid w:val="00B71C71"/>
    <w:rsid w:val="00B81250"/>
    <w:rsid w:val="00B84E20"/>
    <w:rsid w:val="00B850E4"/>
    <w:rsid w:val="00B86A56"/>
    <w:rsid w:val="00B876E6"/>
    <w:rsid w:val="00BB150F"/>
    <w:rsid w:val="00BB41F5"/>
    <w:rsid w:val="00BC0281"/>
    <w:rsid w:val="00BD2AE6"/>
    <w:rsid w:val="00BD36C1"/>
    <w:rsid w:val="00BE69DD"/>
    <w:rsid w:val="00BF0407"/>
    <w:rsid w:val="00BF352C"/>
    <w:rsid w:val="00BF45D0"/>
    <w:rsid w:val="00C14987"/>
    <w:rsid w:val="00C20153"/>
    <w:rsid w:val="00C202D2"/>
    <w:rsid w:val="00C21686"/>
    <w:rsid w:val="00C22996"/>
    <w:rsid w:val="00C30AB2"/>
    <w:rsid w:val="00C32248"/>
    <w:rsid w:val="00C32CFD"/>
    <w:rsid w:val="00C37CB1"/>
    <w:rsid w:val="00C437D7"/>
    <w:rsid w:val="00C70319"/>
    <w:rsid w:val="00C70A37"/>
    <w:rsid w:val="00C73718"/>
    <w:rsid w:val="00C7388D"/>
    <w:rsid w:val="00C73988"/>
    <w:rsid w:val="00C82041"/>
    <w:rsid w:val="00CA2218"/>
    <w:rsid w:val="00CA403B"/>
    <w:rsid w:val="00CB1AAB"/>
    <w:rsid w:val="00CB3150"/>
    <w:rsid w:val="00CC2FEE"/>
    <w:rsid w:val="00CC69ED"/>
    <w:rsid w:val="00CD2680"/>
    <w:rsid w:val="00CE5105"/>
    <w:rsid w:val="00CF15FB"/>
    <w:rsid w:val="00CF321A"/>
    <w:rsid w:val="00D000FA"/>
    <w:rsid w:val="00D05EAB"/>
    <w:rsid w:val="00D21971"/>
    <w:rsid w:val="00D228CF"/>
    <w:rsid w:val="00D32100"/>
    <w:rsid w:val="00D33AD8"/>
    <w:rsid w:val="00D45E1E"/>
    <w:rsid w:val="00D46782"/>
    <w:rsid w:val="00D60013"/>
    <w:rsid w:val="00D66432"/>
    <w:rsid w:val="00D80745"/>
    <w:rsid w:val="00D8569A"/>
    <w:rsid w:val="00DA0E9D"/>
    <w:rsid w:val="00DA1DA2"/>
    <w:rsid w:val="00DD36B1"/>
    <w:rsid w:val="00DE1C50"/>
    <w:rsid w:val="00DE7C17"/>
    <w:rsid w:val="00DF2633"/>
    <w:rsid w:val="00DF49A0"/>
    <w:rsid w:val="00E31279"/>
    <w:rsid w:val="00E44E9D"/>
    <w:rsid w:val="00E46AFA"/>
    <w:rsid w:val="00E476F9"/>
    <w:rsid w:val="00E5793E"/>
    <w:rsid w:val="00E65B5A"/>
    <w:rsid w:val="00E66C06"/>
    <w:rsid w:val="00E66F7D"/>
    <w:rsid w:val="00E75837"/>
    <w:rsid w:val="00E87EC9"/>
    <w:rsid w:val="00E91BE1"/>
    <w:rsid w:val="00EA013F"/>
    <w:rsid w:val="00EB01C8"/>
    <w:rsid w:val="00EC4FDB"/>
    <w:rsid w:val="00ED1177"/>
    <w:rsid w:val="00ED7D2F"/>
    <w:rsid w:val="00EE309C"/>
    <w:rsid w:val="00EF64FB"/>
    <w:rsid w:val="00EF7547"/>
    <w:rsid w:val="00F06563"/>
    <w:rsid w:val="00F100F8"/>
    <w:rsid w:val="00F16D18"/>
    <w:rsid w:val="00F352BD"/>
    <w:rsid w:val="00F5215A"/>
    <w:rsid w:val="00F7222F"/>
    <w:rsid w:val="00F92D32"/>
    <w:rsid w:val="00FA53B7"/>
    <w:rsid w:val="00FB1912"/>
    <w:rsid w:val="00FB1D9D"/>
    <w:rsid w:val="00FB4D30"/>
    <w:rsid w:val="00FC18A3"/>
    <w:rsid w:val="00FC62A4"/>
    <w:rsid w:val="00FD3E10"/>
    <w:rsid w:val="00FF2234"/>
    <w:rsid w:val="00FF293E"/>
    <w:rsid w:val="00FF5E04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Title"/>
    <w:basedOn w:val="a"/>
    <w:qFormat/>
    <w:rsid w:val="003F60E7"/>
    <w:pPr>
      <w:jc w:val="center"/>
    </w:pPr>
    <w:rPr>
      <w:sz w:val="24"/>
    </w:rPr>
  </w:style>
  <w:style w:type="paragraph" w:styleId="a9">
    <w:name w:val="header"/>
    <w:basedOn w:val="a"/>
    <w:rsid w:val="003F60E7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806E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06E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C20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CB31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Subtitle"/>
    <w:basedOn w:val="a"/>
    <w:qFormat/>
    <w:rsid w:val="00CB3150"/>
    <w:pPr>
      <w:jc w:val="center"/>
    </w:pPr>
    <w:rPr>
      <w:b/>
      <w:bCs/>
      <w:sz w:val="28"/>
      <w:szCs w:val="24"/>
    </w:rPr>
  </w:style>
  <w:style w:type="paragraph" w:customStyle="1" w:styleId="ConsPlusNonformat">
    <w:name w:val="ConsPlusNonformat"/>
    <w:rsid w:val="00D000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link w:val="8"/>
    <w:rsid w:val="00E5793E"/>
    <w:rPr>
      <w:sz w:val="27"/>
      <w:szCs w:val="27"/>
      <w:shd w:val="clear" w:color="auto" w:fill="FFFFFF"/>
      <w:lang w:bidi="ar-SA"/>
    </w:rPr>
  </w:style>
  <w:style w:type="character" w:customStyle="1" w:styleId="21">
    <w:name w:val="Основной текст2"/>
    <w:basedOn w:val="ab"/>
    <w:rsid w:val="00E5793E"/>
    <w:rPr>
      <w:sz w:val="27"/>
      <w:szCs w:val="27"/>
      <w:shd w:val="clear" w:color="auto" w:fill="FFFFFF"/>
      <w:lang w:bidi="ar-SA"/>
    </w:rPr>
  </w:style>
  <w:style w:type="character" w:customStyle="1" w:styleId="30">
    <w:name w:val="Основной текст3"/>
    <w:basedOn w:val="ab"/>
    <w:rsid w:val="00E5793E"/>
    <w:rPr>
      <w:sz w:val="27"/>
      <w:szCs w:val="27"/>
      <w:shd w:val="clear" w:color="auto" w:fill="FFFFFF"/>
      <w:lang w:bidi="ar-SA"/>
    </w:rPr>
  </w:style>
  <w:style w:type="paragraph" w:customStyle="1" w:styleId="8">
    <w:name w:val="Основной текст8"/>
    <w:basedOn w:val="a"/>
    <w:link w:val="ab"/>
    <w:rsid w:val="00E5793E"/>
    <w:pPr>
      <w:shd w:val="clear" w:color="auto" w:fill="FFFFFF"/>
      <w:spacing w:before="660" w:after="480" w:line="0" w:lineRule="atLeast"/>
    </w:pPr>
    <w:rPr>
      <w:sz w:val="27"/>
      <w:szCs w:val="27"/>
      <w:shd w:val="clear" w:color="auto" w:fill="FFFFFF"/>
      <w:lang w:val="x-none" w:eastAsia="x-none"/>
    </w:rPr>
  </w:style>
  <w:style w:type="character" w:customStyle="1" w:styleId="3pt">
    <w:name w:val="Основной текст + Интервал 3 pt"/>
    <w:rsid w:val="00E579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shd w:val="clear" w:color="auto" w:fill="FFFFFF"/>
    </w:rPr>
  </w:style>
  <w:style w:type="character" w:customStyle="1" w:styleId="22">
    <w:name w:val="Заголовок №2"/>
    <w:rsid w:val="00670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4">
    <w:name w:val="Основной текст4"/>
    <w:rsid w:val="00670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7">
    <w:name w:val="Основной текст7"/>
    <w:rsid w:val="00670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ConsPlusCell">
    <w:name w:val="ConsPlusCell"/>
    <w:rsid w:val="00275443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Title"/>
    <w:basedOn w:val="a"/>
    <w:qFormat/>
    <w:rsid w:val="003F60E7"/>
    <w:pPr>
      <w:jc w:val="center"/>
    </w:pPr>
    <w:rPr>
      <w:sz w:val="24"/>
    </w:rPr>
  </w:style>
  <w:style w:type="paragraph" w:styleId="a9">
    <w:name w:val="header"/>
    <w:basedOn w:val="a"/>
    <w:rsid w:val="003F60E7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806E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06E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C20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CB31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Subtitle"/>
    <w:basedOn w:val="a"/>
    <w:qFormat/>
    <w:rsid w:val="00CB3150"/>
    <w:pPr>
      <w:jc w:val="center"/>
    </w:pPr>
    <w:rPr>
      <w:b/>
      <w:bCs/>
      <w:sz w:val="28"/>
      <w:szCs w:val="24"/>
    </w:rPr>
  </w:style>
  <w:style w:type="paragraph" w:customStyle="1" w:styleId="ConsPlusNonformat">
    <w:name w:val="ConsPlusNonformat"/>
    <w:rsid w:val="00D000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link w:val="8"/>
    <w:rsid w:val="00E5793E"/>
    <w:rPr>
      <w:sz w:val="27"/>
      <w:szCs w:val="27"/>
      <w:shd w:val="clear" w:color="auto" w:fill="FFFFFF"/>
      <w:lang w:bidi="ar-SA"/>
    </w:rPr>
  </w:style>
  <w:style w:type="character" w:customStyle="1" w:styleId="21">
    <w:name w:val="Основной текст2"/>
    <w:basedOn w:val="ab"/>
    <w:rsid w:val="00E5793E"/>
    <w:rPr>
      <w:sz w:val="27"/>
      <w:szCs w:val="27"/>
      <w:shd w:val="clear" w:color="auto" w:fill="FFFFFF"/>
      <w:lang w:bidi="ar-SA"/>
    </w:rPr>
  </w:style>
  <w:style w:type="character" w:customStyle="1" w:styleId="30">
    <w:name w:val="Основной текст3"/>
    <w:basedOn w:val="ab"/>
    <w:rsid w:val="00E5793E"/>
    <w:rPr>
      <w:sz w:val="27"/>
      <w:szCs w:val="27"/>
      <w:shd w:val="clear" w:color="auto" w:fill="FFFFFF"/>
      <w:lang w:bidi="ar-SA"/>
    </w:rPr>
  </w:style>
  <w:style w:type="paragraph" w:customStyle="1" w:styleId="8">
    <w:name w:val="Основной текст8"/>
    <w:basedOn w:val="a"/>
    <w:link w:val="ab"/>
    <w:rsid w:val="00E5793E"/>
    <w:pPr>
      <w:shd w:val="clear" w:color="auto" w:fill="FFFFFF"/>
      <w:spacing w:before="660" w:after="480" w:line="0" w:lineRule="atLeast"/>
    </w:pPr>
    <w:rPr>
      <w:sz w:val="27"/>
      <w:szCs w:val="27"/>
      <w:shd w:val="clear" w:color="auto" w:fill="FFFFFF"/>
      <w:lang w:val="x-none" w:eastAsia="x-none"/>
    </w:rPr>
  </w:style>
  <w:style w:type="character" w:customStyle="1" w:styleId="3pt">
    <w:name w:val="Основной текст + Интервал 3 pt"/>
    <w:rsid w:val="00E579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shd w:val="clear" w:color="auto" w:fill="FFFFFF"/>
    </w:rPr>
  </w:style>
  <w:style w:type="character" w:customStyle="1" w:styleId="22">
    <w:name w:val="Заголовок №2"/>
    <w:rsid w:val="00670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4">
    <w:name w:val="Основной текст4"/>
    <w:rsid w:val="00670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7">
    <w:name w:val="Основной текст7"/>
    <w:rsid w:val="00670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ConsPlusCell">
    <w:name w:val="ConsPlusCell"/>
    <w:rsid w:val="00275443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p_gl.dot</Template>
  <TotalTime>0</TotalTime>
  <Pages>5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2</cp:revision>
  <cp:lastPrinted>2024-01-24T07:29:00Z</cp:lastPrinted>
  <dcterms:created xsi:type="dcterms:W3CDTF">2024-01-26T06:56:00Z</dcterms:created>
  <dcterms:modified xsi:type="dcterms:W3CDTF">2024-01-26T06:56:00Z</dcterms:modified>
</cp:coreProperties>
</file>