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1F" w:rsidRPr="00EB559B" w:rsidRDefault="00794A1F" w:rsidP="00794A1F">
      <w:pPr>
        <w:keepNext/>
        <w:widowControl w:val="0"/>
        <w:suppressAutoHyphens/>
        <w:spacing w:before="240" w:after="120"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bookmarkStart w:id="0" w:name="_GoBack"/>
      <w:bookmarkEnd w:id="0"/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794A1F" w:rsidRPr="00EB559B" w:rsidRDefault="00794A1F" w:rsidP="00794A1F">
      <w:pPr>
        <w:keepNext/>
        <w:widowControl w:val="0"/>
        <w:suppressAutoHyphens/>
        <w:spacing w:before="240" w:after="120"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794A1F" w:rsidRPr="00EB559B" w:rsidRDefault="00794A1F" w:rsidP="00794A1F">
      <w:pPr>
        <w:keepNext/>
        <w:widowControl w:val="0"/>
        <w:suppressAutoHyphens/>
        <w:spacing w:before="240" w:after="120"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МУНИЦИПАЛЬНОЕ ОБРАЗОВАНИЕ </w:t>
      </w:r>
    </w:p>
    <w:p w:rsidR="00794A1F" w:rsidRPr="00EB559B" w:rsidRDefault="00794A1F" w:rsidP="00794A1F">
      <w:pPr>
        <w:keepNext/>
        <w:widowControl w:val="0"/>
        <w:suppressAutoHyphens/>
        <w:spacing w:before="240" w:after="120"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«КАМЕННО-БАЛКОВСКОЕ СЕЛЬСКОЕ ПОСЕЛЕНИЕ»  </w:t>
      </w:r>
    </w:p>
    <w:p w:rsidR="00794A1F" w:rsidRPr="00EB559B" w:rsidRDefault="00794A1F" w:rsidP="00794A1F">
      <w:pPr>
        <w:keepNext/>
        <w:widowControl w:val="0"/>
        <w:suppressAutoHyphens/>
        <w:spacing w:before="240" w:after="260"/>
        <w:ind w:hanging="284"/>
        <w:jc w:val="center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АДМИНИСТРАЦИЯ КАМЕННО-БАЛКОВСКОГО</w:t>
      </w:r>
      <w:r w:rsidRPr="00EB559B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794A1F" w:rsidRPr="00EB559B" w:rsidRDefault="00794A1F" w:rsidP="00794A1F">
      <w:pPr>
        <w:shd w:val="clear" w:color="auto" w:fill="FFFFFF"/>
        <w:suppressAutoHyphens/>
        <w:spacing w:after="260" w:line="260" w:lineRule="exact"/>
        <w:ind w:firstLine="709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РАСПОРЯЖЕНИЕ</w:t>
      </w:r>
    </w:p>
    <w:p w:rsidR="00794A1F" w:rsidRPr="00EB559B" w:rsidRDefault="00DE17CA" w:rsidP="00794A1F">
      <w:pPr>
        <w:shd w:val="clear" w:color="auto" w:fill="FFFFFF"/>
        <w:suppressAutoHyphens/>
        <w:spacing w:after="260" w:line="260" w:lineRule="exact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28</w:t>
      </w:r>
      <w:r w:rsidR="00B91410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 декабря  202</w:t>
      </w:r>
      <w:r w:rsidR="00DE60B7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3</w:t>
      </w:r>
      <w:r w:rsidR="00794A1F"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ab/>
        <w:t xml:space="preserve">                </w:t>
      </w:r>
      <w:r w:rsidR="00794A1F"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ab/>
      </w:r>
      <w:r w:rsidR="00794A1F"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ab/>
        <w:t xml:space="preserve">                                              </w:t>
      </w:r>
      <w:r w:rsidR="00794A1F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       № </w:t>
      </w:r>
      <w:r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82</w:t>
      </w:r>
    </w:p>
    <w:p w:rsidR="00794A1F" w:rsidRPr="00EB559B" w:rsidRDefault="00794A1F" w:rsidP="00794A1F">
      <w:pPr>
        <w:shd w:val="clear" w:color="auto" w:fill="FFFFFF"/>
        <w:suppressAutoHyphens/>
        <w:spacing w:line="260" w:lineRule="exact"/>
        <w:ind w:firstLine="709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х</w:t>
      </w:r>
      <w:r w:rsidR="00C14987"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. К</w:t>
      </w: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аменная Балка</w:t>
      </w:r>
    </w:p>
    <w:p w:rsidR="00D000FA" w:rsidRDefault="00D000FA" w:rsidP="00852B15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C14987" w:rsidRDefault="00C14987" w:rsidP="00C1498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</w:t>
      </w:r>
    </w:p>
    <w:p w:rsidR="00C14987" w:rsidRDefault="00C14987" w:rsidP="00AF6E7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F6E7A" w:rsidRPr="00AF6E7A">
        <w:rPr>
          <w:sz w:val="28"/>
          <w:szCs w:val="28"/>
        </w:rPr>
        <w:t>Охрана окружающей среды и</w:t>
      </w:r>
      <w:r w:rsidR="00DE60B7">
        <w:rPr>
          <w:sz w:val="28"/>
          <w:szCs w:val="28"/>
        </w:rPr>
        <w:t xml:space="preserve"> </w:t>
      </w:r>
      <w:r w:rsidR="00AF6E7A" w:rsidRPr="00AF6E7A">
        <w:rPr>
          <w:sz w:val="28"/>
          <w:szCs w:val="28"/>
        </w:rPr>
        <w:t>рациональное природопользование</w:t>
      </w:r>
      <w:r>
        <w:rPr>
          <w:sz w:val="28"/>
          <w:szCs w:val="28"/>
        </w:rPr>
        <w:t>»</w:t>
      </w:r>
    </w:p>
    <w:p w:rsidR="00C14987" w:rsidRDefault="00C14987" w:rsidP="00C1498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4987" w:rsidRDefault="00C14987" w:rsidP="00C14987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постановлением Администрации </w:t>
      </w:r>
      <w:r w:rsidR="005B490B">
        <w:rPr>
          <w:bCs/>
          <w:sz w:val="28"/>
          <w:szCs w:val="28"/>
        </w:rPr>
        <w:t>Каменно-Б</w:t>
      </w:r>
      <w:r w:rsidR="00AF6E7A">
        <w:rPr>
          <w:bCs/>
          <w:sz w:val="28"/>
          <w:szCs w:val="28"/>
        </w:rPr>
        <w:t xml:space="preserve">алковского сельского поселения </w:t>
      </w:r>
      <w:r w:rsidR="005B490B">
        <w:rPr>
          <w:bCs/>
          <w:sz w:val="28"/>
          <w:szCs w:val="28"/>
        </w:rPr>
        <w:t>от 28.02.2018 № 3</w:t>
      </w:r>
      <w:r>
        <w:rPr>
          <w:bCs/>
          <w:sz w:val="28"/>
          <w:szCs w:val="28"/>
        </w:rPr>
        <w:t xml:space="preserve">9 «Об утверждении Порядка разработки, реализации и оценки эффективности муниципальных программ </w:t>
      </w:r>
      <w:r w:rsidR="005B490B">
        <w:rPr>
          <w:bCs/>
          <w:sz w:val="28"/>
          <w:szCs w:val="28"/>
        </w:rPr>
        <w:t>Каменно-Балковского</w:t>
      </w:r>
      <w:r>
        <w:rPr>
          <w:bCs/>
          <w:sz w:val="28"/>
          <w:szCs w:val="28"/>
        </w:rPr>
        <w:t xml:space="preserve"> сельского поселения Орловского района»</w:t>
      </w:r>
      <w:r>
        <w:rPr>
          <w:b/>
          <w:sz w:val="28"/>
          <w:szCs w:val="28"/>
        </w:rPr>
        <w:t>:</w:t>
      </w:r>
    </w:p>
    <w:p w:rsidR="00C14987" w:rsidRDefault="00C14987" w:rsidP="00C14987">
      <w:pPr>
        <w:suppressAutoHyphens/>
        <w:rPr>
          <w:sz w:val="28"/>
          <w:szCs w:val="28"/>
        </w:rPr>
      </w:pPr>
    </w:p>
    <w:p w:rsidR="005B490B" w:rsidRDefault="00C14987" w:rsidP="00AF6E7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490B" w:rsidRPr="00A404B3">
        <w:rPr>
          <w:sz w:val="28"/>
          <w:szCs w:val="28"/>
        </w:rPr>
        <w:t>Утвердить</w:t>
      </w:r>
      <w:r w:rsidR="005B490B">
        <w:rPr>
          <w:sz w:val="28"/>
          <w:szCs w:val="28"/>
        </w:rPr>
        <w:t xml:space="preserve"> план реализации муниципальной программы </w:t>
      </w:r>
      <w:r w:rsidR="005B490B">
        <w:rPr>
          <w:bCs/>
          <w:sz w:val="28"/>
          <w:szCs w:val="28"/>
        </w:rPr>
        <w:t>Каменно-Балковского</w:t>
      </w:r>
      <w:r w:rsidR="005B490B">
        <w:rPr>
          <w:sz w:val="28"/>
          <w:szCs w:val="28"/>
        </w:rPr>
        <w:t xml:space="preserve"> сельского поселения  Орловского района</w:t>
      </w:r>
      <w:r w:rsidR="005B490B" w:rsidRPr="00A404B3">
        <w:rPr>
          <w:sz w:val="28"/>
          <w:szCs w:val="28"/>
        </w:rPr>
        <w:t xml:space="preserve"> </w:t>
      </w:r>
      <w:r w:rsidR="005B490B" w:rsidRPr="007407E6">
        <w:rPr>
          <w:sz w:val="28"/>
          <w:szCs w:val="28"/>
        </w:rPr>
        <w:t>«</w:t>
      </w:r>
      <w:r w:rsidR="00AF6E7A" w:rsidRPr="00AF6E7A">
        <w:rPr>
          <w:sz w:val="28"/>
          <w:szCs w:val="28"/>
        </w:rPr>
        <w:t>Охрана окружающей среды и</w:t>
      </w:r>
      <w:r w:rsidR="00AF6E7A">
        <w:rPr>
          <w:sz w:val="28"/>
          <w:szCs w:val="28"/>
        </w:rPr>
        <w:t xml:space="preserve"> </w:t>
      </w:r>
      <w:r w:rsidR="00AF6E7A" w:rsidRPr="00AF6E7A">
        <w:rPr>
          <w:sz w:val="28"/>
          <w:szCs w:val="28"/>
        </w:rPr>
        <w:t>рациональное природопользование</w:t>
      </w:r>
      <w:r w:rsidR="005B490B" w:rsidRPr="007407E6">
        <w:rPr>
          <w:sz w:val="28"/>
          <w:szCs w:val="28"/>
        </w:rPr>
        <w:t>» (далее – Программа) согласно приложению.</w:t>
      </w:r>
      <w:r w:rsidR="005B490B">
        <w:rPr>
          <w:sz w:val="28"/>
          <w:szCs w:val="28"/>
        </w:rPr>
        <w:t xml:space="preserve"> </w:t>
      </w:r>
    </w:p>
    <w:p w:rsidR="005B490B" w:rsidRDefault="005B490B" w:rsidP="005B490B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kern w:val="2"/>
          <w:sz w:val="28"/>
          <w:szCs w:val="28"/>
        </w:rPr>
        <w:t xml:space="preserve">Настоящее распоряжение вступает в силу со дня его официального </w:t>
      </w:r>
      <w:r>
        <w:rPr>
          <w:bCs/>
          <w:spacing w:val="-4"/>
          <w:kern w:val="2"/>
          <w:sz w:val="28"/>
          <w:szCs w:val="28"/>
        </w:rPr>
        <w:t>обнар</w:t>
      </w:r>
      <w:r w:rsidR="00EC2FB2">
        <w:rPr>
          <w:bCs/>
          <w:spacing w:val="-4"/>
          <w:kern w:val="2"/>
          <w:sz w:val="28"/>
          <w:szCs w:val="28"/>
        </w:rPr>
        <w:t>одования, но не ранее 01.01.202</w:t>
      </w:r>
      <w:r w:rsidR="002D213F">
        <w:rPr>
          <w:bCs/>
          <w:spacing w:val="-4"/>
          <w:kern w:val="2"/>
          <w:sz w:val="28"/>
          <w:szCs w:val="28"/>
        </w:rPr>
        <w:t>4</w:t>
      </w:r>
      <w:r>
        <w:rPr>
          <w:bCs/>
          <w:spacing w:val="-4"/>
          <w:kern w:val="2"/>
          <w:sz w:val="28"/>
          <w:szCs w:val="28"/>
        </w:rPr>
        <w:t xml:space="preserve"> года, и распространяется на правоотношения</w:t>
      </w:r>
      <w:r>
        <w:rPr>
          <w:bCs/>
          <w:kern w:val="2"/>
          <w:sz w:val="28"/>
          <w:szCs w:val="28"/>
        </w:rPr>
        <w:t xml:space="preserve">, возникающие начиная с составления проекта бюджета </w:t>
      </w:r>
      <w:r>
        <w:rPr>
          <w:bCs/>
          <w:sz w:val="28"/>
          <w:szCs w:val="28"/>
        </w:rPr>
        <w:t>Каменно-Балковского</w:t>
      </w:r>
      <w:r>
        <w:rPr>
          <w:bCs/>
          <w:kern w:val="2"/>
          <w:sz w:val="28"/>
          <w:szCs w:val="28"/>
        </w:rPr>
        <w:t xml:space="preserve"> сельского поселения Орловского района на 20</w:t>
      </w:r>
      <w:r w:rsidR="00EC2FB2">
        <w:rPr>
          <w:bCs/>
          <w:kern w:val="2"/>
          <w:sz w:val="28"/>
          <w:szCs w:val="28"/>
        </w:rPr>
        <w:t>2</w:t>
      </w:r>
      <w:r w:rsidR="002D213F">
        <w:rPr>
          <w:bCs/>
          <w:kern w:val="2"/>
          <w:sz w:val="28"/>
          <w:szCs w:val="28"/>
        </w:rPr>
        <w:t>4</w:t>
      </w:r>
      <w:r w:rsidR="00EC2FB2">
        <w:rPr>
          <w:bCs/>
          <w:kern w:val="2"/>
          <w:sz w:val="28"/>
          <w:szCs w:val="28"/>
        </w:rPr>
        <w:t xml:space="preserve"> год и на плановый период 202</w:t>
      </w:r>
      <w:r w:rsidR="002D213F">
        <w:rPr>
          <w:bCs/>
          <w:kern w:val="2"/>
          <w:sz w:val="28"/>
          <w:szCs w:val="28"/>
        </w:rPr>
        <w:t>5</w:t>
      </w:r>
      <w:r w:rsidR="00EC2FB2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 и 202</w:t>
      </w:r>
      <w:r w:rsidR="002D213F">
        <w:rPr>
          <w:bCs/>
          <w:kern w:val="2"/>
          <w:sz w:val="28"/>
          <w:szCs w:val="28"/>
        </w:rPr>
        <w:t>6</w:t>
      </w:r>
      <w:r>
        <w:rPr>
          <w:bCs/>
          <w:kern w:val="2"/>
          <w:sz w:val="28"/>
          <w:szCs w:val="28"/>
        </w:rPr>
        <w:t xml:space="preserve"> годов</w:t>
      </w:r>
    </w:p>
    <w:p w:rsidR="00D000FA" w:rsidRDefault="00C14987" w:rsidP="00C149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</w:t>
      </w:r>
    </w:p>
    <w:p w:rsidR="005B490B" w:rsidRDefault="005B490B" w:rsidP="00794A1F">
      <w:pPr>
        <w:jc w:val="both"/>
        <w:rPr>
          <w:sz w:val="28"/>
          <w:szCs w:val="28"/>
        </w:rPr>
      </w:pPr>
    </w:p>
    <w:p w:rsidR="005B490B" w:rsidRDefault="005B490B" w:rsidP="00794A1F">
      <w:pPr>
        <w:jc w:val="both"/>
        <w:rPr>
          <w:sz w:val="28"/>
          <w:szCs w:val="28"/>
        </w:rPr>
      </w:pPr>
    </w:p>
    <w:p w:rsidR="00B71C71" w:rsidRDefault="003F60E7" w:rsidP="00794A1F">
      <w:pPr>
        <w:jc w:val="both"/>
        <w:rPr>
          <w:sz w:val="28"/>
          <w:szCs w:val="28"/>
        </w:rPr>
      </w:pPr>
      <w:r w:rsidRPr="00037AEB">
        <w:rPr>
          <w:sz w:val="28"/>
          <w:szCs w:val="28"/>
        </w:rPr>
        <w:t xml:space="preserve">Глава </w:t>
      </w:r>
      <w:r w:rsidR="00794A1F">
        <w:rPr>
          <w:sz w:val="28"/>
          <w:szCs w:val="28"/>
        </w:rPr>
        <w:t xml:space="preserve">Администрации </w:t>
      </w:r>
      <w:r w:rsidR="00B71C71">
        <w:rPr>
          <w:sz w:val="28"/>
          <w:szCs w:val="28"/>
        </w:rPr>
        <w:t xml:space="preserve">Каменно-Балковского </w:t>
      </w:r>
    </w:p>
    <w:p w:rsidR="00D000FA" w:rsidRDefault="003F60E7" w:rsidP="00794A1F">
      <w:pPr>
        <w:jc w:val="both"/>
        <w:rPr>
          <w:sz w:val="28"/>
          <w:szCs w:val="28"/>
        </w:rPr>
      </w:pPr>
      <w:r w:rsidRPr="00037AEB">
        <w:rPr>
          <w:sz w:val="28"/>
          <w:szCs w:val="28"/>
        </w:rPr>
        <w:t>сельског</w:t>
      </w:r>
      <w:r w:rsidR="00B71C71">
        <w:rPr>
          <w:sz w:val="28"/>
          <w:szCs w:val="28"/>
        </w:rPr>
        <w:t xml:space="preserve">о поселения </w:t>
      </w:r>
      <w:r w:rsidR="00B71C71">
        <w:rPr>
          <w:sz w:val="28"/>
          <w:szCs w:val="28"/>
        </w:rPr>
        <w:tab/>
      </w:r>
      <w:r w:rsidR="00B71C71">
        <w:rPr>
          <w:sz w:val="28"/>
          <w:szCs w:val="28"/>
        </w:rPr>
        <w:tab/>
      </w:r>
      <w:r w:rsidR="00B71C71">
        <w:rPr>
          <w:sz w:val="28"/>
          <w:szCs w:val="28"/>
        </w:rPr>
        <w:tab/>
      </w:r>
      <w:r w:rsidR="00B71C71">
        <w:rPr>
          <w:sz w:val="28"/>
          <w:szCs w:val="28"/>
        </w:rPr>
        <w:tab/>
      </w:r>
      <w:r w:rsidR="00B71C71">
        <w:rPr>
          <w:sz w:val="28"/>
          <w:szCs w:val="28"/>
        </w:rPr>
        <w:tab/>
      </w:r>
      <w:r w:rsidR="00B71C71">
        <w:rPr>
          <w:sz w:val="28"/>
          <w:szCs w:val="28"/>
        </w:rPr>
        <w:tab/>
      </w:r>
      <w:r w:rsidR="00B71C71">
        <w:rPr>
          <w:sz w:val="28"/>
          <w:szCs w:val="28"/>
        </w:rPr>
        <w:tab/>
      </w:r>
      <w:r w:rsidRPr="00037AEB">
        <w:rPr>
          <w:sz w:val="28"/>
          <w:szCs w:val="28"/>
        </w:rPr>
        <w:t>Л.Н. Вакул</w:t>
      </w:r>
      <w:r w:rsidRPr="00037AEB">
        <w:rPr>
          <w:sz w:val="28"/>
          <w:szCs w:val="28"/>
        </w:rPr>
        <w:t>ь</w:t>
      </w:r>
      <w:r w:rsidRPr="00037AEB">
        <w:rPr>
          <w:sz w:val="28"/>
          <w:szCs w:val="28"/>
        </w:rPr>
        <w:t>чик</w:t>
      </w:r>
    </w:p>
    <w:p w:rsidR="001C21F4" w:rsidRDefault="001C21F4" w:rsidP="00794A1F">
      <w:pPr>
        <w:jc w:val="both"/>
        <w:rPr>
          <w:sz w:val="28"/>
          <w:szCs w:val="28"/>
        </w:rPr>
      </w:pPr>
    </w:p>
    <w:p w:rsidR="00C14987" w:rsidRDefault="00C14987" w:rsidP="00794A1F">
      <w:pPr>
        <w:jc w:val="both"/>
        <w:rPr>
          <w:sz w:val="28"/>
          <w:szCs w:val="28"/>
        </w:rPr>
      </w:pPr>
    </w:p>
    <w:p w:rsidR="00C14987" w:rsidRDefault="00C14987" w:rsidP="00794A1F">
      <w:pPr>
        <w:jc w:val="both"/>
        <w:rPr>
          <w:sz w:val="28"/>
          <w:szCs w:val="28"/>
        </w:rPr>
      </w:pPr>
    </w:p>
    <w:p w:rsidR="00C14987" w:rsidRDefault="00C14987" w:rsidP="00794A1F">
      <w:pPr>
        <w:jc w:val="both"/>
        <w:rPr>
          <w:sz w:val="28"/>
          <w:szCs w:val="28"/>
        </w:rPr>
      </w:pPr>
    </w:p>
    <w:p w:rsidR="00BF45D0" w:rsidRDefault="00BF45D0" w:rsidP="00794A1F">
      <w:pPr>
        <w:jc w:val="both"/>
        <w:rPr>
          <w:sz w:val="28"/>
          <w:szCs w:val="28"/>
        </w:rPr>
        <w:sectPr w:rsidR="00BF45D0" w:rsidSect="00600C5E">
          <w:footerReference w:type="even" r:id="rId8"/>
          <w:footerReference w:type="default" r:id="rId9"/>
          <w:pgSz w:w="11906" w:h="16838" w:code="9"/>
          <w:pgMar w:top="1134" w:right="851" w:bottom="851" w:left="1418" w:header="720" w:footer="720" w:gutter="0"/>
          <w:cols w:space="720"/>
        </w:sectPr>
      </w:pPr>
    </w:p>
    <w:p w:rsidR="001C21F4" w:rsidRDefault="001C21F4" w:rsidP="0027544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распоряж</w:t>
      </w:r>
      <w:r>
        <w:rPr>
          <w:sz w:val="28"/>
          <w:szCs w:val="28"/>
        </w:rPr>
        <w:t>е</w:t>
      </w:r>
      <w:r w:rsidR="00794A1F">
        <w:rPr>
          <w:sz w:val="28"/>
          <w:szCs w:val="28"/>
        </w:rPr>
        <w:t>нию</w:t>
      </w:r>
    </w:p>
    <w:p w:rsidR="001C21F4" w:rsidRDefault="001C21F4" w:rsidP="00275443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Каменно – </w:t>
      </w:r>
    </w:p>
    <w:p w:rsidR="001C21F4" w:rsidRDefault="001C21F4" w:rsidP="00275443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Балко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</w:t>
      </w:r>
    </w:p>
    <w:p w:rsidR="001C21F4" w:rsidRDefault="0067059C" w:rsidP="00275443">
      <w:pPr>
        <w:ind w:left="7357" w:firstLine="467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17CA">
        <w:rPr>
          <w:sz w:val="28"/>
          <w:szCs w:val="28"/>
        </w:rPr>
        <w:t>28.12.</w:t>
      </w:r>
      <w:r w:rsidR="00EC2FB2">
        <w:rPr>
          <w:sz w:val="28"/>
          <w:szCs w:val="28"/>
        </w:rPr>
        <w:t>202</w:t>
      </w:r>
      <w:r w:rsidR="00DE60B7">
        <w:rPr>
          <w:sz w:val="28"/>
          <w:szCs w:val="28"/>
        </w:rPr>
        <w:t>3</w:t>
      </w:r>
      <w:r w:rsidR="001C21F4">
        <w:rPr>
          <w:sz w:val="28"/>
          <w:szCs w:val="28"/>
        </w:rPr>
        <w:t xml:space="preserve"> № </w:t>
      </w:r>
      <w:r w:rsidR="00DE17CA">
        <w:rPr>
          <w:sz w:val="28"/>
          <w:szCs w:val="28"/>
        </w:rPr>
        <w:t>82</w:t>
      </w:r>
    </w:p>
    <w:p w:rsidR="00AF6E7A" w:rsidRDefault="00AF6E7A" w:rsidP="00AF6E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3105">
        <w:rPr>
          <w:sz w:val="28"/>
          <w:szCs w:val="28"/>
        </w:rPr>
        <w:t>План</w:t>
      </w:r>
    </w:p>
    <w:p w:rsidR="00AF6E7A" w:rsidRPr="00993105" w:rsidRDefault="00AF6E7A" w:rsidP="00AF6E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3105">
        <w:rPr>
          <w:sz w:val="28"/>
          <w:szCs w:val="28"/>
        </w:rPr>
        <w:t xml:space="preserve"> реализации муниципальной программы </w:t>
      </w:r>
      <w:r w:rsidR="00AF21F5">
        <w:rPr>
          <w:sz w:val="28"/>
          <w:szCs w:val="28"/>
        </w:rPr>
        <w:t>Каменно-Балковского</w:t>
      </w:r>
      <w:r w:rsidRPr="00993105">
        <w:rPr>
          <w:sz w:val="28"/>
          <w:szCs w:val="28"/>
        </w:rPr>
        <w:t xml:space="preserve"> сельского поселения Орловского района </w:t>
      </w:r>
    </w:p>
    <w:p w:rsidR="00AF6E7A" w:rsidRPr="00993105" w:rsidRDefault="00AF6E7A" w:rsidP="00AF6E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5722">
        <w:rPr>
          <w:sz w:val="28"/>
          <w:szCs w:val="28"/>
        </w:rPr>
        <w:t>«Охрана окружающей среды и рациональное природопользование»</w:t>
      </w:r>
      <w:r w:rsidR="00EC2FB2">
        <w:rPr>
          <w:sz w:val="28"/>
          <w:szCs w:val="28"/>
        </w:rPr>
        <w:t xml:space="preserve"> на 202</w:t>
      </w:r>
      <w:r w:rsidR="00DE60B7">
        <w:rPr>
          <w:sz w:val="28"/>
          <w:szCs w:val="28"/>
        </w:rPr>
        <w:t>4</w:t>
      </w:r>
      <w:r w:rsidRPr="00993105">
        <w:rPr>
          <w:sz w:val="28"/>
          <w:szCs w:val="28"/>
        </w:rPr>
        <w:t xml:space="preserve"> год</w:t>
      </w:r>
    </w:p>
    <w:p w:rsidR="00AF6E7A" w:rsidRPr="00993105" w:rsidRDefault="00AF6E7A" w:rsidP="00AF6E7A">
      <w:pPr>
        <w:widowControl w:val="0"/>
        <w:autoSpaceDE w:val="0"/>
        <w:autoSpaceDN w:val="0"/>
        <w:adjustRightInd w:val="0"/>
        <w:ind w:firstLine="540"/>
        <w:jc w:val="both"/>
        <w:rPr>
          <w:sz w:val="18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2410"/>
        <w:gridCol w:w="1417"/>
        <w:gridCol w:w="1276"/>
        <w:gridCol w:w="1134"/>
        <w:gridCol w:w="992"/>
        <w:gridCol w:w="992"/>
        <w:gridCol w:w="1134"/>
      </w:tblGrid>
      <w:tr w:rsidR="00AF6E7A" w:rsidRPr="00993105" w:rsidTr="00FB0FF8">
        <w:trPr>
          <w:trHeight w:val="276"/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pStyle w:val="ConsPlusCell"/>
              <w:jc w:val="center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Наименование подпрограммы, о</w:t>
            </w:r>
            <w:r w:rsidRPr="00993105">
              <w:rPr>
                <w:sz w:val="24"/>
                <w:szCs w:val="24"/>
              </w:rPr>
              <w:t>с</w:t>
            </w:r>
            <w:r w:rsidRPr="00993105">
              <w:rPr>
                <w:sz w:val="24"/>
                <w:szCs w:val="24"/>
              </w:rPr>
              <w:t>новного мероприятия, мер</w:t>
            </w:r>
            <w:r w:rsidRPr="00993105">
              <w:rPr>
                <w:sz w:val="24"/>
                <w:szCs w:val="24"/>
              </w:rPr>
              <w:t>о</w:t>
            </w:r>
            <w:r w:rsidRPr="00993105">
              <w:rPr>
                <w:sz w:val="24"/>
                <w:szCs w:val="24"/>
              </w:rPr>
              <w:t>приятия ведомственной целевой програ</w:t>
            </w:r>
            <w:r w:rsidRPr="00993105">
              <w:rPr>
                <w:sz w:val="24"/>
                <w:szCs w:val="24"/>
              </w:rPr>
              <w:t>м</w:t>
            </w:r>
            <w:r w:rsidRPr="00993105">
              <w:rPr>
                <w:sz w:val="24"/>
                <w:szCs w:val="24"/>
              </w:rPr>
              <w:t>мы, контрольного события пр</w:t>
            </w:r>
            <w:r w:rsidRPr="00993105">
              <w:rPr>
                <w:sz w:val="24"/>
                <w:szCs w:val="24"/>
              </w:rPr>
              <w:t>о</w:t>
            </w:r>
            <w:r w:rsidRPr="00993105">
              <w:rPr>
                <w:sz w:val="24"/>
                <w:szCs w:val="24"/>
              </w:rPr>
              <w:t>граммы</w:t>
            </w:r>
          </w:p>
          <w:p w:rsidR="00AF6E7A" w:rsidRPr="00993105" w:rsidRDefault="00AF6E7A" w:rsidP="00FB0FF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pStyle w:val="ConsPlusCell"/>
              <w:jc w:val="center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Ответственный исполн</w:t>
            </w:r>
            <w:r w:rsidRPr="00993105">
              <w:rPr>
                <w:sz w:val="24"/>
                <w:szCs w:val="24"/>
              </w:rPr>
              <w:t>и</w:t>
            </w:r>
            <w:r w:rsidRPr="00993105">
              <w:rPr>
                <w:sz w:val="24"/>
                <w:szCs w:val="24"/>
              </w:rPr>
              <w:t>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pStyle w:val="ConsPlusCell"/>
              <w:jc w:val="center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 xml:space="preserve">Ожидаемый     </w:t>
            </w:r>
            <w:r w:rsidRPr="00993105">
              <w:rPr>
                <w:sz w:val="24"/>
                <w:szCs w:val="24"/>
              </w:rPr>
              <w:br/>
              <w:t xml:space="preserve">непосредственный </w:t>
            </w:r>
            <w:r w:rsidRPr="00993105">
              <w:rPr>
                <w:sz w:val="24"/>
                <w:szCs w:val="24"/>
              </w:rPr>
              <w:br/>
              <w:t xml:space="preserve">результат     </w:t>
            </w:r>
            <w:r w:rsidRPr="00993105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pStyle w:val="ConsPlusCell"/>
              <w:jc w:val="center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Срок реал</w:t>
            </w:r>
            <w:r w:rsidRPr="00993105">
              <w:rPr>
                <w:sz w:val="24"/>
                <w:szCs w:val="24"/>
              </w:rPr>
              <w:t>и</w:t>
            </w:r>
            <w:r w:rsidRPr="00993105">
              <w:rPr>
                <w:sz w:val="24"/>
                <w:szCs w:val="24"/>
              </w:rPr>
              <w:t>зации (дата)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  </w:t>
            </w:r>
            <w:r w:rsidRPr="00993105">
              <w:rPr>
                <w:sz w:val="24"/>
                <w:szCs w:val="24"/>
              </w:rPr>
              <w:t xml:space="preserve"> (тыс.руб.)</w:t>
            </w:r>
          </w:p>
        </w:tc>
      </w:tr>
      <w:tr w:rsidR="00AF6E7A" w:rsidRPr="00993105" w:rsidTr="00FB0FF8">
        <w:trPr>
          <w:trHeight w:val="276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pStyle w:val="ConsPlusCell"/>
              <w:ind w:hanging="652"/>
              <w:rPr>
                <w:sz w:val="24"/>
                <w:szCs w:val="24"/>
              </w:rPr>
            </w:pPr>
          </w:p>
          <w:p w:rsidR="00AF6E7A" w:rsidRPr="00993105" w:rsidRDefault="00AF6E7A" w:rsidP="00FB0FF8">
            <w:r w:rsidRPr="00993105">
              <w:t>вс</w:t>
            </w:r>
            <w:r w:rsidRPr="00993105">
              <w:t>е</w:t>
            </w:r>
            <w:r w:rsidRPr="00993105">
              <w:t>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pStyle w:val="ConsPlusCell"/>
              <w:ind w:hanging="652"/>
              <w:rPr>
                <w:sz w:val="24"/>
                <w:szCs w:val="24"/>
              </w:rPr>
            </w:pPr>
          </w:p>
          <w:p w:rsidR="00AF6E7A" w:rsidRPr="00993105" w:rsidRDefault="00AF6E7A" w:rsidP="00FB0FF8">
            <w:r w:rsidRPr="00993105">
              <w:t>М</w:t>
            </w:r>
            <w:r w:rsidRPr="00993105">
              <w:t>е</w:t>
            </w:r>
            <w:r w:rsidRPr="00993105">
              <w:t>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r w:rsidRPr="00993105">
              <w:t>Облас</w:t>
            </w:r>
            <w:r w:rsidRPr="00993105">
              <w:t>т</w:t>
            </w:r>
            <w:r w:rsidRPr="00993105">
              <w:t>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pStyle w:val="ConsPlusCell"/>
              <w:ind w:hanging="75"/>
              <w:jc w:val="right"/>
              <w:rPr>
                <w:sz w:val="20"/>
                <w:szCs w:val="20"/>
              </w:rPr>
            </w:pPr>
            <w:r w:rsidRPr="00993105">
              <w:rPr>
                <w:sz w:val="20"/>
                <w:szCs w:val="20"/>
              </w:rPr>
              <w:t>Фед</w:t>
            </w:r>
            <w:r w:rsidRPr="00993105">
              <w:rPr>
                <w:sz w:val="20"/>
                <w:szCs w:val="20"/>
              </w:rPr>
              <w:t>е</w:t>
            </w:r>
            <w:r w:rsidRPr="00993105">
              <w:rPr>
                <w:sz w:val="20"/>
                <w:szCs w:val="20"/>
              </w:rPr>
              <w:t>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pStyle w:val="ConsPlusCell"/>
              <w:ind w:hanging="925"/>
              <w:rPr>
                <w:sz w:val="20"/>
                <w:szCs w:val="20"/>
              </w:rPr>
            </w:pPr>
          </w:p>
        </w:tc>
      </w:tr>
    </w:tbl>
    <w:p w:rsidR="00AF6E7A" w:rsidRPr="00993105" w:rsidRDefault="00AF6E7A" w:rsidP="00AF6E7A">
      <w:pPr>
        <w:rPr>
          <w:sz w:val="2"/>
          <w:szCs w:val="2"/>
        </w:rPr>
      </w:pPr>
    </w:p>
    <w:tbl>
      <w:tblPr>
        <w:tblW w:w="1532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88"/>
        <w:gridCol w:w="2122"/>
        <w:gridCol w:w="2442"/>
        <w:gridCol w:w="1429"/>
        <w:gridCol w:w="21"/>
        <w:gridCol w:w="1255"/>
        <w:gridCol w:w="1134"/>
        <w:gridCol w:w="1013"/>
        <w:gridCol w:w="992"/>
        <w:gridCol w:w="1113"/>
        <w:gridCol w:w="20"/>
      </w:tblGrid>
      <w:tr w:rsidR="00AF6E7A" w:rsidRPr="00993105" w:rsidTr="00FB0FF8">
        <w:trPr>
          <w:trHeight w:val="347"/>
          <w:tblCellSpacing w:w="5" w:type="nil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pStyle w:val="ConsPlusCell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pStyle w:val="ConsPlusCell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pStyle w:val="ConsPlusCell"/>
              <w:jc w:val="both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pStyle w:val="ConsPlusCell"/>
              <w:jc w:val="both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pStyle w:val="ConsPlusCell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pStyle w:val="ConsPlusCell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pStyle w:val="ConsPlusCell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pStyle w:val="ConsPlusCell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pStyle w:val="ConsPlusCell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9</w:t>
            </w:r>
          </w:p>
        </w:tc>
      </w:tr>
      <w:tr w:rsidR="00AF6E7A" w:rsidRPr="00993105" w:rsidTr="00FB0FF8">
        <w:trPr>
          <w:trHeight w:val="1030"/>
          <w:tblCellSpacing w:w="5" w:type="nil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AF21F5" w:rsidRDefault="00AF6E7A" w:rsidP="00FB0FF8">
            <w:pPr>
              <w:pStyle w:val="ConsPlusCell"/>
              <w:rPr>
                <w:sz w:val="24"/>
                <w:szCs w:val="24"/>
              </w:rPr>
            </w:pPr>
            <w:r w:rsidRPr="00AF21F5">
              <w:rPr>
                <w:sz w:val="24"/>
                <w:szCs w:val="24"/>
              </w:rPr>
              <w:t>Подпрограмма 1. «Охрана окр</w:t>
            </w:r>
            <w:r w:rsidRPr="00AF21F5">
              <w:rPr>
                <w:sz w:val="24"/>
                <w:szCs w:val="24"/>
              </w:rPr>
              <w:t>у</w:t>
            </w:r>
            <w:r w:rsidRPr="00AF21F5">
              <w:rPr>
                <w:sz w:val="24"/>
                <w:szCs w:val="24"/>
              </w:rPr>
              <w:t>жающей среды и раци</w:t>
            </w:r>
            <w:r w:rsidRPr="00AF21F5">
              <w:rPr>
                <w:sz w:val="24"/>
                <w:szCs w:val="24"/>
              </w:rPr>
              <w:t>о</w:t>
            </w:r>
            <w:r w:rsidRPr="00AF21F5">
              <w:rPr>
                <w:sz w:val="24"/>
                <w:szCs w:val="24"/>
              </w:rPr>
              <w:t>нальное природопользов</w:t>
            </w:r>
            <w:r w:rsidRPr="00AF21F5">
              <w:rPr>
                <w:sz w:val="24"/>
                <w:szCs w:val="24"/>
              </w:rPr>
              <w:t>а</w:t>
            </w:r>
            <w:r w:rsidRPr="00AF21F5">
              <w:rPr>
                <w:sz w:val="24"/>
                <w:szCs w:val="24"/>
              </w:rPr>
              <w:t>ние»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pStyle w:val="ConsPlusCell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Глава  Админ</w:t>
            </w:r>
            <w:r w:rsidRPr="00993105">
              <w:rPr>
                <w:sz w:val="24"/>
                <w:szCs w:val="24"/>
              </w:rPr>
              <w:t>и</w:t>
            </w:r>
            <w:r w:rsidRPr="00993105">
              <w:rPr>
                <w:sz w:val="24"/>
                <w:szCs w:val="24"/>
              </w:rPr>
              <w:t xml:space="preserve">страции </w:t>
            </w:r>
            <w:r w:rsidR="00AF21F5">
              <w:rPr>
                <w:sz w:val="24"/>
                <w:szCs w:val="24"/>
              </w:rPr>
              <w:t>Каменно-Балковского</w:t>
            </w:r>
            <w:r w:rsidRPr="00993105">
              <w:rPr>
                <w:sz w:val="24"/>
                <w:szCs w:val="24"/>
              </w:rPr>
              <w:t xml:space="preserve"> сел</w:t>
            </w:r>
            <w:r w:rsidRPr="00993105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</w:t>
            </w:r>
            <w:r w:rsidR="00AF21F5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.Н.</w:t>
            </w:r>
            <w:r w:rsidR="00AF21F5">
              <w:rPr>
                <w:sz w:val="24"/>
                <w:szCs w:val="24"/>
              </w:rPr>
              <w:t>Вакульчик</w:t>
            </w:r>
            <w:r>
              <w:rPr>
                <w:sz w:val="24"/>
                <w:szCs w:val="24"/>
              </w:rPr>
              <w:t xml:space="preserve"> Специалист 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вой  кат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гории   </w:t>
            </w:r>
            <w:r w:rsidR="00AF21F5">
              <w:rPr>
                <w:sz w:val="24"/>
                <w:szCs w:val="24"/>
              </w:rPr>
              <w:t>Ж.М.Дытченкова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F4217F" w:rsidRDefault="00AF6E7A" w:rsidP="00FB0F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</w:t>
            </w:r>
          </w:p>
          <w:p w:rsidR="00AF6E7A" w:rsidRPr="00F4217F" w:rsidRDefault="00AF6E7A" w:rsidP="00FB0FF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DE60B7" w:rsidP="00FB0F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DE60B7" w:rsidP="00FB0F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6E7A" w:rsidRPr="00993105" w:rsidTr="00FB0FF8">
        <w:trPr>
          <w:trHeight w:val="2719"/>
          <w:tblCellSpacing w:w="5" w:type="nil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pStyle w:val="ConsPlusCell"/>
              <w:rPr>
                <w:sz w:val="24"/>
                <w:szCs w:val="24"/>
              </w:rPr>
            </w:pPr>
            <w:r w:rsidRPr="00B24BB6">
              <w:rPr>
                <w:sz w:val="24"/>
                <w:szCs w:val="24"/>
              </w:rPr>
              <w:t>Основное мероприятие 1.1 «Орг</w:t>
            </w:r>
            <w:r w:rsidRPr="00B24BB6">
              <w:rPr>
                <w:sz w:val="24"/>
                <w:szCs w:val="24"/>
              </w:rPr>
              <w:t>а</w:t>
            </w:r>
            <w:r w:rsidRPr="00B24BB6">
              <w:rPr>
                <w:sz w:val="24"/>
                <w:szCs w:val="24"/>
              </w:rPr>
              <w:t>низация детско-юношеского эк</w:t>
            </w:r>
            <w:r w:rsidRPr="00B24BB6">
              <w:rPr>
                <w:sz w:val="24"/>
                <w:szCs w:val="24"/>
              </w:rPr>
              <w:t>о</w:t>
            </w:r>
            <w:r w:rsidRPr="00B24BB6">
              <w:rPr>
                <w:sz w:val="24"/>
                <w:szCs w:val="24"/>
              </w:rPr>
              <w:t>логического движения»</w:t>
            </w:r>
            <w:r w:rsidR="00D40610">
              <w:rPr>
                <w:sz w:val="24"/>
                <w:szCs w:val="24"/>
              </w:rPr>
              <w:t xml:space="preserve"> озелен</w:t>
            </w:r>
            <w:r w:rsidR="00D40610">
              <w:rPr>
                <w:sz w:val="24"/>
                <w:szCs w:val="24"/>
              </w:rPr>
              <w:t>е</w:t>
            </w:r>
            <w:r w:rsidR="00D40610">
              <w:rPr>
                <w:sz w:val="24"/>
                <w:szCs w:val="24"/>
              </w:rPr>
              <w:t>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EC2FB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вой  категории   </w:t>
            </w:r>
            <w:r w:rsidR="00EC2FB2">
              <w:rPr>
                <w:sz w:val="24"/>
                <w:szCs w:val="24"/>
              </w:rPr>
              <w:t>Голикова Е.Е.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Default="00AF6E7A" w:rsidP="00FB0FF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растающего покол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бережного 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шения к природе, 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тивизация детского и молодежного экол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гического движения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pStyle w:val="ConsPlusCell"/>
              <w:jc w:val="both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весь п</w:t>
            </w:r>
            <w:r w:rsidRPr="00993105">
              <w:rPr>
                <w:sz w:val="24"/>
                <w:szCs w:val="24"/>
              </w:rPr>
              <w:t>е</w:t>
            </w:r>
            <w:r w:rsidRPr="00993105">
              <w:rPr>
                <w:sz w:val="24"/>
                <w:szCs w:val="24"/>
              </w:rPr>
              <w:t>риод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E7A" w:rsidRPr="00993105" w:rsidRDefault="00DE60B7" w:rsidP="00FB0F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E7A" w:rsidRPr="00993105" w:rsidRDefault="00DE60B7" w:rsidP="00FB0F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6E7A" w:rsidRPr="00993105" w:rsidTr="00FB0FF8">
        <w:trPr>
          <w:tblCellSpacing w:w="5" w:type="nil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B24BB6" w:rsidRDefault="00AF6E7A" w:rsidP="00FB0FF8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FE4802">
              <w:rPr>
                <w:sz w:val="24"/>
                <w:szCs w:val="24"/>
              </w:rPr>
              <w:lastRenderedPageBreak/>
              <w:t>Основное мероприятие 1.</w:t>
            </w:r>
            <w:r>
              <w:rPr>
                <w:sz w:val="24"/>
                <w:szCs w:val="24"/>
              </w:rPr>
              <w:t>2</w:t>
            </w:r>
            <w:r w:rsidRPr="00FE48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воклещевая обработка территории населенных пунктов в весенне –осенний период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Default="00AF6E7A" w:rsidP="00FB0F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</w:t>
            </w:r>
            <w:r>
              <w:rPr>
                <w:sz w:val="24"/>
                <w:szCs w:val="24"/>
              </w:rPr>
              <w:t>р</w:t>
            </w:r>
            <w:r w:rsidR="00D40610">
              <w:rPr>
                <w:sz w:val="24"/>
                <w:szCs w:val="24"/>
              </w:rPr>
              <w:t xml:space="preserve">вой </w:t>
            </w:r>
            <w:r>
              <w:rPr>
                <w:sz w:val="24"/>
                <w:szCs w:val="24"/>
              </w:rPr>
              <w:t xml:space="preserve">категории </w:t>
            </w:r>
          </w:p>
          <w:p w:rsidR="00AF6E7A" w:rsidRPr="00993105" w:rsidRDefault="00EC2FB2" w:rsidP="00FB0F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Голикова Е.Е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AF21F5" w:rsidRDefault="00AF6E7A" w:rsidP="00FB0FF8">
            <w:pPr>
              <w:rPr>
                <w:sz w:val="24"/>
                <w:szCs w:val="24"/>
              </w:rPr>
            </w:pPr>
            <w:r w:rsidRPr="00AF21F5">
              <w:rPr>
                <w:sz w:val="24"/>
                <w:szCs w:val="24"/>
              </w:rPr>
              <w:t>Предотвращение негативного возде</w:t>
            </w:r>
            <w:r w:rsidRPr="00AF21F5">
              <w:rPr>
                <w:sz w:val="24"/>
                <w:szCs w:val="24"/>
              </w:rPr>
              <w:t>й</w:t>
            </w:r>
            <w:r w:rsidRPr="00AF21F5">
              <w:rPr>
                <w:sz w:val="24"/>
                <w:szCs w:val="24"/>
              </w:rPr>
              <w:t>ствия на окружа</w:t>
            </w:r>
            <w:r w:rsidRPr="00AF21F5">
              <w:rPr>
                <w:sz w:val="24"/>
                <w:szCs w:val="24"/>
              </w:rPr>
              <w:t>ю</w:t>
            </w:r>
            <w:r w:rsidRPr="00AF21F5">
              <w:rPr>
                <w:sz w:val="24"/>
                <w:szCs w:val="24"/>
              </w:rPr>
              <w:t>щую среду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pStyle w:val="ConsPlusCell"/>
              <w:jc w:val="both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весь п</w:t>
            </w:r>
            <w:r w:rsidRPr="00993105">
              <w:rPr>
                <w:sz w:val="24"/>
                <w:szCs w:val="24"/>
              </w:rPr>
              <w:t>е</w:t>
            </w:r>
            <w:r w:rsidRPr="00993105">
              <w:rPr>
                <w:sz w:val="24"/>
                <w:szCs w:val="24"/>
              </w:rPr>
              <w:t>риод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DE60B7" w:rsidP="00FB0F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DE60B7" w:rsidP="00FB0F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60B7" w:rsidRPr="00993105" w:rsidTr="00FB0FF8">
        <w:trPr>
          <w:tblCellSpacing w:w="5" w:type="nil"/>
        </w:trPr>
        <w:tc>
          <w:tcPr>
            <w:tcW w:w="3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7" w:rsidRPr="00AF21F5" w:rsidRDefault="00DE60B7" w:rsidP="00FB0F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21F5">
              <w:rPr>
                <w:sz w:val="24"/>
                <w:szCs w:val="24"/>
              </w:rPr>
              <w:t>Основное мероприятие 1.3</w:t>
            </w:r>
          </w:p>
          <w:p w:rsidR="00DE60B7" w:rsidRPr="00FE4802" w:rsidRDefault="00DE60B7" w:rsidP="00FB0FF8">
            <w:pPr>
              <w:widowControl w:val="0"/>
              <w:autoSpaceDE w:val="0"/>
              <w:autoSpaceDN w:val="0"/>
              <w:adjustRightInd w:val="0"/>
            </w:pPr>
            <w:r w:rsidRPr="00AF21F5">
              <w:rPr>
                <w:sz w:val="24"/>
                <w:szCs w:val="24"/>
              </w:rPr>
              <w:t>«</w:t>
            </w:r>
            <w:r w:rsidRPr="00AF21F5">
              <w:rPr>
                <w:sz w:val="24"/>
                <w:szCs w:val="24"/>
                <w:lang w:eastAsia="en-US"/>
              </w:rPr>
              <w:t>Ликвидация несанкционирова</w:t>
            </w:r>
            <w:r w:rsidRPr="00AF21F5">
              <w:rPr>
                <w:sz w:val="24"/>
                <w:szCs w:val="24"/>
                <w:lang w:eastAsia="en-US"/>
              </w:rPr>
              <w:t>н</w:t>
            </w:r>
            <w:r w:rsidRPr="00AF21F5">
              <w:rPr>
                <w:sz w:val="24"/>
                <w:szCs w:val="24"/>
                <w:lang w:eastAsia="en-US"/>
              </w:rPr>
              <w:t>ных свалок»</w:t>
            </w:r>
            <w:r>
              <w:rPr>
                <w:sz w:val="24"/>
                <w:szCs w:val="24"/>
                <w:lang w:eastAsia="en-US"/>
              </w:rPr>
              <w:t>, утилизация ртутьс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держащих предметов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7" w:rsidRPr="00993105" w:rsidRDefault="00DE60B7" w:rsidP="00EC2FB2">
            <w:pPr>
              <w:pStyle w:val="ConsPlusCell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Глава  Админ</w:t>
            </w:r>
            <w:r w:rsidRPr="00993105">
              <w:rPr>
                <w:sz w:val="24"/>
                <w:szCs w:val="24"/>
              </w:rPr>
              <w:t>и</w:t>
            </w:r>
            <w:r w:rsidRPr="00993105">
              <w:rPr>
                <w:sz w:val="24"/>
                <w:szCs w:val="24"/>
              </w:rPr>
              <w:t xml:space="preserve">страции </w:t>
            </w:r>
            <w:r>
              <w:rPr>
                <w:sz w:val="24"/>
                <w:szCs w:val="24"/>
              </w:rPr>
              <w:t>Каменно-Балковского</w:t>
            </w:r>
            <w:r w:rsidRPr="00993105">
              <w:rPr>
                <w:sz w:val="24"/>
                <w:szCs w:val="24"/>
              </w:rPr>
              <w:t xml:space="preserve"> сел</w:t>
            </w:r>
            <w:r w:rsidRPr="00993105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Л.Н.Вакульчик Специалист 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вой  кат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гории   Голикова Е.Е</w:t>
            </w: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7" w:rsidRPr="00AF21F5" w:rsidRDefault="00DE60B7" w:rsidP="00FB0FF8">
            <w:pPr>
              <w:rPr>
                <w:sz w:val="24"/>
                <w:szCs w:val="24"/>
              </w:rPr>
            </w:pPr>
            <w:r w:rsidRPr="00AF21F5">
              <w:rPr>
                <w:sz w:val="24"/>
                <w:szCs w:val="24"/>
              </w:rPr>
              <w:t>уменьшение колич</w:t>
            </w:r>
            <w:r w:rsidRPr="00AF21F5">
              <w:rPr>
                <w:sz w:val="24"/>
                <w:szCs w:val="24"/>
              </w:rPr>
              <w:t>е</w:t>
            </w:r>
            <w:r w:rsidRPr="00AF21F5">
              <w:rPr>
                <w:sz w:val="24"/>
                <w:szCs w:val="24"/>
              </w:rPr>
              <w:t>ства очагов захламл</w:t>
            </w:r>
            <w:r w:rsidRPr="00AF21F5">
              <w:rPr>
                <w:sz w:val="24"/>
                <w:szCs w:val="24"/>
              </w:rPr>
              <w:t>е</w:t>
            </w:r>
            <w:r w:rsidRPr="00AF21F5">
              <w:rPr>
                <w:sz w:val="24"/>
                <w:szCs w:val="24"/>
              </w:rPr>
              <w:t>ния и ликвидация несанкционирова</w:t>
            </w:r>
            <w:r w:rsidRPr="00AF21F5">
              <w:rPr>
                <w:sz w:val="24"/>
                <w:szCs w:val="24"/>
              </w:rPr>
              <w:t>н</w:t>
            </w:r>
            <w:r w:rsidRPr="00AF21F5">
              <w:rPr>
                <w:sz w:val="24"/>
                <w:szCs w:val="24"/>
              </w:rPr>
              <w:t>ных свалок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7" w:rsidRPr="00993105" w:rsidRDefault="00DE60B7" w:rsidP="00FB0FF8">
            <w:pPr>
              <w:pStyle w:val="ConsPlusCell"/>
              <w:jc w:val="both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весь п</w:t>
            </w:r>
            <w:r w:rsidRPr="00993105">
              <w:rPr>
                <w:sz w:val="24"/>
                <w:szCs w:val="24"/>
              </w:rPr>
              <w:t>е</w:t>
            </w:r>
            <w:r w:rsidRPr="00993105">
              <w:rPr>
                <w:sz w:val="24"/>
                <w:szCs w:val="24"/>
              </w:rPr>
              <w:t>риод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7" w:rsidRPr="00993105" w:rsidRDefault="00DE60B7" w:rsidP="005F748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7" w:rsidRPr="00993105" w:rsidRDefault="00DE60B7" w:rsidP="005F748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7" w:rsidRPr="00993105" w:rsidRDefault="00DE60B7" w:rsidP="00FB0FF8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7" w:rsidRPr="00993105" w:rsidRDefault="00DE60B7" w:rsidP="00FB0FF8">
            <w:pPr>
              <w:jc w:val="both"/>
            </w:pPr>
            <w:r>
              <w:t>-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7" w:rsidRPr="00993105" w:rsidRDefault="00DE60B7" w:rsidP="00FB0FF8">
            <w:pPr>
              <w:jc w:val="both"/>
            </w:pPr>
            <w:r>
              <w:t>-</w:t>
            </w:r>
          </w:p>
        </w:tc>
      </w:tr>
      <w:tr w:rsidR="00AF6E7A" w:rsidRPr="00993105" w:rsidTr="00FB0FF8">
        <w:trPr>
          <w:tblCellSpacing w:w="5" w:type="nil"/>
        </w:trPr>
        <w:tc>
          <w:tcPr>
            <w:tcW w:w="3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pStyle w:val="ConsPlusCell"/>
              <w:jc w:val="both"/>
              <w:rPr>
                <w:sz w:val="24"/>
                <w:szCs w:val="24"/>
              </w:rPr>
            </w:pPr>
            <w:r w:rsidRPr="00842D1D"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</w:rPr>
              <w:t>Основное мероприятие 1.4</w:t>
            </w:r>
            <w:r w:rsidRPr="00993105">
              <w:rPr>
                <w:sz w:val="24"/>
                <w:szCs w:val="24"/>
              </w:rPr>
              <w:t xml:space="preserve"> </w:t>
            </w:r>
            <w:r w:rsidRPr="00842D1D">
              <w:rPr>
                <w:sz w:val="24"/>
                <w:szCs w:val="24"/>
                <w:lang w:eastAsia="en-US"/>
              </w:rPr>
              <w:t>Ли</w:t>
            </w:r>
            <w:r w:rsidRPr="00842D1D">
              <w:rPr>
                <w:sz w:val="24"/>
                <w:szCs w:val="24"/>
                <w:lang w:eastAsia="en-US"/>
              </w:rPr>
              <w:t>к</w:t>
            </w:r>
            <w:r w:rsidRPr="00842D1D">
              <w:rPr>
                <w:sz w:val="24"/>
                <w:szCs w:val="24"/>
                <w:lang w:eastAsia="en-US"/>
              </w:rPr>
              <w:t>видация несан</w:t>
            </w:r>
            <w:r w:rsidRPr="00842D1D">
              <w:rPr>
                <w:sz w:val="24"/>
                <w:szCs w:val="24"/>
                <w:lang w:eastAsia="en-US"/>
              </w:rPr>
              <w:t>к</w:t>
            </w:r>
            <w:r w:rsidRPr="00842D1D">
              <w:rPr>
                <w:sz w:val="24"/>
                <w:szCs w:val="24"/>
                <w:lang w:eastAsia="en-US"/>
              </w:rPr>
              <w:t>ционированных свалок»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93105">
              <w:rPr>
                <w:sz w:val="24"/>
                <w:szCs w:val="24"/>
              </w:rPr>
              <w:t>Глава  Админ</w:t>
            </w:r>
            <w:r w:rsidRPr="00993105">
              <w:rPr>
                <w:sz w:val="24"/>
                <w:szCs w:val="24"/>
              </w:rPr>
              <w:t>и</w:t>
            </w:r>
            <w:r w:rsidRPr="00993105">
              <w:rPr>
                <w:sz w:val="24"/>
                <w:szCs w:val="24"/>
              </w:rPr>
              <w:t xml:space="preserve">страции </w:t>
            </w:r>
            <w:r w:rsidR="00AF21F5">
              <w:rPr>
                <w:sz w:val="24"/>
                <w:szCs w:val="24"/>
              </w:rPr>
              <w:t>Каменно-Балковского</w:t>
            </w:r>
            <w:r w:rsidRPr="00993105">
              <w:rPr>
                <w:sz w:val="24"/>
                <w:szCs w:val="24"/>
              </w:rPr>
              <w:t xml:space="preserve"> сел</w:t>
            </w:r>
            <w:r w:rsidRPr="00993105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</w:t>
            </w:r>
            <w:r w:rsidR="00D40610">
              <w:rPr>
                <w:sz w:val="24"/>
                <w:szCs w:val="24"/>
              </w:rPr>
              <w:t>Л.Н.Вакульчик Специалист пе</w:t>
            </w:r>
            <w:r w:rsidR="00D40610">
              <w:rPr>
                <w:sz w:val="24"/>
                <w:szCs w:val="24"/>
              </w:rPr>
              <w:t>р</w:t>
            </w:r>
            <w:r w:rsidR="00D40610">
              <w:rPr>
                <w:sz w:val="24"/>
                <w:szCs w:val="24"/>
              </w:rPr>
              <w:t>вой  кат</w:t>
            </w:r>
            <w:r w:rsidR="00D40610">
              <w:rPr>
                <w:sz w:val="24"/>
                <w:szCs w:val="24"/>
              </w:rPr>
              <w:t>е</w:t>
            </w:r>
            <w:r w:rsidR="00D40610">
              <w:rPr>
                <w:sz w:val="24"/>
                <w:szCs w:val="24"/>
              </w:rPr>
              <w:t xml:space="preserve">гории  </w:t>
            </w:r>
            <w:r w:rsidR="00EC2FB2">
              <w:rPr>
                <w:sz w:val="24"/>
                <w:szCs w:val="24"/>
              </w:rPr>
              <w:t>Голикова Е.Е</w:t>
            </w: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Default="00AF6E7A" w:rsidP="00FB0FF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негативн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воздействия пол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гона ТБО на окруж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ющую среду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pStyle w:val="ConsPlusCell"/>
              <w:jc w:val="both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весь п</w:t>
            </w:r>
            <w:r w:rsidRPr="00993105">
              <w:rPr>
                <w:sz w:val="24"/>
                <w:szCs w:val="24"/>
              </w:rPr>
              <w:t>е</w:t>
            </w:r>
            <w:r w:rsidRPr="00993105">
              <w:rPr>
                <w:sz w:val="24"/>
                <w:szCs w:val="24"/>
              </w:rPr>
              <w:t>риод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jc w:val="both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jc w:val="both"/>
            </w:pPr>
            <w:r>
              <w:t>-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jc w:val="both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jc w:val="both"/>
            </w:pPr>
            <w:r>
              <w:t>-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jc w:val="both"/>
            </w:pPr>
            <w:r>
              <w:t>-</w:t>
            </w:r>
          </w:p>
        </w:tc>
      </w:tr>
      <w:tr w:rsidR="00AF6E7A" w:rsidRPr="00993105" w:rsidTr="00FB0FF8">
        <w:trPr>
          <w:tblCellSpacing w:w="5" w:type="nil"/>
        </w:trPr>
        <w:tc>
          <w:tcPr>
            <w:tcW w:w="3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D40610" w:rsidRDefault="00AF6E7A" w:rsidP="00D40610">
            <w:pPr>
              <w:rPr>
                <w:sz w:val="24"/>
                <w:szCs w:val="24"/>
              </w:rPr>
            </w:pPr>
            <w:r w:rsidRPr="00D40610">
              <w:rPr>
                <w:sz w:val="24"/>
                <w:szCs w:val="24"/>
              </w:rPr>
              <w:t>Подпрограмма 2 «Формирование ко</w:t>
            </w:r>
            <w:r w:rsidRPr="00D40610">
              <w:rPr>
                <w:sz w:val="24"/>
                <w:szCs w:val="24"/>
              </w:rPr>
              <w:t>м</w:t>
            </w:r>
            <w:r w:rsidRPr="00D40610">
              <w:rPr>
                <w:sz w:val="24"/>
                <w:szCs w:val="24"/>
              </w:rPr>
              <w:t>плексной системы управления отходами и вторичными матер</w:t>
            </w:r>
            <w:r w:rsidRPr="00D40610">
              <w:rPr>
                <w:sz w:val="24"/>
                <w:szCs w:val="24"/>
              </w:rPr>
              <w:t>и</w:t>
            </w:r>
            <w:r w:rsidRPr="00D40610">
              <w:rPr>
                <w:sz w:val="24"/>
                <w:szCs w:val="24"/>
              </w:rPr>
              <w:t>альными ресурсами на территории</w:t>
            </w:r>
          </w:p>
          <w:p w:rsidR="00AF6E7A" w:rsidRPr="00993105" w:rsidRDefault="00AF21F5" w:rsidP="00FB0FF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Каменно-Балковского</w:t>
            </w:r>
            <w:r w:rsidR="00AF6E7A" w:rsidRPr="00913ACF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93105">
              <w:rPr>
                <w:sz w:val="24"/>
                <w:szCs w:val="24"/>
              </w:rPr>
              <w:t>Глава  Админ</w:t>
            </w:r>
            <w:r w:rsidRPr="00993105">
              <w:rPr>
                <w:sz w:val="24"/>
                <w:szCs w:val="24"/>
              </w:rPr>
              <w:t>и</w:t>
            </w:r>
            <w:r w:rsidRPr="00993105">
              <w:rPr>
                <w:sz w:val="24"/>
                <w:szCs w:val="24"/>
              </w:rPr>
              <w:t xml:space="preserve">страции </w:t>
            </w:r>
            <w:r w:rsidR="00AF21F5">
              <w:rPr>
                <w:sz w:val="24"/>
                <w:szCs w:val="24"/>
              </w:rPr>
              <w:t>Каменно-Балковского</w:t>
            </w:r>
            <w:r w:rsidRPr="00993105">
              <w:rPr>
                <w:sz w:val="24"/>
                <w:szCs w:val="24"/>
              </w:rPr>
              <w:t xml:space="preserve"> сел</w:t>
            </w:r>
            <w:r w:rsidRPr="00993105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</w:t>
            </w:r>
            <w:r w:rsidR="00D40610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.Н.</w:t>
            </w:r>
            <w:r w:rsidR="00D40610">
              <w:rPr>
                <w:sz w:val="24"/>
                <w:szCs w:val="24"/>
              </w:rPr>
              <w:t>Вакульчик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pStyle w:val="ConsPlusCell"/>
              <w:jc w:val="both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своевременное внес</w:t>
            </w:r>
            <w:r w:rsidRPr="00993105">
              <w:rPr>
                <w:sz w:val="24"/>
                <w:szCs w:val="24"/>
              </w:rPr>
              <w:t>е</w:t>
            </w:r>
            <w:r w:rsidRPr="00993105">
              <w:rPr>
                <w:sz w:val="24"/>
                <w:szCs w:val="24"/>
              </w:rPr>
              <w:t xml:space="preserve">ние проекта решения о бюджете </w:t>
            </w:r>
            <w:r w:rsidR="00AF21F5">
              <w:rPr>
                <w:sz w:val="24"/>
                <w:szCs w:val="24"/>
              </w:rPr>
              <w:t>Каменно-Балковского</w:t>
            </w:r>
            <w:r w:rsidRPr="00993105">
              <w:rPr>
                <w:sz w:val="24"/>
                <w:szCs w:val="24"/>
              </w:rPr>
              <w:t xml:space="preserve"> сельск</w:t>
            </w:r>
            <w:r w:rsidRPr="00993105">
              <w:rPr>
                <w:sz w:val="24"/>
                <w:szCs w:val="24"/>
              </w:rPr>
              <w:t>о</w:t>
            </w:r>
            <w:r w:rsidRPr="00993105">
              <w:rPr>
                <w:sz w:val="24"/>
                <w:szCs w:val="24"/>
              </w:rPr>
              <w:t>го поселения  Орло</w:t>
            </w:r>
            <w:r w:rsidRPr="00993105">
              <w:rPr>
                <w:sz w:val="24"/>
                <w:szCs w:val="24"/>
              </w:rPr>
              <w:t>в</w:t>
            </w:r>
            <w:r w:rsidRPr="00993105">
              <w:rPr>
                <w:sz w:val="24"/>
                <w:szCs w:val="24"/>
              </w:rPr>
              <w:t>ск</w:t>
            </w:r>
            <w:r w:rsidRPr="0099310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 на 2016</w:t>
            </w:r>
            <w:r w:rsidRPr="00993105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 xml:space="preserve"> </w:t>
            </w:r>
            <w:r w:rsidRPr="00993105">
              <w:rPr>
                <w:sz w:val="24"/>
                <w:szCs w:val="24"/>
              </w:rPr>
              <w:t>в Администр</w:t>
            </w:r>
            <w:r w:rsidRPr="00993105">
              <w:rPr>
                <w:sz w:val="24"/>
                <w:szCs w:val="24"/>
              </w:rPr>
              <w:t>а</w:t>
            </w:r>
            <w:r w:rsidRPr="00993105">
              <w:rPr>
                <w:sz w:val="24"/>
                <w:szCs w:val="24"/>
              </w:rPr>
              <w:t xml:space="preserve">цию  </w:t>
            </w:r>
            <w:r w:rsidR="00AF21F5">
              <w:rPr>
                <w:sz w:val="24"/>
                <w:szCs w:val="24"/>
              </w:rPr>
              <w:t>Каменно-Балковского</w:t>
            </w:r>
            <w:r w:rsidRPr="00993105">
              <w:rPr>
                <w:sz w:val="24"/>
                <w:szCs w:val="24"/>
              </w:rPr>
              <w:t xml:space="preserve"> сельск</w:t>
            </w:r>
            <w:r w:rsidRPr="00993105">
              <w:rPr>
                <w:sz w:val="24"/>
                <w:szCs w:val="24"/>
              </w:rPr>
              <w:t>о</w:t>
            </w:r>
            <w:r w:rsidRPr="00993105">
              <w:rPr>
                <w:sz w:val="24"/>
                <w:szCs w:val="24"/>
              </w:rPr>
              <w:t xml:space="preserve">го поселения  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13ACF">
              <w:rPr>
                <w:sz w:val="24"/>
                <w:szCs w:val="24"/>
              </w:rPr>
              <w:t>Весь пер</w:t>
            </w:r>
            <w:r w:rsidRPr="00913ACF">
              <w:rPr>
                <w:sz w:val="24"/>
                <w:szCs w:val="24"/>
              </w:rPr>
              <w:t>и</w:t>
            </w:r>
            <w:r w:rsidRPr="00913ACF">
              <w:rPr>
                <w:sz w:val="24"/>
                <w:szCs w:val="24"/>
              </w:rPr>
              <w:t>од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6E7A" w:rsidRPr="00993105" w:rsidTr="00FB0FF8">
        <w:trPr>
          <w:gridAfter w:val="1"/>
          <w:wAfter w:w="20" w:type="dxa"/>
          <w:tblCellSpacing w:w="5" w:type="nil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pStyle w:val="ConsPlusCell"/>
              <w:jc w:val="both"/>
              <w:rPr>
                <w:sz w:val="24"/>
                <w:szCs w:val="24"/>
              </w:rPr>
            </w:pPr>
            <w:r w:rsidRPr="00B24BB6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2</w:t>
            </w:r>
            <w:r w:rsidRPr="00B24B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B24BB6">
              <w:rPr>
                <w:sz w:val="24"/>
                <w:szCs w:val="24"/>
              </w:rPr>
              <w:t xml:space="preserve"> «Разв</w:t>
            </w:r>
            <w:r w:rsidRPr="00B24BB6">
              <w:rPr>
                <w:sz w:val="24"/>
                <w:szCs w:val="24"/>
              </w:rPr>
              <w:t>и</w:t>
            </w:r>
            <w:r w:rsidRPr="00B24BB6">
              <w:rPr>
                <w:sz w:val="24"/>
                <w:szCs w:val="24"/>
              </w:rPr>
              <w:t>тие материальной базы муниц</w:t>
            </w:r>
            <w:r w:rsidRPr="00B24BB6">
              <w:rPr>
                <w:sz w:val="24"/>
                <w:szCs w:val="24"/>
              </w:rPr>
              <w:t>и</w:t>
            </w:r>
            <w:r w:rsidRPr="00B24BB6">
              <w:rPr>
                <w:sz w:val="24"/>
                <w:szCs w:val="24"/>
              </w:rPr>
              <w:t>пальных образований в сфере о</w:t>
            </w:r>
            <w:r w:rsidRPr="00B24BB6">
              <w:rPr>
                <w:sz w:val="24"/>
                <w:szCs w:val="24"/>
              </w:rPr>
              <w:t>б</w:t>
            </w:r>
            <w:r w:rsidRPr="00B24BB6">
              <w:rPr>
                <w:sz w:val="24"/>
                <w:szCs w:val="24"/>
              </w:rPr>
              <w:lastRenderedPageBreak/>
              <w:t>ращения с твердыми бытовыми отходами, включая приобретение мусоровозов»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Default="00AF6E7A" w:rsidP="00EC2FB2">
            <w:pPr>
              <w:pStyle w:val="ConsPlusCell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lastRenderedPageBreak/>
              <w:t>Глава  Админ</w:t>
            </w:r>
            <w:r w:rsidRPr="00993105">
              <w:rPr>
                <w:sz w:val="24"/>
                <w:szCs w:val="24"/>
              </w:rPr>
              <w:t>и</w:t>
            </w:r>
            <w:r w:rsidRPr="00993105">
              <w:rPr>
                <w:sz w:val="24"/>
                <w:szCs w:val="24"/>
              </w:rPr>
              <w:t xml:space="preserve">страции </w:t>
            </w:r>
            <w:r w:rsidR="00AF21F5">
              <w:rPr>
                <w:sz w:val="24"/>
                <w:szCs w:val="24"/>
              </w:rPr>
              <w:t>Каменно-Балковского</w:t>
            </w:r>
            <w:r w:rsidRPr="00993105">
              <w:rPr>
                <w:sz w:val="24"/>
                <w:szCs w:val="24"/>
              </w:rPr>
              <w:t xml:space="preserve"> сел</w:t>
            </w:r>
            <w:r w:rsidRPr="00993105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</w:t>
            </w:r>
            <w:r w:rsidR="00D40610">
              <w:rPr>
                <w:sz w:val="24"/>
                <w:szCs w:val="24"/>
              </w:rPr>
              <w:t>Л.Н.Вакульчик Специалист пе</w:t>
            </w:r>
            <w:r w:rsidR="00D40610">
              <w:rPr>
                <w:sz w:val="24"/>
                <w:szCs w:val="24"/>
              </w:rPr>
              <w:t>р</w:t>
            </w:r>
            <w:r w:rsidR="00D40610">
              <w:rPr>
                <w:sz w:val="24"/>
                <w:szCs w:val="24"/>
              </w:rPr>
              <w:t>вой  кат</w:t>
            </w:r>
            <w:r w:rsidR="00D40610">
              <w:rPr>
                <w:sz w:val="24"/>
                <w:szCs w:val="24"/>
              </w:rPr>
              <w:t>е</w:t>
            </w:r>
            <w:r w:rsidR="00D40610">
              <w:rPr>
                <w:sz w:val="24"/>
                <w:szCs w:val="24"/>
              </w:rPr>
              <w:t xml:space="preserve">гории   </w:t>
            </w:r>
            <w:r w:rsidR="00EC2FB2">
              <w:rPr>
                <w:sz w:val="24"/>
                <w:szCs w:val="24"/>
              </w:rPr>
              <w:t>Голикова Е.Е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541602" w:rsidRDefault="00AF6E7A" w:rsidP="00FB0FF8">
            <w:pPr>
              <w:pStyle w:val="ConsPlusNonformat"/>
              <w:jc w:val="both"/>
              <w:rPr>
                <w:bCs/>
                <w:sz w:val="24"/>
                <w:szCs w:val="24"/>
              </w:rPr>
            </w:pPr>
            <w:r w:rsidRPr="00B24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охвата населения планово-регулярной системой </w:t>
            </w:r>
            <w:r w:rsidRPr="00B24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сбора и вывоза тве</w:t>
            </w:r>
            <w:r w:rsidRPr="00B24B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4BB6">
              <w:rPr>
                <w:rFonts w:ascii="Times New Roman" w:hAnsi="Times New Roman" w:cs="Times New Roman"/>
                <w:sz w:val="24"/>
                <w:szCs w:val="24"/>
              </w:rPr>
              <w:t>дых бытовых отх</w:t>
            </w:r>
            <w:r w:rsidRPr="00B24B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BB6">
              <w:rPr>
                <w:rFonts w:ascii="Times New Roman" w:hAnsi="Times New Roman" w:cs="Times New Roman"/>
                <w:sz w:val="24"/>
                <w:szCs w:val="24"/>
              </w:rPr>
              <w:t>дов, сокращение к</w:t>
            </w:r>
            <w:r w:rsidRPr="00B24B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BB6">
              <w:rPr>
                <w:rFonts w:ascii="Times New Roman" w:hAnsi="Times New Roman" w:cs="Times New Roman"/>
                <w:sz w:val="24"/>
                <w:szCs w:val="24"/>
              </w:rPr>
              <w:t>личества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Pr="00993105" w:rsidRDefault="00AF6E7A" w:rsidP="00FB0FF8">
            <w:pPr>
              <w:pStyle w:val="ConsPlusCell"/>
              <w:jc w:val="both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Default="00AF6E7A" w:rsidP="00FB0F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Default="00AF6E7A" w:rsidP="00FB0F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Default="00AF6E7A" w:rsidP="00FB0F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Default="00AF6E7A" w:rsidP="00FB0F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7A" w:rsidRDefault="00AF6E7A" w:rsidP="00FB0F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B91410" w:rsidRPr="00993105" w:rsidTr="00B91410">
        <w:trPr>
          <w:gridAfter w:val="1"/>
          <w:wAfter w:w="20" w:type="dxa"/>
          <w:tblCellSpacing w:w="5" w:type="nil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0" w:rsidRPr="00993105" w:rsidRDefault="00B91410" w:rsidP="00FB0FF8">
            <w:pPr>
              <w:pStyle w:val="ConsPlusCell"/>
              <w:jc w:val="both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lastRenderedPageBreak/>
              <w:t>Итого по муниципальной пр</w:t>
            </w:r>
            <w:r w:rsidRPr="00993105">
              <w:rPr>
                <w:sz w:val="24"/>
                <w:szCs w:val="24"/>
              </w:rPr>
              <w:t>о</w:t>
            </w:r>
            <w:r w:rsidRPr="00993105">
              <w:rPr>
                <w:sz w:val="24"/>
                <w:szCs w:val="24"/>
              </w:rPr>
              <w:t>грамме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0" w:rsidRPr="00993105" w:rsidRDefault="00B91410" w:rsidP="00EC2FB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93105">
              <w:rPr>
                <w:sz w:val="24"/>
                <w:szCs w:val="24"/>
              </w:rPr>
              <w:t>Глава  Админ</w:t>
            </w:r>
            <w:r w:rsidRPr="00993105">
              <w:rPr>
                <w:sz w:val="24"/>
                <w:szCs w:val="24"/>
              </w:rPr>
              <w:t>и</w:t>
            </w:r>
            <w:r w:rsidRPr="00993105">
              <w:rPr>
                <w:sz w:val="24"/>
                <w:szCs w:val="24"/>
              </w:rPr>
              <w:t xml:space="preserve">страции </w:t>
            </w:r>
            <w:r>
              <w:rPr>
                <w:sz w:val="24"/>
                <w:szCs w:val="24"/>
              </w:rPr>
              <w:t>Каменно-Балковского</w:t>
            </w:r>
            <w:r w:rsidRPr="00993105">
              <w:rPr>
                <w:sz w:val="24"/>
                <w:szCs w:val="24"/>
              </w:rPr>
              <w:t xml:space="preserve"> сел</w:t>
            </w:r>
            <w:r w:rsidRPr="00993105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Л.Н.Вакульчик Специалист 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вой  кат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гории  Голикова Е.Е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0" w:rsidRPr="00541602" w:rsidRDefault="00B91410" w:rsidP="00FB0F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B91410" w:rsidRPr="00541602" w:rsidRDefault="00B91410" w:rsidP="00FB0FF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0" w:rsidRPr="00993105" w:rsidRDefault="00B91410" w:rsidP="00FB0FF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0" w:rsidRPr="00993105" w:rsidRDefault="00DE60B7" w:rsidP="001C79C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0" w:rsidRPr="00993105" w:rsidRDefault="00DE60B7" w:rsidP="001C79C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0" w:rsidRPr="00993105" w:rsidRDefault="00B91410" w:rsidP="00FB0F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0" w:rsidRPr="00993105" w:rsidRDefault="00B91410" w:rsidP="00FB0F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10" w:rsidRPr="00993105" w:rsidRDefault="00B91410" w:rsidP="00FB0F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F6E7A" w:rsidRDefault="00AF6E7A" w:rsidP="00AF6E7A">
      <w:pPr>
        <w:rPr>
          <w:sz w:val="28"/>
          <w:szCs w:val="28"/>
        </w:rPr>
      </w:pPr>
    </w:p>
    <w:p w:rsidR="00275443" w:rsidRDefault="00275443" w:rsidP="00275443">
      <w:pPr>
        <w:widowControl w:val="0"/>
        <w:spacing w:line="360" w:lineRule="auto"/>
      </w:pPr>
    </w:p>
    <w:p w:rsidR="00BF45D0" w:rsidRDefault="00BF45D0" w:rsidP="00BF45D0">
      <w:pPr>
        <w:pStyle w:val="8"/>
        <w:shd w:val="clear" w:color="auto" w:fill="auto"/>
        <w:tabs>
          <w:tab w:val="left" w:pos="1062"/>
        </w:tabs>
        <w:spacing w:before="0" w:after="0" w:line="240" w:lineRule="auto"/>
        <w:jc w:val="both"/>
        <w:rPr>
          <w:rStyle w:val="4"/>
          <w:color w:val="000000"/>
          <w:sz w:val="28"/>
          <w:szCs w:val="28"/>
          <w:lang w:val="ru-RU"/>
        </w:rPr>
      </w:pPr>
    </w:p>
    <w:p w:rsidR="00BF45D0" w:rsidRDefault="00BF45D0" w:rsidP="00BF45D0">
      <w:pPr>
        <w:jc w:val="both"/>
        <w:rPr>
          <w:sz w:val="28"/>
        </w:rPr>
      </w:pPr>
      <w:r>
        <w:rPr>
          <w:sz w:val="28"/>
        </w:rPr>
        <w:t xml:space="preserve">Ведущий специалист Администрации </w:t>
      </w:r>
    </w:p>
    <w:p w:rsidR="00BF45D0" w:rsidRPr="00AA6A0F" w:rsidRDefault="00BF45D0" w:rsidP="00BF45D0">
      <w:pPr>
        <w:jc w:val="both"/>
        <w:rPr>
          <w:sz w:val="28"/>
          <w:szCs w:val="28"/>
        </w:rPr>
      </w:pPr>
      <w:r>
        <w:rPr>
          <w:sz w:val="28"/>
        </w:rPr>
        <w:t>Каменно-Балковского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F21F5">
        <w:rPr>
          <w:sz w:val="28"/>
        </w:rPr>
        <w:tab/>
      </w:r>
      <w:r w:rsidR="00AF21F5">
        <w:rPr>
          <w:sz w:val="28"/>
        </w:rPr>
        <w:tab/>
      </w:r>
      <w:r w:rsidR="00AF21F5">
        <w:rPr>
          <w:sz w:val="28"/>
        </w:rPr>
        <w:tab/>
      </w:r>
      <w:r w:rsidR="00AF21F5">
        <w:rPr>
          <w:sz w:val="28"/>
        </w:rPr>
        <w:tab/>
      </w:r>
      <w:r w:rsidR="00AF21F5">
        <w:rPr>
          <w:sz w:val="28"/>
        </w:rPr>
        <w:tab/>
      </w:r>
      <w:r w:rsidR="00AF21F5">
        <w:rPr>
          <w:sz w:val="28"/>
        </w:rPr>
        <w:tab/>
      </w:r>
      <w:r>
        <w:rPr>
          <w:sz w:val="28"/>
        </w:rPr>
        <w:tab/>
        <w:t>Л.В.Борзило</w:t>
      </w:r>
    </w:p>
    <w:p w:rsidR="00BF45D0" w:rsidRDefault="00BF45D0" w:rsidP="00BF45D0">
      <w:pPr>
        <w:pStyle w:val="8"/>
        <w:shd w:val="clear" w:color="auto" w:fill="auto"/>
        <w:tabs>
          <w:tab w:val="left" w:pos="1062"/>
        </w:tabs>
        <w:spacing w:before="0" w:after="0" w:line="240" w:lineRule="auto"/>
        <w:jc w:val="both"/>
        <w:rPr>
          <w:rStyle w:val="4"/>
          <w:color w:val="000000"/>
          <w:sz w:val="28"/>
          <w:szCs w:val="28"/>
          <w:lang w:val="ru-RU"/>
        </w:rPr>
      </w:pPr>
    </w:p>
    <w:p w:rsidR="00CA403B" w:rsidRPr="00AA6A0F" w:rsidRDefault="00CA403B" w:rsidP="00BF45D0">
      <w:pPr>
        <w:jc w:val="both"/>
      </w:pPr>
    </w:p>
    <w:sectPr w:rsidR="00CA403B" w:rsidRPr="00AA6A0F" w:rsidSect="00BF45D0">
      <w:pgSz w:w="16838" w:h="11906" w:orient="landscape" w:code="9"/>
      <w:pgMar w:top="1418" w:right="1134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EB" w:rsidRDefault="00EF02EB">
      <w:r>
        <w:separator/>
      </w:r>
    </w:p>
  </w:endnote>
  <w:endnote w:type="continuationSeparator" w:id="0">
    <w:p w:rsidR="00EF02EB" w:rsidRDefault="00EF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42" w:rsidRDefault="00F43442" w:rsidP="00D2197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3442" w:rsidRDefault="00F43442" w:rsidP="00AB08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42" w:rsidRDefault="00F43442" w:rsidP="00D2197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2B2D">
      <w:rPr>
        <w:rStyle w:val="a7"/>
        <w:noProof/>
      </w:rPr>
      <w:t>1</w:t>
    </w:r>
    <w:r>
      <w:rPr>
        <w:rStyle w:val="a7"/>
      </w:rPr>
      <w:fldChar w:fldCharType="end"/>
    </w:r>
  </w:p>
  <w:p w:rsidR="00F43442" w:rsidRDefault="00F43442" w:rsidP="00AB089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EB" w:rsidRDefault="00EF02EB">
      <w:r>
        <w:separator/>
      </w:r>
    </w:p>
  </w:footnote>
  <w:footnote w:type="continuationSeparator" w:id="0">
    <w:p w:rsidR="00EF02EB" w:rsidRDefault="00EF0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36CDD"/>
    <w:multiLevelType w:val="hybridMultilevel"/>
    <w:tmpl w:val="4732DA1A"/>
    <w:lvl w:ilvl="0" w:tplc="9F502672">
      <w:start w:val="13"/>
      <w:numFmt w:val="decimal"/>
      <w:lvlText w:val="%1)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2BF0899"/>
    <w:multiLevelType w:val="multilevel"/>
    <w:tmpl w:val="1E528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264D42"/>
    <w:multiLevelType w:val="multilevel"/>
    <w:tmpl w:val="1FA424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E6"/>
    <w:rsid w:val="00002D08"/>
    <w:rsid w:val="000046FC"/>
    <w:rsid w:val="00013D64"/>
    <w:rsid w:val="0001788E"/>
    <w:rsid w:val="000306FF"/>
    <w:rsid w:val="00037AEB"/>
    <w:rsid w:val="000405BA"/>
    <w:rsid w:val="00043BE1"/>
    <w:rsid w:val="000509E6"/>
    <w:rsid w:val="00064160"/>
    <w:rsid w:val="00072ED6"/>
    <w:rsid w:val="0008115F"/>
    <w:rsid w:val="0008141F"/>
    <w:rsid w:val="00081746"/>
    <w:rsid w:val="000A017D"/>
    <w:rsid w:val="000A2613"/>
    <w:rsid w:val="000B1E73"/>
    <w:rsid w:val="000C2090"/>
    <w:rsid w:val="000E100A"/>
    <w:rsid w:val="00106443"/>
    <w:rsid w:val="001121EF"/>
    <w:rsid w:val="00115B67"/>
    <w:rsid w:val="001237DA"/>
    <w:rsid w:val="00131473"/>
    <w:rsid w:val="00136CB1"/>
    <w:rsid w:val="00136E5A"/>
    <w:rsid w:val="00141AAC"/>
    <w:rsid w:val="00150B35"/>
    <w:rsid w:val="001522CD"/>
    <w:rsid w:val="00167725"/>
    <w:rsid w:val="00172980"/>
    <w:rsid w:val="00173F2C"/>
    <w:rsid w:val="00174F34"/>
    <w:rsid w:val="0018429A"/>
    <w:rsid w:val="001B4AFF"/>
    <w:rsid w:val="001C0DD8"/>
    <w:rsid w:val="001C21F4"/>
    <w:rsid w:val="001C79C4"/>
    <w:rsid w:val="001E1F9D"/>
    <w:rsid w:val="001E24C0"/>
    <w:rsid w:val="001F1BFC"/>
    <w:rsid w:val="00207731"/>
    <w:rsid w:val="00212098"/>
    <w:rsid w:val="00213230"/>
    <w:rsid w:val="0022071C"/>
    <w:rsid w:val="00227A59"/>
    <w:rsid w:val="002324B2"/>
    <w:rsid w:val="00235EE9"/>
    <w:rsid w:val="00253EDD"/>
    <w:rsid w:val="00275443"/>
    <w:rsid w:val="002A6C9E"/>
    <w:rsid w:val="002C4FEB"/>
    <w:rsid w:val="002D213F"/>
    <w:rsid w:val="002D5734"/>
    <w:rsid w:val="002E1CA0"/>
    <w:rsid w:val="00303E63"/>
    <w:rsid w:val="00311A71"/>
    <w:rsid w:val="00314B27"/>
    <w:rsid w:val="003178F8"/>
    <w:rsid w:val="0032111B"/>
    <w:rsid w:val="0032215F"/>
    <w:rsid w:val="00323282"/>
    <w:rsid w:val="0032730B"/>
    <w:rsid w:val="003276FA"/>
    <w:rsid w:val="00336B4F"/>
    <w:rsid w:val="0034647D"/>
    <w:rsid w:val="00354CEE"/>
    <w:rsid w:val="003554AE"/>
    <w:rsid w:val="00356600"/>
    <w:rsid w:val="003635CC"/>
    <w:rsid w:val="00367402"/>
    <w:rsid w:val="00395AFE"/>
    <w:rsid w:val="003B22BB"/>
    <w:rsid w:val="003B6F40"/>
    <w:rsid w:val="003C11FA"/>
    <w:rsid w:val="003D3215"/>
    <w:rsid w:val="003E6F94"/>
    <w:rsid w:val="003F60E7"/>
    <w:rsid w:val="00403ED1"/>
    <w:rsid w:val="00426500"/>
    <w:rsid w:val="004452B0"/>
    <w:rsid w:val="0046369B"/>
    <w:rsid w:val="00472F54"/>
    <w:rsid w:val="00475056"/>
    <w:rsid w:val="00476ADE"/>
    <w:rsid w:val="004A4170"/>
    <w:rsid w:val="004B3729"/>
    <w:rsid w:val="004B58F8"/>
    <w:rsid w:val="004B72EF"/>
    <w:rsid w:val="004C33C3"/>
    <w:rsid w:val="004C35A0"/>
    <w:rsid w:val="004C531D"/>
    <w:rsid w:val="004C7B33"/>
    <w:rsid w:val="004D578E"/>
    <w:rsid w:val="004F119A"/>
    <w:rsid w:val="0050102A"/>
    <w:rsid w:val="005134D9"/>
    <w:rsid w:val="00526762"/>
    <w:rsid w:val="00532AAA"/>
    <w:rsid w:val="00540B78"/>
    <w:rsid w:val="0055526D"/>
    <w:rsid w:val="00567C04"/>
    <w:rsid w:val="00572B73"/>
    <w:rsid w:val="00590212"/>
    <w:rsid w:val="00596228"/>
    <w:rsid w:val="005A2F25"/>
    <w:rsid w:val="005A650B"/>
    <w:rsid w:val="005B490B"/>
    <w:rsid w:val="005B70E3"/>
    <w:rsid w:val="005D0E11"/>
    <w:rsid w:val="005E37E2"/>
    <w:rsid w:val="005E517E"/>
    <w:rsid w:val="005E5251"/>
    <w:rsid w:val="005E78EC"/>
    <w:rsid w:val="005E7CB0"/>
    <w:rsid w:val="005F1BDD"/>
    <w:rsid w:val="005F603C"/>
    <w:rsid w:val="005F699E"/>
    <w:rsid w:val="005F748E"/>
    <w:rsid w:val="00600C5E"/>
    <w:rsid w:val="006226BB"/>
    <w:rsid w:val="00627463"/>
    <w:rsid w:val="006356BB"/>
    <w:rsid w:val="006433F9"/>
    <w:rsid w:val="00643E66"/>
    <w:rsid w:val="00643FF2"/>
    <w:rsid w:val="006502AA"/>
    <w:rsid w:val="00651454"/>
    <w:rsid w:val="00660DC9"/>
    <w:rsid w:val="0067059C"/>
    <w:rsid w:val="00671B7F"/>
    <w:rsid w:val="00677118"/>
    <w:rsid w:val="00681CCE"/>
    <w:rsid w:val="0069277B"/>
    <w:rsid w:val="006949C2"/>
    <w:rsid w:val="006B785B"/>
    <w:rsid w:val="006C5A42"/>
    <w:rsid w:val="006D64D8"/>
    <w:rsid w:val="006F598C"/>
    <w:rsid w:val="00705CA0"/>
    <w:rsid w:val="00713E00"/>
    <w:rsid w:val="00717B5E"/>
    <w:rsid w:val="00741788"/>
    <w:rsid w:val="0074186F"/>
    <w:rsid w:val="007512D7"/>
    <w:rsid w:val="00765915"/>
    <w:rsid w:val="007677FE"/>
    <w:rsid w:val="00767F0A"/>
    <w:rsid w:val="00791A65"/>
    <w:rsid w:val="00794A1F"/>
    <w:rsid w:val="00795D53"/>
    <w:rsid w:val="007A63D0"/>
    <w:rsid w:val="007B0162"/>
    <w:rsid w:val="007B700B"/>
    <w:rsid w:val="007B7830"/>
    <w:rsid w:val="007E2534"/>
    <w:rsid w:val="007E674B"/>
    <w:rsid w:val="00802CC4"/>
    <w:rsid w:val="00806E2A"/>
    <w:rsid w:val="00810AF5"/>
    <w:rsid w:val="00811892"/>
    <w:rsid w:val="008147B8"/>
    <w:rsid w:val="00827C65"/>
    <w:rsid w:val="00852B15"/>
    <w:rsid w:val="00857585"/>
    <w:rsid w:val="008600AB"/>
    <w:rsid w:val="00863C4A"/>
    <w:rsid w:val="008723EA"/>
    <w:rsid w:val="00875E7F"/>
    <w:rsid w:val="00876CC1"/>
    <w:rsid w:val="00891A5E"/>
    <w:rsid w:val="00895BF2"/>
    <w:rsid w:val="008B10DC"/>
    <w:rsid w:val="008D1CAA"/>
    <w:rsid w:val="008F1DFE"/>
    <w:rsid w:val="00912D66"/>
    <w:rsid w:val="009247B9"/>
    <w:rsid w:val="00930379"/>
    <w:rsid w:val="009307FD"/>
    <w:rsid w:val="00937EFB"/>
    <w:rsid w:val="009441CA"/>
    <w:rsid w:val="00957B5B"/>
    <w:rsid w:val="00957FD8"/>
    <w:rsid w:val="00961D9D"/>
    <w:rsid w:val="0096730A"/>
    <w:rsid w:val="00974591"/>
    <w:rsid w:val="00996599"/>
    <w:rsid w:val="009A5B71"/>
    <w:rsid w:val="009B3978"/>
    <w:rsid w:val="009C4241"/>
    <w:rsid w:val="009C7046"/>
    <w:rsid w:val="009C7BBF"/>
    <w:rsid w:val="009F73D4"/>
    <w:rsid w:val="00A03E04"/>
    <w:rsid w:val="00A111CA"/>
    <w:rsid w:val="00A3498E"/>
    <w:rsid w:val="00A44054"/>
    <w:rsid w:val="00A537E1"/>
    <w:rsid w:val="00A66A21"/>
    <w:rsid w:val="00A76BF1"/>
    <w:rsid w:val="00A95DFD"/>
    <w:rsid w:val="00AA05A5"/>
    <w:rsid w:val="00AB089A"/>
    <w:rsid w:val="00AC236F"/>
    <w:rsid w:val="00AC6B1C"/>
    <w:rsid w:val="00AD3843"/>
    <w:rsid w:val="00AF21F5"/>
    <w:rsid w:val="00AF2B2D"/>
    <w:rsid w:val="00AF6E7A"/>
    <w:rsid w:val="00B06D59"/>
    <w:rsid w:val="00B33974"/>
    <w:rsid w:val="00B33F6A"/>
    <w:rsid w:val="00B34718"/>
    <w:rsid w:val="00B66E16"/>
    <w:rsid w:val="00B71C71"/>
    <w:rsid w:val="00B81250"/>
    <w:rsid w:val="00B84E20"/>
    <w:rsid w:val="00B850E4"/>
    <w:rsid w:val="00B86A56"/>
    <w:rsid w:val="00B876E6"/>
    <w:rsid w:val="00B91410"/>
    <w:rsid w:val="00BB150F"/>
    <w:rsid w:val="00BB41F5"/>
    <w:rsid w:val="00BC0281"/>
    <w:rsid w:val="00BD2AE6"/>
    <w:rsid w:val="00BD36C1"/>
    <w:rsid w:val="00BE5991"/>
    <w:rsid w:val="00BE69DD"/>
    <w:rsid w:val="00BF0407"/>
    <w:rsid w:val="00BF352C"/>
    <w:rsid w:val="00BF45D0"/>
    <w:rsid w:val="00C14987"/>
    <w:rsid w:val="00C20153"/>
    <w:rsid w:val="00C202D2"/>
    <w:rsid w:val="00C21686"/>
    <w:rsid w:val="00C22996"/>
    <w:rsid w:val="00C30AB2"/>
    <w:rsid w:val="00C32248"/>
    <w:rsid w:val="00C32CFD"/>
    <w:rsid w:val="00C37CB1"/>
    <w:rsid w:val="00C437D7"/>
    <w:rsid w:val="00C70319"/>
    <w:rsid w:val="00C70A37"/>
    <w:rsid w:val="00C73718"/>
    <w:rsid w:val="00C7388D"/>
    <w:rsid w:val="00C73988"/>
    <w:rsid w:val="00C82041"/>
    <w:rsid w:val="00CA2218"/>
    <w:rsid w:val="00CA403B"/>
    <w:rsid w:val="00CB1AAB"/>
    <w:rsid w:val="00CB3150"/>
    <w:rsid w:val="00CC2FEE"/>
    <w:rsid w:val="00CC69ED"/>
    <w:rsid w:val="00CD2680"/>
    <w:rsid w:val="00CE5105"/>
    <w:rsid w:val="00CF15FB"/>
    <w:rsid w:val="00CF321A"/>
    <w:rsid w:val="00D000FA"/>
    <w:rsid w:val="00D05EAB"/>
    <w:rsid w:val="00D21971"/>
    <w:rsid w:val="00D228CF"/>
    <w:rsid w:val="00D32100"/>
    <w:rsid w:val="00D33AD8"/>
    <w:rsid w:val="00D40610"/>
    <w:rsid w:val="00D45E1E"/>
    <w:rsid w:val="00D46782"/>
    <w:rsid w:val="00D60013"/>
    <w:rsid w:val="00D66432"/>
    <w:rsid w:val="00D80745"/>
    <w:rsid w:val="00D8569A"/>
    <w:rsid w:val="00DA0E9D"/>
    <w:rsid w:val="00DA1DA2"/>
    <w:rsid w:val="00DD36B1"/>
    <w:rsid w:val="00DE17CA"/>
    <w:rsid w:val="00DE1C50"/>
    <w:rsid w:val="00DE60B7"/>
    <w:rsid w:val="00DE7C17"/>
    <w:rsid w:val="00DF2633"/>
    <w:rsid w:val="00DF49A0"/>
    <w:rsid w:val="00E31279"/>
    <w:rsid w:val="00E44E9D"/>
    <w:rsid w:val="00E46AFA"/>
    <w:rsid w:val="00E476F9"/>
    <w:rsid w:val="00E5793E"/>
    <w:rsid w:val="00E65B5A"/>
    <w:rsid w:val="00E66C06"/>
    <w:rsid w:val="00E66F7D"/>
    <w:rsid w:val="00E75837"/>
    <w:rsid w:val="00E87EC9"/>
    <w:rsid w:val="00E91BE1"/>
    <w:rsid w:val="00EA013F"/>
    <w:rsid w:val="00EB01C8"/>
    <w:rsid w:val="00EC2FB2"/>
    <w:rsid w:val="00EC4FDB"/>
    <w:rsid w:val="00ED1177"/>
    <w:rsid w:val="00ED7D2F"/>
    <w:rsid w:val="00EE309C"/>
    <w:rsid w:val="00EF02EB"/>
    <w:rsid w:val="00EF64FB"/>
    <w:rsid w:val="00EF7547"/>
    <w:rsid w:val="00F100F8"/>
    <w:rsid w:val="00F16D18"/>
    <w:rsid w:val="00F352BD"/>
    <w:rsid w:val="00F43442"/>
    <w:rsid w:val="00F5215A"/>
    <w:rsid w:val="00F7222F"/>
    <w:rsid w:val="00F92D32"/>
    <w:rsid w:val="00FA53B7"/>
    <w:rsid w:val="00FB0FF8"/>
    <w:rsid w:val="00FB1912"/>
    <w:rsid w:val="00FB1D9D"/>
    <w:rsid w:val="00FC18A3"/>
    <w:rsid w:val="00FC62A4"/>
    <w:rsid w:val="00FD3E10"/>
    <w:rsid w:val="00FF2234"/>
    <w:rsid w:val="00FF293E"/>
    <w:rsid w:val="00FF5E04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Title"/>
    <w:basedOn w:val="a"/>
    <w:qFormat/>
    <w:rsid w:val="003F60E7"/>
    <w:pPr>
      <w:jc w:val="center"/>
    </w:pPr>
    <w:rPr>
      <w:sz w:val="24"/>
    </w:rPr>
  </w:style>
  <w:style w:type="paragraph" w:styleId="a9">
    <w:name w:val="header"/>
    <w:basedOn w:val="a"/>
    <w:rsid w:val="003F60E7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806E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06E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C20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CB31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Subtitle"/>
    <w:basedOn w:val="a"/>
    <w:qFormat/>
    <w:rsid w:val="00CB3150"/>
    <w:pPr>
      <w:jc w:val="center"/>
    </w:pPr>
    <w:rPr>
      <w:b/>
      <w:bCs/>
      <w:sz w:val="28"/>
      <w:szCs w:val="24"/>
    </w:rPr>
  </w:style>
  <w:style w:type="paragraph" w:customStyle="1" w:styleId="ConsPlusNonformat">
    <w:name w:val="ConsPlusNonformat"/>
    <w:rsid w:val="00D000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link w:val="8"/>
    <w:rsid w:val="00E5793E"/>
    <w:rPr>
      <w:sz w:val="27"/>
      <w:szCs w:val="27"/>
      <w:shd w:val="clear" w:color="auto" w:fill="FFFFFF"/>
      <w:lang w:bidi="ar-SA"/>
    </w:rPr>
  </w:style>
  <w:style w:type="character" w:customStyle="1" w:styleId="21">
    <w:name w:val="Основной текст2"/>
    <w:basedOn w:val="ab"/>
    <w:rsid w:val="00E5793E"/>
    <w:rPr>
      <w:sz w:val="27"/>
      <w:szCs w:val="27"/>
      <w:shd w:val="clear" w:color="auto" w:fill="FFFFFF"/>
      <w:lang w:bidi="ar-SA"/>
    </w:rPr>
  </w:style>
  <w:style w:type="character" w:customStyle="1" w:styleId="30">
    <w:name w:val="Основной текст3"/>
    <w:basedOn w:val="ab"/>
    <w:rsid w:val="00E5793E"/>
    <w:rPr>
      <w:sz w:val="27"/>
      <w:szCs w:val="27"/>
      <w:shd w:val="clear" w:color="auto" w:fill="FFFFFF"/>
      <w:lang w:bidi="ar-SA"/>
    </w:rPr>
  </w:style>
  <w:style w:type="paragraph" w:customStyle="1" w:styleId="8">
    <w:name w:val="Основной текст8"/>
    <w:basedOn w:val="a"/>
    <w:link w:val="ab"/>
    <w:rsid w:val="00E5793E"/>
    <w:pPr>
      <w:shd w:val="clear" w:color="auto" w:fill="FFFFFF"/>
      <w:spacing w:before="660" w:after="480" w:line="0" w:lineRule="atLeast"/>
    </w:pPr>
    <w:rPr>
      <w:sz w:val="27"/>
      <w:szCs w:val="27"/>
      <w:shd w:val="clear" w:color="auto" w:fill="FFFFFF"/>
      <w:lang w:val="x-none" w:eastAsia="x-none"/>
    </w:rPr>
  </w:style>
  <w:style w:type="character" w:customStyle="1" w:styleId="3pt">
    <w:name w:val="Основной текст + Интервал 3 pt"/>
    <w:rsid w:val="00E579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</w:rPr>
  </w:style>
  <w:style w:type="character" w:customStyle="1" w:styleId="22">
    <w:name w:val="Заголовок №2"/>
    <w:rsid w:val="00670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">
    <w:name w:val="Основной текст4"/>
    <w:rsid w:val="00670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">
    <w:name w:val="Основной текст7"/>
    <w:rsid w:val="00670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ConsPlusCell">
    <w:name w:val="ConsPlusCell"/>
    <w:rsid w:val="00275443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Body Text"/>
    <w:basedOn w:val="a"/>
    <w:rsid w:val="00AF6E7A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Title"/>
    <w:basedOn w:val="a"/>
    <w:qFormat/>
    <w:rsid w:val="003F60E7"/>
    <w:pPr>
      <w:jc w:val="center"/>
    </w:pPr>
    <w:rPr>
      <w:sz w:val="24"/>
    </w:rPr>
  </w:style>
  <w:style w:type="paragraph" w:styleId="a9">
    <w:name w:val="header"/>
    <w:basedOn w:val="a"/>
    <w:rsid w:val="003F60E7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806E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06E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C20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CB31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Subtitle"/>
    <w:basedOn w:val="a"/>
    <w:qFormat/>
    <w:rsid w:val="00CB3150"/>
    <w:pPr>
      <w:jc w:val="center"/>
    </w:pPr>
    <w:rPr>
      <w:b/>
      <w:bCs/>
      <w:sz w:val="28"/>
      <w:szCs w:val="24"/>
    </w:rPr>
  </w:style>
  <w:style w:type="paragraph" w:customStyle="1" w:styleId="ConsPlusNonformat">
    <w:name w:val="ConsPlusNonformat"/>
    <w:rsid w:val="00D000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link w:val="8"/>
    <w:rsid w:val="00E5793E"/>
    <w:rPr>
      <w:sz w:val="27"/>
      <w:szCs w:val="27"/>
      <w:shd w:val="clear" w:color="auto" w:fill="FFFFFF"/>
      <w:lang w:bidi="ar-SA"/>
    </w:rPr>
  </w:style>
  <w:style w:type="character" w:customStyle="1" w:styleId="21">
    <w:name w:val="Основной текст2"/>
    <w:basedOn w:val="ab"/>
    <w:rsid w:val="00E5793E"/>
    <w:rPr>
      <w:sz w:val="27"/>
      <w:szCs w:val="27"/>
      <w:shd w:val="clear" w:color="auto" w:fill="FFFFFF"/>
      <w:lang w:bidi="ar-SA"/>
    </w:rPr>
  </w:style>
  <w:style w:type="character" w:customStyle="1" w:styleId="30">
    <w:name w:val="Основной текст3"/>
    <w:basedOn w:val="ab"/>
    <w:rsid w:val="00E5793E"/>
    <w:rPr>
      <w:sz w:val="27"/>
      <w:szCs w:val="27"/>
      <w:shd w:val="clear" w:color="auto" w:fill="FFFFFF"/>
      <w:lang w:bidi="ar-SA"/>
    </w:rPr>
  </w:style>
  <w:style w:type="paragraph" w:customStyle="1" w:styleId="8">
    <w:name w:val="Основной текст8"/>
    <w:basedOn w:val="a"/>
    <w:link w:val="ab"/>
    <w:rsid w:val="00E5793E"/>
    <w:pPr>
      <w:shd w:val="clear" w:color="auto" w:fill="FFFFFF"/>
      <w:spacing w:before="660" w:after="480" w:line="0" w:lineRule="atLeast"/>
    </w:pPr>
    <w:rPr>
      <w:sz w:val="27"/>
      <w:szCs w:val="27"/>
      <w:shd w:val="clear" w:color="auto" w:fill="FFFFFF"/>
      <w:lang w:val="x-none" w:eastAsia="x-none"/>
    </w:rPr>
  </w:style>
  <w:style w:type="character" w:customStyle="1" w:styleId="3pt">
    <w:name w:val="Основной текст + Интервал 3 pt"/>
    <w:rsid w:val="00E579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</w:rPr>
  </w:style>
  <w:style w:type="character" w:customStyle="1" w:styleId="22">
    <w:name w:val="Заголовок №2"/>
    <w:rsid w:val="00670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">
    <w:name w:val="Основной текст4"/>
    <w:rsid w:val="00670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">
    <w:name w:val="Основной текст7"/>
    <w:rsid w:val="00670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ConsPlusCell">
    <w:name w:val="ConsPlusCell"/>
    <w:rsid w:val="00275443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Body Text"/>
    <w:basedOn w:val="a"/>
    <w:rsid w:val="00AF6E7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p_gl.dot</Template>
  <TotalTime>0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2</cp:revision>
  <cp:lastPrinted>2024-01-24T07:22:00Z</cp:lastPrinted>
  <dcterms:created xsi:type="dcterms:W3CDTF">2024-01-26T06:52:00Z</dcterms:created>
  <dcterms:modified xsi:type="dcterms:W3CDTF">2024-01-26T06:52:00Z</dcterms:modified>
</cp:coreProperties>
</file>