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bookmarkStart w:id="0" w:name="_GoBack"/>
      <w:bookmarkEnd w:id="0"/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794A1F" w:rsidRPr="00EB559B" w:rsidRDefault="00794A1F" w:rsidP="00794A1F">
      <w:pPr>
        <w:keepNext/>
        <w:widowControl w:val="0"/>
        <w:suppressAutoHyphens/>
        <w:spacing w:before="240" w:after="120"/>
        <w:ind w:firstLine="567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«КАМЕННО-БАЛКОВСКОЕ СЕЛЬСКОЕ ПОСЕЛЕНИЕ»  </w:t>
      </w:r>
    </w:p>
    <w:p w:rsidR="00794A1F" w:rsidRPr="00EB559B" w:rsidRDefault="00794A1F" w:rsidP="00794A1F">
      <w:pPr>
        <w:keepNext/>
        <w:widowControl w:val="0"/>
        <w:suppressAutoHyphens/>
        <w:spacing w:before="240" w:after="260"/>
        <w:ind w:hanging="284"/>
        <w:jc w:val="center"/>
        <w:rPr>
          <w:rFonts w:eastAsia="Lucida Sans Unicode" w:cs="Mangal"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АДМИНИСТРАЦИЯ КАМЕННО-БАЛКОВСКОГО</w:t>
      </w:r>
      <w:r w:rsidRPr="00EB559B">
        <w:rPr>
          <w:rFonts w:eastAsia="Lucida Sans Unicode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794A1F" w:rsidRPr="00EB559B" w:rsidRDefault="00794A1F" w:rsidP="00794A1F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794A1F" w:rsidRPr="00EB559B" w:rsidRDefault="00644172" w:rsidP="00794A1F">
      <w:pPr>
        <w:shd w:val="clear" w:color="auto" w:fill="FFFFFF"/>
        <w:suppressAutoHyphens/>
        <w:spacing w:after="260" w:line="260" w:lineRule="exact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28</w:t>
      </w:r>
      <w:r w:rsidR="00FC7DC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декабря </w:t>
      </w:r>
      <w:r w:rsidR="00652B97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202</w:t>
      </w:r>
      <w:r w:rsidR="000D273E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3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</w:t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</w:r>
      <w:r w:rsidR="00794A1F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ab/>
        <w:t xml:space="preserve">                                              </w:t>
      </w:r>
      <w:r w:rsidR="00794A1F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 xml:space="preserve">       № </w:t>
      </w:r>
      <w:r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85</w:t>
      </w:r>
    </w:p>
    <w:p w:rsidR="00794A1F" w:rsidRPr="00EB559B" w:rsidRDefault="00794A1F" w:rsidP="00794A1F">
      <w:pPr>
        <w:shd w:val="clear" w:color="auto" w:fill="FFFFFF"/>
        <w:suppressAutoHyphens/>
        <w:spacing w:line="260" w:lineRule="exact"/>
        <w:ind w:firstLine="709"/>
        <w:jc w:val="center"/>
        <w:rPr>
          <w:rFonts w:eastAsia="Lucida Sans Unicode" w:cs="Mangal"/>
          <w:bCs/>
          <w:kern w:val="2"/>
          <w:sz w:val="28"/>
          <w:szCs w:val="28"/>
          <w:lang w:eastAsia="hi-IN" w:bidi="hi-IN"/>
        </w:rPr>
      </w:pP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х</w:t>
      </w:r>
      <w:r w:rsidR="00C14987"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. К</w:t>
      </w:r>
      <w:r w:rsidRPr="00EB559B">
        <w:rPr>
          <w:rFonts w:eastAsia="Lucida Sans Unicode" w:cs="Mangal"/>
          <w:bCs/>
          <w:kern w:val="2"/>
          <w:sz w:val="28"/>
          <w:szCs w:val="28"/>
          <w:lang w:eastAsia="hi-IN" w:bidi="hi-IN"/>
        </w:rPr>
        <w:t>аменная Балка</w:t>
      </w:r>
    </w:p>
    <w:p w:rsidR="00D000FA" w:rsidRDefault="00D000FA" w:rsidP="00852B15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плана реализации муниципальной программы</w:t>
      </w: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</w:t>
      </w:r>
      <w:r>
        <w:rPr>
          <w:sz w:val="28"/>
          <w:szCs w:val="28"/>
        </w:rPr>
        <w:softHyphen/>
        <w:t>ных ситуаций, обеспечение</w:t>
      </w:r>
    </w:p>
    <w:p w:rsidR="00C14987" w:rsidRDefault="00C14987" w:rsidP="00C1498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пожарной безопасности и безопасности людей на водных объектах»</w:t>
      </w: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</w:t>
      </w:r>
      <w:r>
        <w:rPr>
          <w:bCs/>
          <w:sz w:val="28"/>
          <w:szCs w:val="28"/>
        </w:rPr>
        <w:t xml:space="preserve">постановлением Администрации </w:t>
      </w:r>
      <w:r w:rsidR="00EE1108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</w:t>
      </w:r>
      <w:r w:rsidR="00F66BBF">
        <w:rPr>
          <w:bCs/>
          <w:sz w:val="28"/>
          <w:szCs w:val="28"/>
        </w:rPr>
        <w:t>ого поселения от 28.02.2018 № 3</w:t>
      </w:r>
      <w:r>
        <w:rPr>
          <w:bCs/>
          <w:sz w:val="28"/>
          <w:szCs w:val="28"/>
        </w:rPr>
        <w:t xml:space="preserve">9 «Об утверждении Порядка разработки, реализации и оценки эффективности муниципальных программ </w:t>
      </w:r>
      <w:r w:rsidR="00EE1108">
        <w:rPr>
          <w:bCs/>
          <w:sz w:val="28"/>
          <w:szCs w:val="28"/>
        </w:rPr>
        <w:t>Каменно-Балковского</w:t>
      </w:r>
      <w:r>
        <w:rPr>
          <w:bCs/>
          <w:sz w:val="28"/>
          <w:szCs w:val="28"/>
        </w:rPr>
        <w:t xml:space="preserve"> сельского поселения Орловского района»</w:t>
      </w:r>
      <w:r>
        <w:rPr>
          <w:b/>
          <w:sz w:val="28"/>
          <w:szCs w:val="28"/>
        </w:rPr>
        <w:t>:</w:t>
      </w:r>
    </w:p>
    <w:p w:rsidR="00C14987" w:rsidRDefault="00C14987" w:rsidP="00C14987">
      <w:pPr>
        <w:suppressAutoHyphens/>
        <w:rPr>
          <w:sz w:val="28"/>
          <w:szCs w:val="28"/>
        </w:rPr>
      </w:pPr>
    </w:p>
    <w:p w:rsidR="00C14987" w:rsidRDefault="00C14987" w:rsidP="00C14987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реализации муниципальной программы </w:t>
      </w:r>
      <w:r w:rsidR="00EE1108">
        <w:rPr>
          <w:sz w:val="28"/>
          <w:szCs w:val="28"/>
        </w:rPr>
        <w:t>Каменно-Балковского</w:t>
      </w:r>
      <w:r>
        <w:rPr>
          <w:sz w:val="28"/>
          <w:szCs w:val="28"/>
        </w:rPr>
        <w:t xml:space="preserve"> сельского поселения  Орловского района «Защита населения и территории от чрезвычай</w:t>
      </w:r>
      <w:r>
        <w:rPr>
          <w:sz w:val="28"/>
          <w:szCs w:val="28"/>
        </w:rPr>
        <w:softHyphen/>
        <w:t xml:space="preserve">ных ситуаций, обеспечение пожарной безопасности и безопасности людей на водных объектах» (далее – Программа) согласно приложению. </w:t>
      </w:r>
    </w:p>
    <w:p w:rsidR="00C14987" w:rsidRDefault="00C14987" w:rsidP="00C14987">
      <w:pPr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kern w:val="2"/>
          <w:sz w:val="28"/>
          <w:szCs w:val="28"/>
        </w:rPr>
        <w:t xml:space="preserve">Настоящее распоряжение вступает в силу со дня его официального </w:t>
      </w:r>
      <w:r>
        <w:rPr>
          <w:bCs/>
          <w:spacing w:val="-4"/>
          <w:kern w:val="2"/>
          <w:sz w:val="28"/>
          <w:szCs w:val="28"/>
        </w:rPr>
        <w:t>обна</w:t>
      </w:r>
      <w:r w:rsidR="00B142F5">
        <w:rPr>
          <w:bCs/>
          <w:spacing w:val="-4"/>
          <w:kern w:val="2"/>
          <w:sz w:val="28"/>
          <w:szCs w:val="28"/>
        </w:rPr>
        <w:t>родования, но не ранее 01.01.202</w:t>
      </w:r>
      <w:r w:rsidR="002978B7">
        <w:rPr>
          <w:bCs/>
          <w:spacing w:val="-4"/>
          <w:kern w:val="2"/>
          <w:sz w:val="28"/>
          <w:szCs w:val="28"/>
        </w:rPr>
        <w:t>4</w:t>
      </w:r>
      <w:r>
        <w:rPr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EE1108">
        <w:rPr>
          <w:bCs/>
          <w:kern w:val="2"/>
          <w:sz w:val="28"/>
          <w:szCs w:val="28"/>
        </w:rPr>
        <w:t>Каменно-Балковского</w:t>
      </w:r>
      <w:r>
        <w:rPr>
          <w:bCs/>
          <w:kern w:val="2"/>
          <w:sz w:val="28"/>
          <w:szCs w:val="28"/>
        </w:rPr>
        <w:t xml:space="preserve"> сельского поселения Орловс</w:t>
      </w:r>
      <w:r w:rsidR="00652B97">
        <w:rPr>
          <w:bCs/>
          <w:kern w:val="2"/>
          <w:sz w:val="28"/>
          <w:szCs w:val="28"/>
        </w:rPr>
        <w:t>кого района на 202</w:t>
      </w:r>
      <w:r w:rsidR="002978B7">
        <w:rPr>
          <w:bCs/>
          <w:kern w:val="2"/>
          <w:sz w:val="28"/>
          <w:szCs w:val="28"/>
        </w:rPr>
        <w:t>4</w:t>
      </w:r>
      <w:r>
        <w:rPr>
          <w:bCs/>
          <w:kern w:val="2"/>
          <w:sz w:val="28"/>
          <w:szCs w:val="28"/>
        </w:rPr>
        <w:t xml:space="preserve"> год и на плановый период 202</w:t>
      </w:r>
      <w:r w:rsidR="002978B7">
        <w:rPr>
          <w:bCs/>
          <w:kern w:val="2"/>
          <w:sz w:val="28"/>
          <w:szCs w:val="28"/>
        </w:rPr>
        <w:t>5</w:t>
      </w:r>
      <w:r>
        <w:rPr>
          <w:bCs/>
          <w:kern w:val="2"/>
          <w:sz w:val="28"/>
          <w:szCs w:val="28"/>
        </w:rPr>
        <w:t xml:space="preserve"> и 202</w:t>
      </w:r>
      <w:r w:rsidR="002978B7">
        <w:rPr>
          <w:bCs/>
          <w:kern w:val="2"/>
          <w:sz w:val="28"/>
          <w:szCs w:val="28"/>
        </w:rPr>
        <w:t xml:space="preserve">6 </w:t>
      </w:r>
      <w:r>
        <w:rPr>
          <w:bCs/>
          <w:kern w:val="2"/>
          <w:sz w:val="28"/>
          <w:szCs w:val="28"/>
        </w:rPr>
        <w:t>годов</w:t>
      </w:r>
    </w:p>
    <w:p w:rsidR="00D000FA" w:rsidRDefault="00C14987" w:rsidP="00C1498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</w:t>
      </w:r>
    </w:p>
    <w:p w:rsidR="00EE1108" w:rsidRDefault="00EE1108" w:rsidP="00794A1F">
      <w:pPr>
        <w:jc w:val="both"/>
        <w:rPr>
          <w:sz w:val="28"/>
          <w:szCs w:val="28"/>
        </w:rPr>
      </w:pPr>
    </w:p>
    <w:p w:rsidR="00644172" w:rsidRDefault="00644172" w:rsidP="00794A1F">
      <w:pPr>
        <w:jc w:val="both"/>
        <w:rPr>
          <w:sz w:val="28"/>
          <w:szCs w:val="28"/>
        </w:rPr>
      </w:pPr>
    </w:p>
    <w:p w:rsidR="00644172" w:rsidRDefault="00644172" w:rsidP="00794A1F">
      <w:pPr>
        <w:jc w:val="both"/>
        <w:rPr>
          <w:sz w:val="28"/>
          <w:szCs w:val="28"/>
        </w:rPr>
      </w:pPr>
    </w:p>
    <w:p w:rsidR="00B71C71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 xml:space="preserve">Глава </w:t>
      </w:r>
      <w:r w:rsidR="00794A1F">
        <w:rPr>
          <w:sz w:val="28"/>
          <w:szCs w:val="28"/>
        </w:rPr>
        <w:t xml:space="preserve">Администрации </w:t>
      </w:r>
      <w:r w:rsidR="00B71C71">
        <w:rPr>
          <w:sz w:val="28"/>
          <w:szCs w:val="28"/>
        </w:rPr>
        <w:t xml:space="preserve">Каменно-Балковского </w:t>
      </w:r>
    </w:p>
    <w:p w:rsidR="00D000FA" w:rsidRDefault="003F60E7" w:rsidP="00794A1F">
      <w:pPr>
        <w:jc w:val="both"/>
        <w:rPr>
          <w:sz w:val="28"/>
          <w:szCs w:val="28"/>
        </w:rPr>
      </w:pPr>
      <w:r w:rsidRPr="00037AEB">
        <w:rPr>
          <w:sz w:val="28"/>
          <w:szCs w:val="28"/>
        </w:rPr>
        <w:t>сельског</w:t>
      </w:r>
      <w:r w:rsidR="00B71C71">
        <w:rPr>
          <w:sz w:val="28"/>
          <w:szCs w:val="28"/>
        </w:rPr>
        <w:t xml:space="preserve">о поселения </w:t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="00B71C71">
        <w:rPr>
          <w:sz w:val="28"/>
          <w:szCs w:val="28"/>
        </w:rPr>
        <w:tab/>
      </w:r>
      <w:r w:rsidRPr="00037AEB">
        <w:rPr>
          <w:sz w:val="28"/>
          <w:szCs w:val="28"/>
        </w:rPr>
        <w:t>Л.Н. Вакул</w:t>
      </w:r>
      <w:r w:rsidRPr="00037AEB">
        <w:rPr>
          <w:sz w:val="28"/>
          <w:szCs w:val="28"/>
        </w:rPr>
        <w:t>ь</w:t>
      </w:r>
      <w:r w:rsidRPr="00037AEB">
        <w:rPr>
          <w:sz w:val="28"/>
          <w:szCs w:val="28"/>
        </w:rPr>
        <w:t>чик</w:t>
      </w:r>
    </w:p>
    <w:p w:rsidR="00C14987" w:rsidRDefault="00C14987" w:rsidP="00794A1F">
      <w:pPr>
        <w:jc w:val="both"/>
        <w:rPr>
          <w:sz w:val="28"/>
          <w:szCs w:val="28"/>
        </w:rPr>
      </w:pPr>
    </w:p>
    <w:p w:rsidR="00C14987" w:rsidRDefault="00C14987" w:rsidP="00794A1F">
      <w:pPr>
        <w:jc w:val="both"/>
        <w:rPr>
          <w:sz w:val="28"/>
          <w:szCs w:val="28"/>
        </w:rPr>
      </w:pPr>
    </w:p>
    <w:p w:rsidR="00BF45D0" w:rsidRDefault="00BF45D0" w:rsidP="00794A1F">
      <w:pPr>
        <w:jc w:val="both"/>
        <w:rPr>
          <w:sz w:val="28"/>
          <w:szCs w:val="28"/>
        </w:rPr>
        <w:sectPr w:rsidR="00BF45D0" w:rsidSect="00095B60">
          <w:footerReference w:type="even" r:id="rId8"/>
          <w:footerReference w:type="default" r:id="rId9"/>
          <w:pgSz w:w="11906" w:h="16838" w:code="9"/>
          <w:pgMar w:top="907" w:right="851" w:bottom="289" w:left="1418" w:header="720" w:footer="720" w:gutter="0"/>
          <w:cols w:space="720"/>
        </w:sectPr>
      </w:pPr>
    </w:p>
    <w:p w:rsidR="001C21F4" w:rsidRDefault="001C21F4" w:rsidP="00794A1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распоряж</w:t>
      </w:r>
      <w:r>
        <w:rPr>
          <w:sz w:val="28"/>
          <w:szCs w:val="28"/>
        </w:rPr>
        <w:t>е</w:t>
      </w:r>
      <w:r w:rsidR="00794A1F">
        <w:rPr>
          <w:sz w:val="28"/>
          <w:szCs w:val="28"/>
        </w:rPr>
        <w:t>нию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аменно – </w:t>
      </w:r>
    </w:p>
    <w:p w:rsidR="001C21F4" w:rsidRDefault="001C21F4" w:rsidP="00794A1F">
      <w:pPr>
        <w:ind w:firstLine="5387"/>
        <w:jc w:val="right"/>
        <w:rPr>
          <w:sz w:val="28"/>
          <w:szCs w:val="28"/>
        </w:rPr>
      </w:pPr>
      <w:r>
        <w:rPr>
          <w:sz w:val="28"/>
          <w:szCs w:val="28"/>
        </w:rPr>
        <w:t>Балко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</w:t>
      </w:r>
    </w:p>
    <w:p w:rsidR="001C21F4" w:rsidRDefault="00EE1108" w:rsidP="00794A1F">
      <w:pPr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4417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644172">
        <w:rPr>
          <w:sz w:val="28"/>
          <w:szCs w:val="28"/>
        </w:rPr>
        <w:t xml:space="preserve"> 28.12</w:t>
      </w:r>
      <w:r w:rsidR="00794A1F">
        <w:rPr>
          <w:sz w:val="28"/>
          <w:szCs w:val="28"/>
        </w:rPr>
        <w:t>.</w:t>
      </w:r>
      <w:r w:rsidR="00FC7DC7">
        <w:rPr>
          <w:sz w:val="28"/>
          <w:szCs w:val="28"/>
        </w:rPr>
        <w:t>202</w:t>
      </w:r>
      <w:r w:rsidR="000D273E">
        <w:rPr>
          <w:sz w:val="28"/>
          <w:szCs w:val="28"/>
        </w:rPr>
        <w:t>3</w:t>
      </w:r>
      <w:r w:rsidR="001C21F4">
        <w:rPr>
          <w:sz w:val="28"/>
          <w:szCs w:val="28"/>
        </w:rPr>
        <w:t xml:space="preserve"> № </w:t>
      </w:r>
      <w:r w:rsidR="00644172">
        <w:rPr>
          <w:sz w:val="28"/>
          <w:szCs w:val="28"/>
        </w:rPr>
        <w:t>85</w:t>
      </w:r>
    </w:p>
    <w:p w:rsidR="00EE1108" w:rsidRDefault="00EE1108" w:rsidP="00EE1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ar487"/>
      <w:bookmarkEnd w:id="1"/>
      <w:r>
        <w:rPr>
          <w:sz w:val="28"/>
          <w:szCs w:val="28"/>
        </w:rPr>
        <w:t xml:space="preserve">План </w:t>
      </w:r>
    </w:p>
    <w:p w:rsidR="00EE1108" w:rsidRDefault="00EE1108" w:rsidP="00EE11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Каменно-Балковского сельского поселения Орловского района</w:t>
      </w:r>
    </w:p>
    <w:p w:rsidR="00EE1108" w:rsidRDefault="00EE1108" w:rsidP="00EE110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«Защита населения и территории от чрезвычай</w:t>
      </w:r>
      <w:r>
        <w:rPr>
          <w:sz w:val="28"/>
          <w:szCs w:val="28"/>
        </w:rPr>
        <w:softHyphen/>
        <w:t xml:space="preserve">ных ситуаций, обеспечение пожарной безопасности и безопасности </w:t>
      </w:r>
      <w:r w:rsidR="00B142F5">
        <w:rPr>
          <w:sz w:val="28"/>
          <w:szCs w:val="28"/>
        </w:rPr>
        <w:t>людей на водных объектах» на 202</w:t>
      </w:r>
      <w:r w:rsidR="000D273E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157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984"/>
        <w:gridCol w:w="1843"/>
        <w:gridCol w:w="5102"/>
        <w:gridCol w:w="1559"/>
        <w:gridCol w:w="992"/>
        <w:gridCol w:w="851"/>
        <w:gridCol w:w="992"/>
        <w:gridCol w:w="992"/>
        <w:gridCol w:w="709"/>
      </w:tblGrid>
      <w:tr w:rsidR="00EE1108" w:rsidRPr="00095B60" w:rsidTr="00095B60">
        <w:trPr>
          <w:trHeight w:val="27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Номер и наименов</w:t>
            </w:r>
            <w:r w:rsidRPr="00095B60">
              <w:rPr>
                <w:sz w:val="20"/>
                <w:szCs w:val="20"/>
              </w:rPr>
              <w:t>а</w:t>
            </w:r>
            <w:r w:rsidRPr="00095B60">
              <w:rPr>
                <w:sz w:val="20"/>
                <w:szCs w:val="20"/>
              </w:rPr>
              <w:t>ние</w:t>
            </w:r>
          </w:p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5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Ожидаемый      </w:t>
            </w:r>
            <w:r w:rsidRPr="00095B60">
              <w:rPr>
                <w:sz w:val="20"/>
                <w:szCs w:val="20"/>
              </w:rPr>
              <w:br/>
              <w:t xml:space="preserve">результат     </w:t>
            </w:r>
            <w:r w:rsidRPr="00095B60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Плановый срок реал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 xml:space="preserve">зации 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Объем расходов   (тыс</w:t>
            </w:r>
            <w:proofErr w:type="gramStart"/>
            <w:r w:rsidRPr="00095B60">
              <w:rPr>
                <w:sz w:val="20"/>
                <w:szCs w:val="20"/>
              </w:rPr>
              <w:t>.р</w:t>
            </w:r>
            <w:proofErr w:type="gramEnd"/>
            <w:r w:rsidRPr="00095B60">
              <w:rPr>
                <w:sz w:val="20"/>
                <w:szCs w:val="20"/>
              </w:rPr>
              <w:t>уб.)</w:t>
            </w:r>
          </w:p>
        </w:tc>
      </w:tr>
      <w:tr w:rsidR="00EE1108" w:rsidRPr="00095B60" w:rsidTr="00095B60">
        <w:trPr>
          <w:trHeight w:val="27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№ </w:t>
            </w:r>
            <w:proofErr w:type="gramStart"/>
            <w:r w:rsidRPr="00095B60">
              <w:rPr>
                <w:sz w:val="20"/>
                <w:szCs w:val="20"/>
              </w:rPr>
              <w:t>п</w:t>
            </w:r>
            <w:proofErr w:type="gramEnd"/>
            <w:r w:rsidRPr="00095B60">
              <w:rPr>
                <w:sz w:val="20"/>
                <w:szCs w:val="20"/>
              </w:rPr>
              <w:t>/п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8" w:rsidRPr="00095B60" w:rsidRDefault="00EE1108" w:rsidP="00F17D15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8" w:rsidRPr="00095B60" w:rsidRDefault="00EE1108" w:rsidP="00F17D15"/>
        </w:tc>
        <w:tc>
          <w:tcPr>
            <w:tcW w:w="5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8" w:rsidRPr="00095B60" w:rsidRDefault="00EE1108" w:rsidP="00F17D15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08" w:rsidRPr="00095B60" w:rsidRDefault="00EE1108" w:rsidP="00F17D15"/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ind w:hanging="652"/>
              <w:rPr>
                <w:sz w:val="20"/>
                <w:szCs w:val="20"/>
              </w:rPr>
            </w:pPr>
          </w:p>
          <w:p w:rsidR="00EE1108" w:rsidRPr="00095B60" w:rsidRDefault="00EE1108" w:rsidP="00F17D15">
            <w:r w:rsidRPr="00095B60">
              <w:t xml:space="preserve"> 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jc w:val="center"/>
            </w:pPr>
            <w:r w:rsidRPr="00095B60">
              <w:t>мес</w:t>
            </w:r>
            <w:r w:rsidRPr="00095B60">
              <w:t>т</w:t>
            </w:r>
            <w:r w:rsidRPr="00095B60">
              <w:t>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ind w:right="-75"/>
              <w:jc w:val="center"/>
            </w:pPr>
            <w:r w:rsidRPr="00095B60">
              <w:t>областной бюджет</w:t>
            </w:r>
          </w:p>
          <w:p w:rsidR="00EE1108" w:rsidRPr="00095B60" w:rsidRDefault="00EE1108" w:rsidP="00F17D1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фед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>ральный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ind w:firstLine="164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вн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>бю</w:t>
            </w:r>
            <w:r w:rsidRPr="00095B60">
              <w:rPr>
                <w:sz w:val="20"/>
                <w:szCs w:val="20"/>
              </w:rPr>
              <w:t>д</w:t>
            </w:r>
            <w:r w:rsidRPr="00095B60">
              <w:rPr>
                <w:sz w:val="20"/>
                <w:szCs w:val="20"/>
              </w:rPr>
              <w:t>же</w:t>
            </w:r>
            <w:r w:rsidRPr="00095B60">
              <w:rPr>
                <w:sz w:val="20"/>
                <w:szCs w:val="20"/>
              </w:rPr>
              <w:t>т</w:t>
            </w:r>
            <w:r w:rsidRPr="00095B60">
              <w:rPr>
                <w:sz w:val="20"/>
                <w:szCs w:val="20"/>
              </w:rPr>
              <w:t>ные и</w:t>
            </w:r>
            <w:r w:rsidRPr="00095B60">
              <w:rPr>
                <w:sz w:val="20"/>
                <w:szCs w:val="20"/>
              </w:rPr>
              <w:t>с</w:t>
            </w:r>
            <w:r w:rsidRPr="00095B60">
              <w:rPr>
                <w:sz w:val="20"/>
                <w:szCs w:val="20"/>
              </w:rPr>
              <w:t>то</w:t>
            </w:r>
            <w:r w:rsidRPr="00095B60">
              <w:rPr>
                <w:sz w:val="20"/>
                <w:szCs w:val="20"/>
              </w:rPr>
              <w:t>ч</w:t>
            </w:r>
            <w:r w:rsidRPr="00095B60">
              <w:rPr>
                <w:sz w:val="20"/>
                <w:szCs w:val="20"/>
              </w:rPr>
              <w:t>ники</w:t>
            </w:r>
          </w:p>
        </w:tc>
      </w:tr>
    </w:tbl>
    <w:p w:rsidR="00EE1108" w:rsidRPr="00095B60" w:rsidRDefault="00EE1108" w:rsidP="00EE1108"/>
    <w:tbl>
      <w:tblPr>
        <w:tblW w:w="15732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1984"/>
        <w:gridCol w:w="1843"/>
        <w:gridCol w:w="5102"/>
        <w:gridCol w:w="1559"/>
        <w:gridCol w:w="992"/>
        <w:gridCol w:w="851"/>
        <w:gridCol w:w="992"/>
        <w:gridCol w:w="992"/>
        <w:gridCol w:w="709"/>
      </w:tblGrid>
      <w:tr w:rsidR="00EE1108" w:rsidRPr="00095B60" w:rsidTr="00F17D15">
        <w:trPr>
          <w:trHeight w:val="34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95B60">
              <w:rPr>
                <w:b/>
                <w:sz w:val="20"/>
                <w:szCs w:val="20"/>
              </w:rPr>
              <w:t>10</w:t>
            </w:r>
          </w:p>
        </w:tc>
      </w:tr>
      <w:tr w:rsidR="00EE1108" w:rsidRPr="00095B60" w:rsidTr="00F17D15">
        <w:trPr>
          <w:trHeight w:val="10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Подпрограмма  «Пожарная безопа</w:t>
            </w:r>
            <w:r w:rsidRPr="00095B60">
              <w:rPr>
                <w:sz w:val="20"/>
                <w:szCs w:val="20"/>
              </w:rPr>
              <w:t>с</w:t>
            </w:r>
            <w:r w:rsidRPr="00095B60">
              <w:rPr>
                <w:sz w:val="20"/>
                <w:szCs w:val="20"/>
              </w:rPr>
              <w:t>ность»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66BBF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</w:t>
            </w:r>
            <w:proofErr w:type="spellStart"/>
            <w:r w:rsidR="00F66BBF" w:rsidRPr="00095B60">
              <w:rPr>
                <w:sz w:val="20"/>
                <w:szCs w:val="20"/>
              </w:rPr>
              <w:t>Л.Н.Вакульчик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widowControl w:val="0"/>
              <w:jc w:val="center"/>
            </w:pPr>
            <w:r w:rsidRPr="00095B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</w:tr>
      <w:tr w:rsidR="00EE1108" w:rsidRPr="00095B60" w:rsidTr="00F17D1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1.1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644172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095B60">
              <w:t xml:space="preserve"> Основное меропр</w:t>
            </w:r>
            <w:r w:rsidRPr="00095B60">
              <w:t>и</w:t>
            </w:r>
            <w:r w:rsidRPr="00095B60">
              <w:t>ятие 1.1. Дооснащ</w:t>
            </w:r>
            <w:r w:rsidRPr="00095B60">
              <w:t>е</w:t>
            </w:r>
            <w:r w:rsidRPr="00095B60">
              <w:t>ние оборудован</w:t>
            </w:r>
            <w:r w:rsidRPr="00095B60">
              <w:t>и</w:t>
            </w:r>
            <w:r w:rsidRPr="00095B60">
              <w:t>ем</w:t>
            </w:r>
            <w:proofErr w:type="gramStart"/>
            <w:r w:rsidRPr="00095B60">
              <w:t xml:space="preserve"> ,</w:t>
            </w:r>
            <w:proofErr w:type="gramEnd"/>
            <w:r w:rsidRPr="00095B60">
              <w:t xml:space="preserve"> снаряжением и улучшение матер</w:t>
            </w:r>
            <w:r w:rsidRPr="00095B60">
              <w:t>и</w:t>
            </w:r>
            <w:r w:rsidRPr="00095B60">
              <w:t>ально-технической базы Администрации Каменно-Балковского сел</w:t>
            </w:r>
            <w:r w:rsidRPr="00095B60">
              <w:t>ь</w:t>
            </w:r>
            <w:r w:rsidRPr="00095B60">
              <w:t xml:space="preserve">ского поселения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66BBF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</w:t>
            </w:r>
            <w:proofErr w:type="spellStart"/>
            <w:r w:rsidR="00F66BBF" w:rsidRPr="00095B60">
              <w:rPr>
                <w:sz w:val="20"/>
                <w:szCs w:val="20"/>
              </w:rPr>
              <w:t>Л.Н.Вакульчик</w:t>
            </w:r>
            <w:proofErr w:type="spellEnd"/>
            <w:r w:rsidRPr="00095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widowControl w:val="0"/>
            </w:pPr>
            <w:r w:rsidRPr="00095B60">
              <w:t xml:space="preserve">  осуществление функции по обеспечению п</w:t>
            </w:r>
            <w:r w:rsidRPr="00095B60">
              <w:t>о</w:t>
            </w:r>
            <w:r w:rsidRPr="00095B60">
              <w:t>жарной безопасности на территории поселения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</w:tr>
      <w:tr w:rsidR="00EE1108" w:rsidRPr="00095B60" w:rsidTr="00095B60">
        <w:trPr>
          <w:trHeight w:val="169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autoSpaceDE w:val="0"/>
              <w:autoSpaceDN w:val="0"/>
              <w:adjustRightInd w:val="0"/>
              <w:jc w:val="both"/>
            </w:pPr>
            <w:r w:rsidRPr="00095B60">
              <w:t xml:space="preserve"> Подпрограмма  2 «Защита от чрезв</w:t>
            </w:r>
            <w:r w:rsidRPr="00095B60">
              <w:t>ы</w:t>
            </w:r>
            <w:r w:rsidRPr="00095B60">
              <w:t>чайных ситу</w:t>
            </w:r>
            <w:r w:rsidRPr="00095B60">
              <w:t>а</w:t>
            </w:r>
            <w:r w:rsidRPr="00095B60">
              <w:t>ций»</w:t>
            </w:r>
          </w:p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</w:t>
            </w:r>
            <w:proofErr w:type="spellStart"/>
            <w:r w:rsidR="00F66BBF" w:rsidRPr="00095B60">
              <w:rPr>
                <w:sz w:val="20"/>
                <w:szCs w:val="20"/>
              </w:rPr>
              <w:t>Л.Н.Вакульчик</w:t>
            </w:r>
            <w:proofErr w:type="spellEnd"/>
          </w:p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center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_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</w:tr>
      <w:tr w:rsidR="00EE1108" w:rsidRPr="00095B60" w:rsidTr="00F17D15"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2.1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jc w:val="both"/>
              <w:rPr>
                <w:bCs/>
              </w:rPr>
            </w:pPr>
            <w:r w:rsidRPr="00095B60">
              <w:rPr>
                <w:bCs/>
              </w:rPr>
              <w:t xml:space="preserve"> Основное меропр</w:t>
            </w:r>
            <w:r w:rsidRPr="00095B60">
              <w:rPr>
                <w:bCs/>
              </w:rPr>
              <w:t>и</w:t>
            </w:r>
            <w:r w:rsidRPr="00095B60">
              <w:rPr>
                <w:bCs/>
              </w:rPr>
              <w:t>ятие 2.1.1. Организ</w:t>
            </w:r>
            <w:r w:rsidRPr="00095B60">
              <w:rPr>
                <w:bCs/>
              </w:rPr>
              <w:t>а</w:t>
            </w:r>
            <w:r w:rsidRPr="00095B60">
              <w:rPr>
                <w:bCs/>
              </w:rPr>
              <w:t>ция меропри</w:t>
            </w:r>
            <w:r w:rsidRPr="00095B60">
              <w:rPr>
                <w:bCs/>
              </w:rPr>
              <w:t>я</w:t>
            </w:r>
            <w:r w:rsidRPr="00095B60">
              <w:rPr>
                <w:bCs/>
              </w:rPr>
              <w:t>тий по гражданской об</w:t>
            </w:r>
            <w:r w:rsidRPr="00095B60">
              <w:rPr>
                <w:bCs/>
              </w:rPr>
              <w:t>о</w:t>
            </w:r>
            <w:r w:rsidRPr="00095B60">
              <w:rPr>
                <w:bCs/>
              </w:rPr>
              <w:t>роне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66BBF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</w:t>
            </w:r>
            <w:proofErr w:type="spellStart"/>
            <w:r w:rsidR="00F66BBF" w:rsidRPr="00095B60">
              <w:rPr>
                <w:sz w:val="20"/>
                <w:szCs w:val="20"/>
              </w:rPr>
              <w:t>Л.Н.Вакульчик</w:t>
            </w:r>
            <w:proofErr w:type="spellEnd"/>
            <w:r w:rsidRPr="00095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обеспечение и поддержание высокой готовности сил и средств в части мероприятий по гражда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ской обороне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</w:tr>
      <w:tr w:rsidR="00652B97" w:rsidRPr="00095B60" w:rsidTr="00095B60">
        <w:trPr>
          <w:trHeight w:val="10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Подпрограмма «Обеспечение бе</w:t>
            </w:r>
            <w:r w:rsidRPr="00095B60">
              <w:rPr>
                <w:sz w:val="20"/>
                <w:szCs w:val="20"/>
              </w:rPr>
              <w:t>з</w:t>
            </w:r>
            <w:r w:rsidRPr="00095B60">
              <w:rPr>
                <w:sz w:val="20"/>
                <w:szCs w:val="20"/>
              </w:rPr>
              <w:t>опасности на воде»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r w:rsidRPr="00095B60">
              <w:t>Глава  Админ</w:t>
            </w:r>
            <w:r w:rsidRPr="00095B60">
              <w:t>и</w:t>
            </w:r>
            <w:r w:rsidRPr="00095B60">
              <w:t>страции Каменно-Балковского сел</w:t>
            </w:r>
            <w:r w:rsidRPr="00095B60">
              <w:t>ь</w:t>
            </w:r>
            <w:r w:rsidRPr="00095B60">
              <w:t>ского посел</w:t>
            </w:r>
            <w:r w:rsidRPr="00095B60">
              <w:t>е</w:t>
            </w:r>
            <w:r w:rsidRPr="00095B60">
              <w:t xml:space="preserve">ния  </w:t>
            </w:r>
            <w:proofErr w:type="spellStart"/>
            <w:r w:rsidRPr="00095B60">
              <w:t>Л.Н.Вакульчик</w:t>
            </w:r>
            <w:proofErr w:type="spellEnd"/>
          </w:p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widowControl w:val="0"/>
              <w:jc w:val="both"/>
            </w:pPr>
            <w:r w:rsidRPr="00095B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0D273E" w:rsidP="00F216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0D273E" w:rsidP="00F216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52B97" w:rsidRPr="00095B60" w:rsidTr="00F17D1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3.1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Основное меропри</w:t>
            </w:r>
            <w:r w:rsidRPr="00095B60">
              <w:rPr>
                <w:sz w:val="20"/>
                <w:szCs w:val="20"/>
              </w:rPr>
              <w:t>я</w:t>
            </w:r>
            <w:r w:rsidRPr="00095B60">
              <w:rPr>
                <w:sz w:val="20"/>
                <w:szCs w:val="20"/>
              </w:rPr>
              <w:t>тие 3.1.1  Предупр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>ждение и пропаганда среди населения безопасности жизн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>деятельности и об</w:t>
            </w:r>
            <w:r w:rsidRPr="00095B60">
              <w:rPr>
                <w:sz w:val="20"/>
                <w:szCs w:val="20"/>
              </w:rPr>
              <w:t>у</w:t>
            </w:r>
            <w:r w:rsidRPr="00095B60">
              <w:rPr>
                <w:sz w:val="20"/>
                <w:szCs w:val="20"/>
              </w:rPr>
              <w:t>чение действ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ям при возникновении опасности на воде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66BBF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</w:t>
            </w:r>
            <w:proofErr w:type="spellStart"/>
            <w:r w:rsidRPr="00095B60">
              <w:rPr>
                <w:sz w:val="20"/>
                <w:szCs w:val="20"/>
              </w:rPr>
              <w:t>Л.Н.Вакульчик</w:t>
            </w:r>
            <w:proofErr w:type="spellEnd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widowControl w:val="0"/>
              <w:jc w:val="both"/>
            </w:pPr>
            <w:r w:rsidRPr="00095B60">
              <w:t>обеспечение и поддержание высокой готовности сил и средств в части мероприятий   при возникновении опа</w:t>
            </w:r>
            <w:r w:rsidRPr="00095B60">
              <w:t>с</w:t>
            </w:r>
            <w:r w:rsidRPr="00095B60">
              <w:t xml:space="preserve">ности на воде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Весь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0D273E" w:rsidP="00F21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0D273E" w:rsidP="00F2162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B97" w:rsidRPr="00095B60" w:rsidRDefault="00652B97" w:rsidP="00F17D15">
            <w:pPr>
              <w:pStyle w:val="ConsPlusCell"/>
              <w:rPr>
                <w:sz w:val="20"/>
                <w:szCs w:val="20"/>
              </w:rPr>
            </w:pPr>
          </w:p>
        </w:tc>
      </w:tr>
      <w:tr w:rsidR="00EE1108" w:rsidRPr="00095B60" w:rsidTr="00095B60">
        <w:trPr>
          <w:trHeight w:val="16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Итого по муниц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пальной пр</w:t>
            </w:r>
            <w:r w:rsidRPr="00095B60">
              <w:rPr>
                <w:sz w:val="20"/>
                <w:szCs w:val="20"/>
              </w:rPr>
              <w:t>о</w:t>
            </w:r>
            <w:r w:rsidRPr="00095B60">
              <w:rPr>
                <w:sz w:val="20"/>
                <w:szCs w:val="20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Глава  Админ</w:t>
            </w:r>
            <w:r w:rsidRPr="00095B60">
              <w:rPr>
                <w:sz w:val="20"/>
                <w:szCs w:val="20"/>
              </w:rPr>
              <w:t>и</w:t>
            </w:r>
            <w:r w:rsidRPr="00095B60">
              <w:rPr>
                <w:sz w:val="20"/>
                <w:szCs w:val="20"/>
              </w:rPr>
              <w:t>страции Каме</w:t>
            </w:r>
            <w:r w:rsidRPr="00095B60">
              <w:rPr>
                <w:sz w:val="20"/>
                <w:szCs w:val="20"/>
              </w:rPr>
              <w:t>н</w:t>
            </w:r>
            <w:r w:rsidRPr="00095B60">
              <w:rPr>
                <w:sz w:val="20"/>
                <w:szCs w:val="20"/>
              </w:rPr>
              <w:t>но-Балковского сел</w:t>
            </w:r>
            <w:r w:rsidRPr="00095B60">
              <w:rPr>
                <w:sz w:val="20"/>
                <w:szCs w:val="20"/>
              </w:rPr>
              <w:t>ь</w:t>
            </w:r>
            <w:r w:rsidRPr="00095B60">
              <w:rPr>
                <w:sz w:val="20"/>
                <w:szCs w:val="20"/>
              </w:rPr>
              <w:t>ского пос</w:t>
            </w:r>
            <w:r w:rsidRPr="00095B60">
              <w:rPr>
                <w:sz w:val="20"/>
                <w:szCs w:val="20"/>
              </w:rPr>
              <w:t>е</w:t>
            </w:r>
            <w:r w:rsidRPr="00095B60">
              <w:rPr>
                <w:sz w:val="20"/>
                <w:szCs w:val="20"/>
              </w:rPr>
              <w:t xml:space="preserve">ления   </w:t>
            </w:r>
            <w:proofErr w:type="spellStart"/>
            <w:r w:rsidR="00F66BBF" w:rsidRPr="00095B60">
              <w:rPr>
                <w:sz w:val="20"/>
                <w:szCs w:val="20"/>
              </w:rPr>
              <w:t>Л.Н.Вакульчик</w:t>
            </w:r>
            <w:proofErr w:type="spellEnd"/>
          </w:p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widowControl w:val="0"/>
              <w:jc w:val="both"/>
            </w:pPr>
            <w:r w:rsidRPr="00095B60">
              <w:t xml:space="preserve"> -</w:t>
            </w:r>
          </w:p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jc w:val="both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0D273E" w:rsidP="00F17D1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08" w:rsidRPr="00095B60" w:rsidRDefault="00EE1108" w:rsidP="00F17D15">
            <w:pPr>
              <w:pStyle w:val="ConsPlusCell"/>
              <w:rPr>
                <w:sz w:val="20"/>
                <w:szCs w:val="20"/>
              </w:rPr>
            </w:pPr>
            <w:r w:rsidRPr="00095B60">
              <w:rPr>
                <w:sz w:val="20"/>
                <w:szCs w:val="20"/>
              </w:rPr>
              <w:t>-</w:t>
            </w:r>
          </w:p>
        </w:tc>
      </w:tr>
    </w:tbl>
    <w:p w:rsidR="00095B60" w:rsidRDefault="00095B60" w:rsidP="00BF45D0">
      <w:pPr>
        <w:jc w:val="both"/>
        <w:rPr>
          <w:sz w:val="28"/>
        </w:rPr>
      </w:pPr>
    </w:p>
    <w:p w:rsidR="00095B60" w:rsidRDefault="00095B60" w:rsidP="00BF45D0">
      <w:pPr>
        <w:jc w:val="both"/>
        <w:rPr>
          <w:sz w:val="28"/>
        </w:rPr>
      </w:pPr>
    </w:p>
    <w:p w:rsidR="00BF45D0" w:rsidRDefault="00BF45D0" w:rsidP="00BF45D0">
      <w:pPr>
        <w:jc w:val="both"/>
        <w:rPr>
          <w:sz w:val="28"/>
        </w:rPr>
      </w:pPr>
      <w:r>
        <w:rPr>
          <w:sz w:val="28"/>
        </w:rPr>
        <w:t xml:space="preserve">Ведущий специалист Администрации </w:t>
      </w:r>
    </w:p>
    <w:p w:rsidR="00BF45D0" w:rsidRPr="00AA6A0F" w:rsidRDefault="00BF45D0" w:rsidP="00BF45D0">
      <w:pPr>
        <w:jc w:val="both"/>
        <w:rPr>
          <w:sz w:val="28"/>
          <w:szCs w:val="28"/>
        </w:rPr>
      </w:pPr>
      <w:r>
        <w:rPr>
          <w:sz w:val="28"/>
        </w:rPr>
        <w:t>Каменно-Балковского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 w:rsidR="00095B60">
        <w:rPr>
          <w:sz w:val="28"/>
        </w:rPr>
        <w:t xml:space="preserve">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Л.В.Борзило</w:t>
      </w:r>
      <w:proofErr w:type="spellEnd"/>
    </w:p>
    <w:p w:rsidR="00BF45D0" w:rsidRDefault="00BF45D0" w:rsidP="00BF45D0">
      <w:pPr>
        <w:pStyle w:val="8"/>
        <w:shd w:val="clear" w:color="auto" w:fill="auto"/>
        <w:tabs>
          <w:tab w:val="left" w:pos="1062"/>
        </w:tabs>
        <w:spacing w:before="0" w:after="0" w:line="240" w:lineRule="auto"/>
        <w:jc w:val="both"/>
        <w:rPr>
          <w:rStyle w:val="4"/>
          <w:color w:val="000000"/>
          <w:sz w:val="28"/>
          <w:szCs w:val="28"/>
          <w:lang w:val="ru-RU"/>
        </w:rPr>
      </w:pPr>
    </w:p>
    <w:p w:rsidR="00CA403B" w:rsidRPr="00AA6A0F" w:rsidRDefault="00CA403B" w:rsidP="00BF45D0">
      <w:pPr>
        <w:jc w:val="both"/>
      </w:pPr>
    </w:p>
    <w:sectPr w:rsidR="00CA403B" w:rsidRPr="00AA6A0F" w:rsidSect="00095B60">
      <w:pgSz w:w="16838" w:h="11906" w:orient="landscape" w:code="9"/>
      <w:pgMar w:top="907" w:right="1134" w:bottom="28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F25" w:rsidRDefault="00D22F25">
      <w:r>
        <w:separator/>
      </w:r>
    </w:p>
  </w:endnote>
  <w:endnote w:type="continuationSeparator" w:id="0">
    <w:p w:rsidR="00D22F25" w:rsidRDefault="00D22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D2197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7059C" w:rsidRDefault="0067059C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59C" w:rsidRDefault="0067059C" w:rsidP="00AB08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F25" w:rsidRDefault="00D22F25">
      <w:r>
        <w:separator/>
      </w:r>
    </w:p>
  </w:footnote>
  <w:footnote w:type="continuationSeparator" w:id="0">
    <w:p w:rsidR="00D22F25" w:rsidRDefault="00D22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36CDD"/>
    <w:multiLevelType w:val="hybridMultilevel"/>
    <w:tmpl w:val="4732DA1A"/>
    <w:lvl w:ilvl="0" w:tplc="9F502672">
      <w:start w:val="13"/>
      <w:numFmt w:val="decimal"/>
      <w:lvlText w:val="%1)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2BF0899"/>
    <w:multiLevelType w:val="multilevel"/>
    <w:tmpl w:val="1E528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264D42"/>
    <w:multiLevelType w:val="multilevel"/>
    <w:tmpl w:val="1FA42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E6"/>
    <w:rsid w:val="00002D08"/>
    <w:rsid w:val="000046FC"/>
    <w:rsid w:val="00013D64"/>
    <w:rsid w:val="0001788E"/>
    <w:rsid w:val="000306FF"/>
    <w:rsid w:val="00037AEB"/>
    <w:rsid w:val="000405BA"/>
    <w:rsid w:val="00043BE1"/>
    <w:rsid w:val="000509E6"/>
    <w:rsid w:val="00064160"/>
    <w:rsid w:val="00072ED6"/>
    <w:rsid w:val="0008115F"/>
    <w:rsid w:val="0008141F"/>
    <w:rsid w:val="00081746"/>
    <w:rsid w:val="00095B60"/>
    <w:rsid w:val="000A017D"/>
    <w:rsid w:val="000A2613"/>
    <w:rsid w:val="000B1E73"/>
    <w:rsid w:val="000C2090"/>
    <w:rsid w:val="000D273E"/>
    <w:rsid w:val="000E100A"/>
    <w:rsid w:val="00106443"/>
    <w:rsid w:val="001121EF"/>
    <w:rsid w:val="00115B67"/>
    <w:rsid w:val="001237DA"/>
    <w:rsid w:val="00131473"/>
    <w:rsid w:val="00136CB1"/>
    <w:rsid w:val="00136E5A"/>
    <w:rsid w:val="00141AAC"/>
    <w:rsid w:val="00150B35"/>
    <w:rsid w:val="001522CD"/>
    <w:rsid w:val="00167725"/>
    <w:rsid w:val="00172980"/>
    <w:rsid w:val="00173F2C"/>
    <w:rsid w:val="00174F34"/>
    <w:rsid w:val="0018429A"/>
    <w:rsid w:val="001B4AFF"/>
    <w:rsid w:val="001C0DD8"/>
    <w:rsid w:val="001C21F4"/>
    <w:rsid w:val="001E1F9D"/>
    <w:rsid w:val="001F1BFC"/>
    <w:rsid w:val="00207731"/>
    <w:rsid w:val="00212098"/>
    <w:rsid w:val="00213230"/>
    <w:rsid w:val="0022071C"/>
    <w:rsid w:val="00227A59"/>
    <w:rsid w:val="002324B2"/>
    <w:rsid w:val="00235EE9"/>
    <w:rsid w:val="00253EDD"/>
    <w:rsid w:val="002978B7"/>
    <w:rsid w:val="002A276D"/>
    <w:rsid w:val="002A6C9E"/>
    <w:rsid w:val="002C4FEB"/>
    <w:rsid w:val="002D5734"/>
    <w:rsid w:val="002E1CA0"/>
    <w:rsid w:val="00303E63"/>
    <w:rsid w:val="00311A71"/>
    <w:rsid w:val="00314B27"/>
    <w:rsid w:val="003178F8"/>
    <w:rsid w:val="0032111B"/>
    <w:rsid w:val="0032215F"/>
    <w:rsid w:val="00323282"/>
    <w:rsid w:val="0032730B"/>
    <w:rsid w:val="003276FA"/>
    <w:rsid w:val="00336B4F"/>
    <w:rsid w:val="0034647D"/>
    <w:rsid w:val="00354CEE"/>
    <w:rsid w:val="003554AE"/>
    <w:rsid w:val="00356600"/>
    <w:rsid w:val="003635CC"/>
    <w:rsid w:val="00367402"/>
    <w:rsid w:val="00395AFE"/>
    <w:rsid w:val="003B22BB"/>
    <w:rsid w:val="003B6F40"/>
    <w:rsid w:val="003C11FA"/>
    <w:rsid w:val="003D3215"/>
    <w:rsid w:val="003E6F94"/>
    <w:rsid w:val="003F60E7"/>
    <w:rsid w:val="00403ED1"/>
    <w:rsid w:val="00426500"/>
    <w:rsid w:val="004452B0"/>
    <w:rsid w:val="00460FAB"/>
    <w:rsid w:val="0046369B"/>
    <w:rsid w:val="00472F54"/>
    <w:rsid w:val="00475056"/>
    <w:rsid w:val="00476ADE"/>
    <w:rsid w:val="00490A94"/>
    <w:rsid w:val="004B3729"/>
    <w:rsid w:val="004B58F8"/>
    <w:rsid w:val="004B72EF"/>
    <w:rsid w:val="004C33C3"/>
    <w:rsid w:val="004C35A0"/>
    <w:rsid w:val="004C7B33"/>
    <w:rsid w:val="004D578E"/>
    <w:rsid w:val="004F119A"/>
    <w:rsid w:val="0050102A"/>
    <w:rsid w:val="005134D9"/>
    <w:rsid w:val="00526762"/>
    <w:rsid w:val="00532AAA"/>
    <w:rsid w:val="00540B78"/>
    <w:rsid w:val="0055526D"/>
    <w:rsid w:val="00567C04"/>
    <w:rsid w:val="00572B73"/>
    <w:rsid w:val="00590212"/>
    <w:rsid w:val="005A2F25"/>
    <w:rsid w:val="005A650B"/>
    <w:rsid w:val="005B70E3"/>
    <w:rsid w:val="005C4D22"/>
    <w:rsid w:val="005D0E11"/>
    <w:rsid w:val="005E37E2"/>
    <w:rsid w:val="005E517E"/>
    <w:rsid w:val="005E5251"/>
    <w:rsid w:val="005E78EC"/>
    <w:rsid w:val="005E7CB0"/>
    <w:rsid w:val="005F1BDD"/>
    <w:rsid w:val="005F603C"/>
    <w:rsid w:val="005F699E"/>
    <w:rsid w:val="00600C5E"/>
    <w:rsid w:val="006226BB"/>
    <w:rsid w:val="00627463"/>
    <w:rsid w:val="006356BB"/>
    <w:rsid w:val="006433F9"/>
    <w:rsid w:val="00643E66"/>
    <w:rsid w:val="00643FF2"/>
    <w:rsid w:val="00644172"/>
    <w:rsid w:val="006502AA"/>
    <w:rsid w:val="00651454"/>
    <w:rsid w:val="00652B97"/>
    <w:rsid w:val="00660DC9"/>
    <w:rsid w:val="0067059C"/>
    <w:rsid w:val="00671B7F"/>
    <w:rsid w:val="00677118"/>
    <w:rsid w:val="00681CCE"/>
    <w:rsid w:val="0069277B"/>
    <w:rsid w:val="006949C2"/>
    <w:rsid w:val="00697323"/>
    <w:rsid w:val="006B785B"/>
    <w:rsid w:val="006C5A42"/>
    <w:rsid w:val="006D64D8"/>
    <w:rsid w:val="006F598C"/>
    <w:rsid w:val="00705CA0"/>
    <w:rsid w:val="00713E00"/>
    <w:rsid w:val="00717B5E"/>
    <w:rsid w:val="00741788"/>
    <w:rsid w:val="0074186F"/>
    <w:rsid w:val="007512D7"/>
    <w:rsid w:val="00765915"/>
    <w:rsid w:val="007677FE"/>
    <w:rsid w:val="00767F0A"/>
    <w:rsid w:val="00791A65"/>
    <w:rsid w:val="00794A1F"/>
    <w:rsid w:val="00795D53"/>
    <w:rsid w:val="007A63D0"/>
    <w:rsid w:val="007B0162"/>
    <w:rsid w:val="007B700B"/>
    <w:rsid w:val="007B7830"/>
    <w:rsid w:val="007E2534"/>
    <w:rsid w:val="007E674B"/>
    <w:rsid w:val="00802CC4"/>
    <w:rsid w:val="00806E2A"/>
    <w:rsid w:val="00810AF5"/>
    <w:rsid w:val="00811892"/>
    <w:rsid w:val="008147B8"/>
    <w:rsid w:val="00827C65"/>
    <w:rsid w:val="00852B15"/>
    <w:rsid w:val="00857585"/>
    <w:rsid w:val="008600AB"/>
    <w:rsid w:val="00863C4A"/>
    <w:rsid w:val="008723EA"/>
    <w:rsid w:val="00875E7F"/>
    <w:rsid w:val="00876CC1"/>
    <w:rsid w:val="00891A5E"/>
    <w:rsid w:val="00895BF2"/>
    <w:rsid w:val="008B10DC"/>
    <w:rsid w:val="008C417D"/>
    <w:rsid w:val="008D1CAA"/>
    <w:rsid w:val="008F1DFE"/>
    <w:rsid w:val="00912D66"/>
    <w:rsid w:val="009247B9"/>
    <w:rsid w:val="00930379"/>
    <w:rsid w:val="009307FD"/>
    <w:rsid w:val="00937EFB"/>
    <w:rsid w:val="009441CA"/>
    <w:rsid w:val="00957B5B"/>
    <w:rsid w:val="00961D9D"/>
    <w:rsid w:val="0096730A"/>
    <w:rsid w:val="00974591"/>
    <w:rsid w:val="00996599"/>
    <w:rsid w:val="009A5B71"/>
    <w:rsid w:val="009B3978"/>
    <w:rsid w:val="009C4241"/>
    <w:rsid w:val="009C7046"/>
    <w:rsid w:val="009C7BBF"/>
    <w:rsid w:val="009E4BE4"/>
    <w:rsid w:val="009F73D4"/>
    <w:rsid w:val="00A03E04"/>
    <w:rsid w:val="00A111CA"/>
    <w:rsid w:val="00A3498E"/>
    <w:rsid w:val="00A44054"/>
    <w:rsid w:val="00A537E1"/>
    <w:rsid w:val="00A66A21"/>
    <w:rsid w:val="00A76BF1"/>
    <w:rsid w:val="00A95DFD"/>
    <w:rsid w:val="00AA05A5"/>
    <w:rsid w:val="00AB089A"/>
    <w:rsid w:val="00AC236F"/>
    <w:rsid w:val="00AC6B1C"/>
    <w:rsid w:val="00AD3843"/>
    <w:rsid w:val="00B06D59"/>
    <w:rsid w:val="00B142F5"/>
    <w:rsid w:val="00B34718"/>
    <w:rsid w:val="00B66E16"/>
    <w:rsid w:val="00B71C71"/>
    <w:rsid w:val="00B81250"/>
    <w:rsid w:val="00B84E20"/>
    <w:rsid w:val="00B850E4"/>
    <w:rsid w:val="00B86A56"/>
    <w:rsid w:val="00B876E6"/>
    <w:rsid w:val="00BB150F"/>
    <w:rsid w:val="00BB41F5"/>
    <w:rsid w:val="00BC0281"/>
    <w:rsid w:val="00BD2AE6"/>
    <w:rsid w:val="00BD36C1"/>
    <w:rsid w:val="00BE69DD"/>
    <w:rsid w:val="00BF0407"/>
    <w:rsid w:val="00BF352C"/>
    <w:rsid w:val="00BF45D0"/>
    <w:rsid w:val="00C14987"/>
    <w:rsid w:val="00C20153"/>
    <w:rsid w:val="00C202D2"/>
    <w:rsid w:val="00C21686"/>
    <w:rsid w:val="00C22996"/>
    <w:rsid w:val="00C30AB2"/>
    <w:rsid w:val="00C32248"/>
    <w:rsid w:val="00C32CFD"/>
    <w:rsid w:val="00C37CB1"/>
    <w:rsid w:val="00C437D7"/>
    <w:rsid w:val="00C70319"/>
    <w:rsid w:val="00C70A37"/>
    <w:rsid w:val="00C73718"/>
    <w:rsid w:val="00C7388D"/>
    <w:rsid w:val="00C73988"/>
    <w:rsid w:val="00C82041"/>
    <w:rsid w:val="00CA2218"/>
    <w:rsid w:val="00CA403B"/>
    <w:rsid w:val="00CB1AAB"/>
    <w:rsid w:val="00CB3150"/>
    <w:rsid w:val="00CC2FEE"/>
    <w:rsid w:val="00CC69ED"/>
    <w:rsid w:val="00CD2680"/>
    <w:rsid w:val="00CE5105"/>
    <w:rsid w:val="00CF15FB"/>
    <w:rsid w:val="00CF321A"/>
    <w:rsid w:val="00D000FA"/>
    <w:rsid w:val="00D05EAB"/>
    <w:rsid w:val="00D21971"/>
    <w:rsid w:val="00D228CF"/>
    <w:rsid w:val="00D22E49"/>
    <w:rsid w:val="00D22F25"/>
    <w:rsid w:val="00D32100"/>
    <w:rsid w:val="00D33AD8"/>
    <w:rsid w:val="00D45E1E"/>
    <w:rsid w:val="00D46782"/>
    <w:rsid w:val="00D60013"/>
    <w:rsid w:val="00D66432"/>
    <w:rsid w:val="00D80745"/>
    <w:rsid w:val="00D8569A"/>
    <w:rsid w:val="00DA0E9D"/>
    <w:rsid w:val="00DA1DA2"/>
    <w:rsid w:val="00DD36B1"/>
    <w:rsid w:val="00DE1C50"/>
    <w:rsid w:val="00DE7C17"/>
    <w:rsid w:val="00DF2633"/>
    <w:rsid w:val="00DF49A0"/>
    <w:rsid w:val="00E31279"/>
    <w:rsid w:val="00E44E9D"/>
    <w:rsid w:val="00E46AFA"/>
    <w:rsid w:val="00E476F9"/>
    <w:rsid w:val="00E5793E"/>
    <w:rsid w:val="00E65B5A"/>
    <w:rsid w:val="00E66C06"/>
    <w:rsid w:val="00E66F7D"/>
    <w:rsid w:val="00E75837"/>
    <w:rsid w:val="00E87EC9"/>
    <w:rsid w:val="00E91BE1"/>
    <w:rsid w:val="00EA013F"/>
    <w:rsid w:val="00EB01C8"/>
    <w:rsid w:val="00EC4FDB"/>
    <w:rsid w:val="00ED1177"/>
    <w:rsid w:val="00ED7D2F"/>
    <w:rsid w:val="00EE1108"/>
    <w:rsid w:val="00EE309C"/>
    <w:rsid w:val="00EF64FB"/>
    <w:rsid w:val="00EF7547"/>
    <w:rsid w:val="00F100F8"/>
    <w:rsid w:val="00F16D18"/>
    <w:rsid w:val="00F17D15"/>
    <w:rsid w:val="00F21627"/>
    <w:rsid w:val="00F352BD"/>
    <w:rsid w:val="00F5215A"/>
    <w:rsid w:val="00F66BBF"/>
    <w:rsid w:val="00F7222F"/>
    <w:rsid w:val="00F92D32"/>
    <w:rsid w:val="00FA53B7"/>
    <w:rsid w:val="00FB1912"/>
    <w:rsid w:val="00FB1D9D"/>
    <w:rsid w:val="00FC18A3"/>
    <w:rsid w:val="00FC62A4"/>
    <w:rsid w:val="00FC7DC7"/>
    <w:rsid w:val="00FD3E10"/>
    <w:rsid w:val="00FF293E"/>
    <w:rsid w:val="00FF5E0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Title"/>
    <w:basedOn w:val="a"/>
    <w:qFormat/>
    <w:rsid w:val="003F60E7"/>
    <w:pPr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3F60E7"/>
    <w:pPr>
      <w:tabs>
        <w:tab w:val="center" w:pos="4153"/>
        <w:tab w:val="right" w:pos="8306"/>
      </w:tabs>
    </w:pPr>
  </w:style>
  <w:style w:type="paragraph" w:customStyle="1" w:styleId="ConsPlusTitle">
    <w:name w:val="ConsPlusTitle"/>
    <w:rsid w:val="00806E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06E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20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CB31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Subtitle"/>
    <w:basedOn w:val="a"/>
    <w:qFormat/>
    <w:rsid w:val="00CB3150"/>
    <w:pPr>
      <w:jc w:val="center"/>
    </w:pPr>
    <w:rPr>
      <w:b/>
      <w:bCs/>
      <w:sz w:val="28"/>
      <w:szCs w:val="24"/>
    </w:rPr>
  </w:style>
  <w:style w:type="paragraph" w:customStyle="1" w:styleId="ConsPlusNonformat">
    <w:name w:val="ConsPlusNonformat"/>
    <w:rsid w:val="00D000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link w:val="8"/>
    <w:rsid w:val="00E5793E"/>
    <w:rPr>
      <w:sz w:val="27"/>
      <w:szCs w:val="27"/>
      <w:shd w:val="clear" w:color="auto" w:fill="FFFFFF"/>
      <w:lang w:bidi="ar-SA"/>
    </w:rPr>
  </w:style>
  <w:style w:type="character" w:customStyle="1" w:styleId="21">
    <w:name w:val="Основной текст2"/>
    <w:basedOn w:val="ac"/>
    <w:rsid w:val="00E5793E"/>
    <w:rPr>
      <w:sz w:val="27"/>
      <w:szCs w:val="27"/>
      <w:shd w:val="clear" w:color="auto" w:fill="FFFFFF"/>
      <w:lang w:bidi="ar-SA"/>
    </w:rPr>
  </w:style>
  <w:style w:type="character" w:customStyle="1" w:styleId="30">
    <w:name w:val="Основной текст3"/>
    <w:basedOn w:val="ac"/>
    <w:rsid w:val="00E5793E"/>
    <w:rPr>
      <w:sz w:val="27"/>
      <w:szCs w:val="27"/>
      <w:shd w:val="clear" w:color="auto" w:fill="FFFFFF"/>
      <w:lang w:bidi="ar-SA"/>
    </w:rPr>
  </w:style>
  <w:style w:type="paragraph" w:customStyle="1" w:styleId="8">
    <w:name w:val="Основной текст8"/>
    <w:basedOn w:val="a"/>
    <w:link w:val="ac"/>
    <w:rsid w:val="00E5793E"/>
    <w:pPr>
      <w:shd w:val="clear" w:color="auto" w:fill="FFFFFF"/>
      <w:spacing w:before="660" w:after="480" w:line="0" w:lineRule="atLeast"/>
    </w:pPr>
    <w:rPr>
      <w:sz w:val="27"/>
      <w:szCs w:val="27"/>
      <w:shd w:val="clear" w:color="auto" w:fill="FFFFFF"/>
      <w:lang w:val="x-none" w:eastAsia="x-none"/>
    </w:rPr>
  </w:style>
  <w:style w:type="character" w:customStyle="1" w:styleId="3pt">
    <w:name w:val="Основной текст + Интервал 3 pt"/>
    <w:rsid w:val="00E579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22">
    <w:name w:val="Заголовок №2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4">
    <w:name w:val="Основной текст4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7">
    <w:name w:val="Основной текст7"/>
    <w:rsid w:val="006705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Cell">
    <w:name w:val="ConsPlusCell"/>
    <w:uiPriority w:val="99"/>
    <w:rsid w:val="00EE1108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a">
    <w:name w:val="Верхний колонтитул Знак"/>
    <w:basedOn w:val="a0"/>
    <w:link w:val="a9"/>
    <w:uiPriority w:val="99"/>
    <w:rsid w:val="00F66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p_gl.dot</Template>
  <TotalTime>0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2</cp:revision>
  <cp:lastPrinted>2024-01-24T07:41:00Z</cp:lastPrinted>
  <dcterms:created xsi:type="dcterms:W3CDTF">2024-01-26T07:05:00Z</dcterms:created>
  <dcterms:modified xsi:type="dcterms:W3CDTF">2024-01-26T07:05:00Z</dcterms:modified>
</cp:coreProperties>
</file>