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«КАМЕННО-БАЛКОВСКОЕ СЕЛЬСКОЕ ПОСЕЛЕНИЕ»  </w:t>
      </w:r>
    </w:p>
    <w:p w:rsidR="00794A1F" w:rsidRPr="00EB559B" w:rsidRDefault="00794A1F" w:rsidP="00794A1F">
      <w:pPr>
        <w:keepNext/>
        <w:widowControl w:val="0"/>
        <w:suppressAutoHyphens/>
        <w:spacing w:before="240" w:after="260"/>
        <w:ind w:hanging="284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КАМЕННО-БАЛКОВСКОГО</w:t>
      </w:r>
      <w:r w:rsidRPr="00EB559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94A1F" w:rsidRPr="00EB559B" w:rsidRDefault="00794A1F" w:rsidP="00794A1F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794A1F" w:rsidRPr="00EB559B" w:rsidRDefault="0000752E" w:rsidP="00794A1F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28 </w:t>
      </w:r>
      <w:r w:rsidR="00801EE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декабря  202</w:t>
      </w:r>
      <w:r w:rsidR="00805E3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3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                               </w:t>
      </w:r>
      <w:r w:rsidR="00794A1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89</w:t>
      </w:r>
    </w:p>
    <w:p w:rsidR="00794A1F" w:rsidRPr="00EB559B" w:rsidRDefault="00794A1F" w:rsidP="00794A1F">
      <w:pPr>
        <w:shd w:val="clear" w:color="auto" w:fill="FFFFFF"/>
        <w:suppressAutoHyphens/>
        <w:spacing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х</w:t>
      </w:r>
      <w:r w:rsidR="00C14987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К</w:t>
      </w: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аменная Балка</w:t>
      </w:r>
    </w:p>
    <w:p w:rsidR="00DD38E4" w:rsidRDefault="00DD38E4" w:rsidP="00C57F3F">
      <w:pPr>
        <w:suppressAutoHyphens/>
        <w:jc w:val="center"/>
        <w:rPr>
          <w:sz w:val="28"/>
          <w:szCs w:val="28"/>
        </w:rPr>
      </w:pPr>
    </w:p>
    <w:p w:rsidR="00B34515" w:rsidRPr="00B34515" w:rsidRDefault="00B34515" w:rsidP="00B34515">
      <w:pPr>
        <w:jc w:val="center"/>
        <w:rPr>
          <w:sz w:val="28"/>
          <w:szCs w:val="28"/>
        </w:rPr>
      </w:pPr>
      <w:r w:rsidRPr="00B34515">
        <w:rPr>
          <w:sz w:val="28"/>
          <w:szCs w:val="28"/>
        </w:rPr>
        <w:t>Об утверждении плана реализации</w:t>
      </w:r>
      <w:r>
        <w:rPr>
          <w:sz w:val="28"/>
          <w:szCs w:val="28"/>
        </w:rPr>
        <w:t xml:space="preserve"> </w:t>
      </w:r>
      <w:r w:rsidRPr="00B34515">
        <w:rPr>
          <w:sz w:val="28"/>
          <w:szCs w:val="28"/>
        </w:rPr>
        <w:t>муниципальной программы</w:t>
      </w:r>
    </w:p>
    <w:p w:rsidR="00B34515" w:rsidRPr="00B34515" w:rsidRDefault="00B34515" w:rsidP="00B34515">
      <w:pPr>
        <w:jc w:val="center"/>
        <w:rPr>
          <w:sz w:val="28"/>
          <w:szCs w:val="28"/>
        </w:rPr>
      </w:pPr>
      <w:r w:rsidRPr="00B34515">
        <w:rPr>
          <w:sz w:val="28"/>
          <w:szCs w:val="28"/>
        </w:rPr>
        <w:t>«Обеспечение качественными</w:t>
      </w:r>
      <w:r>
        <w:rPr>
          <w:sz w:val="28"/>
          <w:szCs w:val="28"/>
        </w:rPr>
        <w:t xml:space="preserve"> </w:t>
      </w:r>
      <w:r w:rsidRPr="00B34515">
        <w:rPr>
          <w:sz w:val="28"/>
          <w:szCs w:val="28"/>
        </w:rPr>
        <w:t>жилищно-коммунальными услугами</w:t>
      </w:r>
    </w:p>
    <w:p w:rsidR="00B34515" w:rsidRPr="00B34515" w:rsidRDefault="00B34515" w:rsidP="00B34515">
      <w:pPr>
        <w:jc w:val="center"/>
        <w:rPr>
          <w:sz w:val="28"/>
          <w:szCs w:val="28"/>
        </w:rPr>
      </w:pPr>
      <w:r w:rsidRPr="00B34515">
        <w:rPr>
          <w:sz w:val="28"/>
          <w:szCs w:val="28"/>
        </w:rPr>
        <w:t>населения и благоустройство »</w:t>
      </w:r>
    </w:p>
    <w:p w:rsidR="00B34515" w:rsidRPr="00B34515" w:rsidRDefault="00B34515" w:rsidP="00B34515">
      <w:pPr>
        <w:jc w:val="both"/>
        <w:rPr>
          <w:sz w:val="28"/>
          <w:szCs w:val="28"/>
        </w:rPr>
      </w:pPr>
    </w:p>
    <w:p w:rsidR="00B34515" w:rsidRPr="00B34515" w:rsidRDefault="0000752E" w:rsidP="00B34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15" w:rsidRPr="00B34515">
        <w:rPr>
          <w:sz w:val="28"/>
          <w:szCs w:val="28"/>
        </w:rPr>
        <w:t xml:space="preserve">В соответствии с постановлением Администрации </w:t>
      </w:r>
      <w:r w:rsidR="007F6B09">
        <w:rPr>
          <w:sz w:val="28"/>
          <w:szCs w:val="28"/>
        </w:rPr>
        <w:t>Каменно-Балковского</w:t>
      </w:r>
      <w:r w:rsidR="00B34515" w:rsidRPr="00B34515">
        <w:rPr>
          <w:sz w:val="28"/>
          <w:szCs w:val="28"/>
        </w:rPr>
        <w:t xml:space="preserve"> сельского поселе</w:t>
      </w:r>
      <w:r w:rsidR="00B34515">
        <w:rPr>
          <w:sz w:val="28"/>
          <w:szCs w:val="28"/>
        </w:rPr>
        <w:t>ния  от 28</w:t>
      </w:r>
      <w:r w:rsidR="00B34515" w:rsidRPr="00B34515">
        <w:rPr>
          <w:sz w:val="28"/>
          <w:szCs w:val="28"/>
        </w:rPr>
        <w:t xml:space="preserve">.02.2018 № </w:t>
      </w:r>
      <w:r w:rsidR="00B34515">
        <w:rPr>
          <w:sz w:val="28"/>
          <w:szCs w:val="28"/>
        </w:rPr>
        <w:t>3</w:t>
      </w:r>
      <w:r w:rsidR="00B34515" w:rsidRPr="00B34515">
        <w:rPr>
          <w:sz w:val="28"/>
          <w:szCs w:val="28"/>
        </w:rPr>
        <w:t>9 «Об утверждении Порядка разрабо</w:t>
      </w:r>
      <w:r w:rsidR="00B34515" w:rsidRPr="00B34515">
        <w:rPr>
          <w:sz w:val="28"/>
          <w:szCs w:val="28"/>
        </w:rPr>
        <w:t>т</w:t>
      </w:r>
      <w:r w:rsidR="00B34515" w:rsidRPr="00B34515">
        <w:rPr>
          <w:sz w:val="28"/>
          <w:szCs w:val="28"/>
        </w:rPr>
        <w:t>ки, р</w:t>
      </w:r>
      <w:r w:rsidR="00B34515" w:rsidRPr="00B34515">
        <w:rPr>
          <w:sz w:val="28"/>
          <w:szCs w:val="28"/>
        </w:rPr>
        <w:t>е</w:t>
      </w:r>
      <w:r w:rsidR="00B34515" w:rsidRPr="00B34515">
        <w:rPr>
          <w:sz w:val="28"/>
          <w:szCs w:val="28"/>
        </w:rPr>
        <w:t xml:space="preserve">ализации и оценки эффективности муниципальных программ </w:t>
      </w:r>
      <w:r w:rsidR="007F6B09">
        <w:rPr>
          <w:sz w:val="28"/>
          <w:szCs w:val="28"/>
        </w:rPr>
        <w:t>Каменно-Балковского</w:t>
      </w:r>
      <w:r w:rsidR="00B34515" w:rsidRPr="00B34515">
        <w:rPr>
          <w:sz w:val="28"/>
          <w:szCs w:val="28"/>
        </w:rPr>
        <w:t xml:space="preserve"> сельского поселения О</w:t>
      </w:r>
      <w:r w:rsidR="00B34515" w:rsidRPr="00B34515">
        <w:rPr>
          <w:sz w:val="28"/>
          <w:szCs w:val="28"/>
        </w:rPr>
        <w:t>р</w:t>
      </w:r>
      <w:r w:rsidR="00B34515" w:rsidRPr="00B34515">
        <w:rPr>
          <w:sz w:val="28"/>
          <w:szCs w:val="28"/>
        </w:rPr>
        <w:t>ловского района»:</w:t>
      </w:r>
    </w:p>
    <w:p w:rsidR="00B34515" w:rsidRPr="00B34515" w:rsidRDefault="00B34515" w:rsidP="00B34515">
      <w:pPr>
        <w:jc w:val="both"/>
        <w:rPr>
          <w:sz w:val="28"/>
          <w:szCs w:val="28"/>
        </w:rPr>
      </w:pPr>
    </w:p>
    <w:p w:rsidR="00B34515" w:rsidRPr="00B34515" w:rsidRDefault="0000752E" w:rsidP="00B34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15" w:rsidRPr="00B34515">
        <w:rPr>
          <w:sz w:val="28"/>
          <w:szCs w:val="28"/>
        </w:rPr>
        <w:t xml:space="preserve">1. Утвердить план реализации муниципальной программы </w:t>
      </w:r>
      <w:r w:rsidR="007F6B09">
        <w:rPr>
          <w:sz w:val="28"/>
          <w:szCs w:val="28"/>
        </w:rPr>
        <w:t>Каменно-Балковского</w:t>
      </w:r>
      <w:r w:rsidR="00B34515" w:rsidRPr="00B34515">
        <w:rPr>
          <w:sz w:val="28"/>
          <w:szCs w:val="28"/>
        </w:rPr>
        <w:t xml:space="preserve"> сельского поселения  Орловского района «Обеспечение кач</w:t>
      </w:r>
      <w:r w:rsidR="00B34515" w:rsidRPr="00B34515">
        <w:rPr>
          <w:sz w:val="28"/>
          <w:szCs w:val="28"/>
        </w:rPr>
        <w:t>е</w:t>
      </w:r>
      <w:r w:rsidR="00B34515" w:rsidRPr="00B34515">
        <w:rPr>
          <w:sz w:val="28"/>
          <w:szCs w:val="28"/>
        </w:rPr>
        <w:t>ственными жилищно-коммунальными услугами населения и благоустройство» (далее – Программа) согласно пр</w:t>
      </w:r>
      <w:r w:rsidR="00B34515" w:rsidRPr="00B34515">
        <w:rPr>
          <w:sz w:val="28"/>
          <w:szCs w:val="28"/>
        </w:rPr>
        <w:t>и</w:t>
      </w:r>
      <w:r w:rsidR="00B34515" w:rsidRPr="00B34515">
        <w:rPr>
          <w:sz w:val="28"/>
          <w:szCs w:val="28"/>
        </w:rPr>
        <w:t xml:space="preserve">ложению. </w:t>
      </w:r>
    </w:p>
    <w:p w:rsidR="00B34515" w:rsidRPr="00B34515" w:rsidRDefault="0000752E" w:rsidP="00B34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15" w:rsidRPr="00B34515">
        <w:rPr>
          <w:sz w:val="28"/>
          <w:szCs w:val="28"/>
        </w:rPr>
        <w:t>2. Настоящее распоряжение вступает в силу со дня его официального о</w:t>
      </w:r>
      <w:r w:rsidR="00B34515" w:rsidRPr="00B34515">
        <w:rPr>
          <w:sz w:val="28"/>
          <w:szCs w:val="28"/>
        </w:rPr>
        <w:t>б</w:t>
      </w:r>
      <w:r w:rsidR="00B34515" w:rsidRPr="00B34515">
        <w:rPr>
          <w:sz w:val="28"/>
          <w:szCs w:val="28"/>
        </w:rPr>
        <w:t>народования</w:t>
      </w:r>
      <w:r w:rsidR="00135C71">
        <w:rPr>
          <w:sz w:val="28"/>
          <w:szCs w:val="28"/>
        </w:rPr>
        <w:t>, но не ранее 01.01.202</w:t>
      </w:r>
      <w:r w:rsidR="00805E32">
        <w:rPr>
          <w:sz w:val="28"/>
          <w:szCs w:val="28"/>
        </w:rPr>
        <w:t>4</w:t>
      </w:r>
      <w:r w:rsidR="00B34515" w:rsidRPr="00B34515">
        <w:rPr>
          <w:sz w:val="28"/>
          <w:szCs w:val="28"/>
        </w:rPr>
        <w:t xml:space="preserve"> года, и распространяется на правоотнош</w:t>
      </w:r>
      <w:r w:rsidR="00B34515" w:rsidRPr="00B34515">
        <w:rPr>
          <w:sz w:val="28"/>
          <w:szCs w:val="28"/>
        </w:rPr>
        <w:t>е</w:t>
      </w:r>
      <w:r w:rsidR="00B34515" w:rsidRPr="00B34515">
        <w:rPr>
          <w:sz w:val="28"/>
          <w:szCs w:val="28"/>
        </w:rPr>
        <w:t xml:space="preserve">ния, возникающие начиная с составления проекта бюджета </w:t>
      </w:r>
      <w:r w:rsidR="007F6B09">
        <w:rPr>
          <w:sz w:val="28"/>
          <w:szCs w:val="28"/>
        </w:rPr>
        <w:t>Каменно</w:t>
      </w:r>
      <w:r w:rsidR="00801EE2">
        <w:rPr>
          <w:sz w:val="28"/>
          <w:szCs w:val="28"/>
        </w:rPr>
        <w:t xml:space="preserve"> </w:t>
      </w:r>
      <w:r w:rsidR="007F6B09">
        <w:rPr>
          <w:sz w:val="28"/>
          <w:szCs w:val="28"/>
        </w:rPr>
        <w:t>-Балковского</w:t>
      </w:r>
      <w:r w:rsidR="00B34515" w:rsidRPr="00B34515">
        <w:rPr>
          <w:sz w:val="28"/>
          <w:szCs w:val="28"/>
        </w:rPr>
        <w:t xml:space="preserve"> сельского пос</w:t>
      </w:r>
      <w:r w:rsidR="00693C65">
        <w:rPr>
          <w:sz w:val="28"/>
          <w:szCs w:val="28"/>
        </w:rPr>
        <w:t>еления Орловского района на 202</w:t>
      </w:r>
      <w:r w:rsidR="00805E32">
        <w:rPr>
          <w:sz w:val="28"/>
          <w:szCs w:val="28"/>
        </w:rPr>
        <w:t>4</w:t>
      </w:r>
      <w:r w:rsidR="00693C65">
        <w:rPr>
          <w:sz w:val="28"/>
          <w:szCs w:val="28"/>
        </w:rPr>
        <w:t xml:space="preserve"> год и на план</w:t>
      </w:r>
      <w:r w:rsidR="00693C65">
        <w:rPr>
          <w:sz w:val="28"/>
          <w:szCs w:val="28"/>
        </w:rPr>
        <w:t>о</w:t>
      </w:r>
      <w:r w:rsidR="00693C65">
        <w:rPr>
          <w:sz w:val="28"/>
          <w:szCs w:val="28"/>
        </w:rPr>
        <w:t>вый период 202</w:t>
      </w:r>
      <w:r w:rsidR="00805E32">
        <w:rPr>
          <w:sz w:val="28"/>
          <w:szCs w:val="28"/>
        </w:rPr>
        <w:t>5</w:t>
      </w:r>
      <w:r w:rsidR="00B34515" w:rsidRPr="00B34515">
        <w:rPr>
          <w:sz w:val="28"/>
          <w:szCs w:val="28"/>
        </w:rPr>
        <w:t xml:space="preserve"> и 202</w:t>
      </w:r>
      <w:r w:rsidR="00805E32">
        <w:rPr>
          <w:sz w:val="28"/>
          <w:szCs w:val="28"/>
        </w:rPr>
        <w:t>6</w:t>
      </w:r>
      <w:r w:rsidR="00B34515" w:rsidRPr="00B34515">
        <w:rPr>
          <w:sz w:val="28"/>
          <w:szCs w:val="28"/>
        </w:rPr>
        <w:t xml:space="preserve"> г</w:t>
      </w:r>
      <w:r w:rsidR="00B34515" w:rsidRPr="00B34515">
        <w:rPr>
          <w:sz w:val="28"/>
          <w:szCs w:val="28"/>
        </w:rPr>
        <w:t>о</w:t>
      </w:r>
      <w:r w:rsidR="00B34515" w:rsidRPr="00B34515">
        <w:rPr>
          <w:sz w:val="28"/>
          <w:szCs w:val="28"/>
        </w:rPr>
        <w:t>дов</w:t>
      </w:r>
    </w:p>
    <w:p w:rsidR="00B34515" w:rsidRPr="00A51D00" w:rsidRDefault="0000752E" w:rsidP="00B34515">
      <w:pPr>
        <w:suppressAutoHyphens/>
        <w:autoSpaceDE w:val="0"/>
        <w:autoSpaceDN w:val="0"/>
        <w:adjustRightInd w:val="0"/>
        <w:jc w:val="both"/>
        <w:rPr>
          <w:spacing w:val="-6"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B34515" w:rsidRPr="00B34515">
        <w:rPr>
          <w:sz w:val="28"/>
          <w:szCs w:val="28"/>
        </w:rPr>
        <w:t>3. Контроль за исполнением настоящего распоряжения</w:t>
      </w:r>
      <w:r w:rsidR="00B34515">
        <w:rPr>
          <w:sz w:val="28"/>
          <w:szCs w:val="28"/>
        </w:rPr>
        <w:t xml:space="preserve"> возложить</w:t>
      </w:r>
      <w:r w:rsidR="00B34515" w:rsidRPr="00B34515">
        <w:rPr>
          <w:sz w:val="28"/>
          <w:szCs w:val="28"/>
        </w:rPr>
        <w:t xml:space="preserve"> </w:t>
      </w:r>
      <w:r w:rsidR="00B34515">
        <w:rPr>
          <w:kern w:val="2"/>
          <w:sz w:val="28"/>
          <w:szCs w:val="28"/>
        </w:rPr>
        <w:t xml:space="preserve">на специалиста первой категории Администрации Каменно-Балковского сельского поселения </w:t>
      </w:r>
      <w:r w:rsidR="00135C71">
        <w:rPr>
          <w:kern w:val="2"/>
          <w:sz w:val="28"/>
          <w:szCs w:val="28"/>
        </w:rPr>
        <w:t>Голикову  Е.Е.</w:t>
      </w:r>
    </w:p>
    <w:p w:rsidR="0000752E" w:rsidRDefault="0000752E" w:rsidP="00B34515">
      <w:pPr>
        <w:jc w:val="both"/>
        <w:rPr>
          <w:sz w:val="28"/>
          <w:szCs w:val="28"/>
        </w:rPr>
      </w:pPr>
    </w:p>
    <w:p w:rsidR="00B34515" w:rsidRDefault="00B34515" w:rsidP="00B34515">
      <w:pPr>
        <w:jc w:val="both"/>
        <w:rPr>
          <w:sz w:val="28"/>
          <w:szCs w:val="28"/>
        </w:rPr>
      </w:pPr>
      <w:r w:rsidRPr="00B34515">
        <w:rPr>
          <w:sz w:val="28"/>
          <w:szCs w:val="28"/>
        </w:rPr>
        <w:t>.</w:t>
      </w:r>
    </w:p>
    <w:p w:rsidR="00B34515" w:rsidRDefault="00B34515" w:rsidP="00B34515">
      <w:pPr>
        <w:jc w:val="both"/>
        <w:rPr>
          <w:sz w:val="28"/>
          <w:szCs w:val="28"/>
        </w:rPr>
      </w:pPr>
    </w:p>
    <w:p w:rsidR="00B71C71" w:rsidRDefault="003F60E7" w:rsidP="00B34515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 xml:space="preserve">Глава </w:t>
      </w:r>
      <w:r w:rsidR="00794A1F">
        <w:rPr>
          <w:sz w:val="28"/>
          <w:szCs w:val="28"/>
        </w:rPr>
        <w:t xml:space="preserve">Администрации </w:t>
      </w:r>
      <w:r w:rsidR="00B71C71">
        <w:rPr>
          <w:sz w:val="28"/>
          <w:szCs w:val="28"/>
        </w:rPr>
        <w:t xml:space="preserve">Каменно-Балковского </w:t>
      </w:r>
    </w:p>
    <w:p w:rsidR="001C21F4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Pr="00037AEB">
        <w:rPr>
          <w:sz w:val="28"/>
          <w:szCs w:val="28"/>
        </w:rPr>
        <w:t>Л.Н. Вакул</w:t>
      </w:r>
      <w:r w:rsidRPr="00037AEB">
        <w:rPr>
          <w:sz w:val="28"/>
          <w:szCs w:val="28"/>
        </w:rPr>
        <w:t>ь</w:t>
      </w:r>
      <w:r w:rsidRPr="00037AEB">
        <w:rPr>
          <w:sz w:val="28"/>
          <w:szCs w:val="28"/>
        </w:rPr>
        <w:t>чик</w:t>
      </w: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BF45D0" w:rsidRDefault="00BF45D0" w:rsidP="00794A1F">
      <w:pPr>
        <w:jc w:val="both"/>
        <w:rPr>
          <w:sz w:val="28"/>
          <w:szCs w:val="28"/>
        </w:rPr>
        <w:sectPr w:rsidR="00BF45D0" w:rsidSect="00095B60">
          <w:footerReference w:type="even" r:id="rId8"/>
          <w:footerReference w:type="default" r:id="rId9"/>
          <w:pgSz w:w="11906" w:h="16838" w:code="9"/>
          <w:pgMar w:top="907" w:right="851" w:bottom="289" w:left="1418" w:header="720" w:footer="720" w:gutter="0"/>
          <w:cols w:space="720"/>
        </w:sectPr>
      </w:pPr>
    </w:p>
    <w:p w:rsidR="001C21F4" w:rsidRDefault="001C21F4" w:rsidP="00794A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 w:rsidR="00794A1F">
        <w:rPr>
          <w:sz w:val="28"/>
          <w:szCs w:val="28"/>
        </w:rPr>
        <w:t>нию</w:t>
      </w:r>
    </w:p>
    <w:p w:rsidR="001C21F4" w:rsidRDefault="001C21F4" w:rsidP="00794A1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Каменно – </w:t>
      </w:r>
    </w:p>
    <w:p w:rsidR="001C21F4" w:rsidRDefault="001C21F4" w:rsidP="00794A1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1C21F4" w:rsidRPr="0000752E" w:rsidRDefault="00EE1108" w:rsidP="00794A1F">
      <w:pPr>
        <w:ind w:firstLine="5387"/>
        <w:jc w:val="center"/>
        <w:rPr>
          <w:sz w:val="28"/>
          <w:szCs w:val="28"/>
        </w:rPr>
      </w:pPr>
      <w:r w:rsidRPr="0000752E">
        <w:rPr>
          <w:sz w:val="28"/>
          <w:szCs w:val="28"/>
        </w:rPr>
        <w:t xml:space="preserve">                                                                              </w:t>
      </w:r>
      <w:r w:rsidR="0000752E" w:rsidRPr="0000752E">
        <w:rPr>
          <w:sz w:val="28"/>
          <w:szCs w:val="28"/>
        </w:rPr>
        <w:t>О</w:t>
      </w:r>
      <w:r w:rsidRPr="0000752E">
        <w:rPr>
          <w:sz w:val="28"/>
          <w:szCs w:val="28"/>
        </w:rPr>
        <w:t>т</w:t>
      </w:r>
      <w:r w:rsidR="0000752E">
        <w:rPr>
          <w:sz w:val="28"/>
          <w:szCs w:val="28"/>
        </w:rPr>
        <w:t xml:space="preserve"> 28.12</w:t>
      </w:r>
      <w:r w:rsidR="00794A1F" w:rsidRPr="0000752E">
        <w:rPr>
          <w:sz w:val="28"/>
          <w:szCs w:val="28"/>
        </w:rPr>
        <w:t>.</w:t>
      </w:r>
      <w:r w:rsidR="00B41F63" w:rsidRPr="0000752E">
        <w:rPr>
          <w:sz w:val="28"/>
          <w:szCs w:val="28"/>
        </w:rPr>
        <w:t>202</w:t>
      </w:r>
      <w:r w:rsidR="00805E32" w:rsidRPr="0000752E">
        <w:rPr>
          <w:sz w:val="28"/>
          <w:szCs w:val="28"/>
        </w:rPr>
        <w:t>3</w:t>
      </w:r>
      <w:r w:rsidR="001C21F4" w:rsidRPr="0000752E">
        <w:rPr>
          <w:sz w:val="28"/>
          <w:szCs w:val="28"/>
        </w:rPr>
        <w:t xml:space="preserve"> № </w:t>
      </w:r>
      <w:r w:rsidR="0000752E">
        <w:rPr>
          <w:sz w:val="28"/>
          <w:szCs w:val="28"/>
        </w:rPr>
        <w:t>89</w:t>
      </w:r>
    </w:p>
    <w:p w:rsidR="007F6B09" w:rsidRPr="00264DF2" w:rsidRDefault="007F6B09" w:rsidP="007F6B09">
      <w:pPr>
        <w:jc w:val="center"/>
        <w:rPr>
          <w:sz w:val="28"/>
          <w:szCs w:val="28"/>
        </w:rPr>
      </w:pPr>
      <w:bookmarkStart w:id="1" w:name="Par487"/>
      <w:bookmarkEnd w:id="1"/>
    </w:p>
    <w:p w:rsidR="007F6B09" w:rsidRPr="00264DF2" w:rsidRDefault="007F6B09" w:rsidP="007F6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DF2">
        <w:rPr>
          <w:sz w:val="28"/>
          <w:szCs w:val="28"/>
        </w:rPr>
        <w:t>План</w:t>
      </w:r>
    </w:p>
    <w:p w:rsidR="007F6B09" w:rsidRPr="00264DF2" w:rsidRDefault="007F6B09" w:rsidP="007F6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DF2">
        <w:rPr>
          <w:sz w:val="28"/>
          <w:szCs w:val="28"/>
        </w:rPr>
        <w:t xml:space="preserve"> реализации муниципальной программы Каменно-Балковского сельского поселения Орловского района</w:t>
      </w:r>
    </w:p>
    <w:p w:rsidR="007F6B09" w:rsidRPr="00264DF2" w:rsidRDefault="007F6B09" w:rsidP="007F6B09">
      <w:pPr>
        <w:jc w:val="center"/>
        <w:rPr>
          <w:bCs/>
          <w:iCs/>
          <w:sz w:val="28"/>
          <w:szCs w:val="28"/>
        </w:rPr>
      </w:pPr>
      <w:r w:rsidRPr="00264DF2">
        <w:rPr>
          <w:bCs/>
          <w:iCs/>
          <w:sz w:val="28"/>
          <w:szCs w:val="28"/>
        </w:rPr>
        <w:t>«Обеспечение качественными жилищно-коммунальными услугами населения и благоустройство »</w:t>
      </w:r>
    </w:p>
    <w:p w:rsidR="007F6B09" w:rsidRPr="00264DF2" w:rsidRDefault="00135C71" w:rsidP="007F6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05E32">
        <w:rPr>
          <w:sz w:val="28"/>
          <w:szCs w:val="28"/>
        </w:rPr>
        <w:t>4</w:t>
      </w:r>
      <w:r w:rsidR="007F6B09" w:rsidRPr="00264DF2">
        <w:rPr>
          <w:sz w:val="28"/>
          <w:szCs w:val="28"/>
        </w:rPr>
        <w:t xml:space="preserve"> год</w:t>
      </w:r>
    </w:p>
    <w:p w:rsidR="007F6B09" w:rsidRPr="00264DF2" w:rsidRDefault="007F6B09" w:rsidP="007F6B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410"/>
        <w:gridCol w:w="1417"/>
        <w:gridCol w:w="1276"/>
        <w:gridCol w:w="1134"/>
        <w:gridCol w:w="1134"/>
        <w:gridCol w:w="1134"/>
        <w:gridCol w:w="1134"/>
      </w:tblGrid>
      <w:tr w:rsidR="007F6B09" w:rsidRPr="00264DF2" w:rsidTr="0049174A">
        <w:trPr>
          <w:trHeight w:val="276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center"/>
            </w:pPr>
            <w:r w:rsidRPr="00264DF2">
              <w:t>Наименование подпрограммы, основного мероприятия, м</w:t>
            </w:r>
            <w:r w:rsidRPr="00264DF2">
              <w:t>е</w:t>
            </w:r>
            <w:r w:rsidRPr="00264DF2">
              <w:t>роприятия ведомственной ц</w:t>
            </w:r>
            <w:r w:rsidRPr="00264DF2">
              <w:t>е</w:t>
            </w:r>
            <w:r w:rsidRPr="00264DF2">
              <w:t>левой программы, контрол</w:t>
            </w:r>
            <w:r w:rsidRPr="00264DF2">
              <w:t>ь</w:t>
            </w:r>
            <w:r w:rsidRPr="00264DF2">
              <w:t>ного события пр</w:t>
            </w:r>
            <w:r w:rsidRPr="00264DF2">
              <w:t>о</w:t>
            </w:r>
            <w:r w:rsidRPr="00264DF2">
              <w:t>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center"/>
            </w:pPr>
            <w:r w:rsidRPr="00264DF2">
              <w:t>Ответственный исполн</w:t>
            </w:r>
            <w:r w:rsidRPr="00264DF2">
              <w:t>и</w:t>
            </w:r>
            <w:r w:rsidRPr="00264DF2">
              <w:t>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center"/>
            </w:pPr>
            <w:r w:rsidRPr="00264DF2">
              <w:t xml:space="preserve">Ожидаемый     </w:t>
            </w:r>
            <w:r w:rsidRPr="00264DF2">
              <w:br/>
              <w:t xml:space="preserve">непосредственный </w:t>
            </w:r>
            <w:r w:rsidRPr="00264DF2">
              <w:br/>
              <w:t xml:space="preserve">результат     </w:t>
            </w:r>
            <w:r w:rsidRPr="00264DF2">
              <w:br/>
              <w:t>(краткое опис</w:t>
            </w:r>
            <w:r w:rsidRPr="00264DF2">
              <w:t>а</w:t>
            </w:r>
            <w:r w:rsidRPr="00264DF2"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center"/>
            </w:pPr>
            <w:r w:rsidRPr="00264DF2">
              <w:t>Срок ре</w:t>
            </w:r>
            <w:r w:rsidRPr="00264DF2">
              <w:t>а</w:t>
            </w:r>
            <w:r w:rsidRPr="00264DF2">
              <w:t>лизации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center"/>
            </w:pPr>
            <w:r w:rsidRPr="00264DF2">
              <w:t>Объем расходов   (тыс.руб.)</w:t>
            </w:r>
          </w:p>
        </w:tc>
      </w:tr>
      <w:tr w:rsidR="007F6B09" w:rsidRPr="00264DF2" w:rsidTr="0049174A">
        <w:trPr>
          <w:trHeight w:val="276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ind w:hanging="652"/>
            </w:pPr>
          </w:p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вс</w:t>
            </w:r>
            <w:r w:rsidRPr="00264DF2">
              <w:rPr>
                <w:sz w:val="28"/>
                <w:szCs w:val="28"/>
              </w:rPr>
              <w:t>е</w:t>
            </w:r>
            <w:r w:rsidRPr="00264DF2">
              <w:rPr>
                <w:sz w:val="28"/>
                <w:szCs w:val="28"/>
              </w:rPr>
              <w:t>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ind w:hanging="652"/>
            </w:pPr>
          </w:p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Мес</w:t>
            </w:r>
            <w:r w:rsidRPr="00264DF2">
              <w:rPr>
                <w:sz w:val="28"/>
                <w:szCs w:val="28"/>
              </w:rPr>
              <w:t>т</w:t>
            </w:r>
            <w:r w:rsidRPr="00264DF2">
              <w:rPr>
                <w:sz w:val="28"/>
                <w:szCs w:val="28"/>
              </w:rPr>
              <w:t>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О</w:t>
            </w:r>
            <w:r w:rsidRPr="00264DF2">
              <w:rPr>
                <w:sz w:val="28"/>
                <w:szCs w:val="28"/>
              </w:rPr>
              <w:t>б</w:t>
            </w:r>
            <w:r w:rsidRPr="00264DF2">
              <w:rPr>
                <w:sz w:val="28"/>
                <w:szCs w:val="28"/>
              </w:rPr>
              <w:t>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ind w:hanging="652"/>
              <w:jc w:val="right"/>
            </w:pPr>
            <w:proofErr w:type="spellStart"/>
            <w:r w:rsidRPr="00264DF2">
              <w:t>Федераль</w:t>
            </w:r>
            <w:proofErr w:type="spellEnd"/>
            <w:r w:rsidRPr="00264DF2">
              <w:t>-</w:t>
            </w:r>
          </w:p>
          <w:p w:rsidR="007F6B09" w:rsidRPr="00264DF2" w:rsidRDefault="007F6B09" w:rsidP="0049174A">
            <w:pPr>
              <w:pStyle w:val="ConsPlusCell"/>
              <w:ind w:hanging="652"/>
              <w:jc w:val="right"/>
            </w:pPr>
            <w:r w:rsidRPr="00264DF2">
              <w:t>-</w:t>
            </w:r>
            <w:proofErr w:type="spellStart"/>
            <w:r w:rsidRPr="00264DF2">
              <w:t>ный</w:t>
            </w:r>
            <w:proofErr w:type="spellEnd"/>
          </w:p>
          <w:p w:rsidR="007F6B09" w:rsidRPr="00264DF2" w:rsidRDefault="007F6B09" w:rsidP="0049174A">
            <w:pPr>
              <w:pStyle w:val="ConsPlusCell"/>
              <w:ind w:hanging="652"/>
              <w:jc w:val="right"/>
            </w:pPr>
            <w:r w:rsidRPr="00264DF2"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ind w:hanging="652"/>
            </w:pPr>
          </w:p>
          <w:p w:rsidR="007F6B09" w:rsidRPr="00264DF2" w:rsidRDefault="007F6B09" w:rsidP="0049174A">
            <w:pPr>
              <w:rPr>
                <w:sz w:val="28"/>
                <w:szCs w:val="28"/>
              </w:rPr>
            </w:pPr>
            <w:proofErr w:type="spellStart"/>
            <w:r w:rsidRPr="00264DF2">
              <w:rPr>
                <w:sz w:val="28"/>
                <w:szCs w:val="28"/>
              </w:rPr>
              <w:t>Внебюд</w:t>
            </w:r>
            <w:proofErr w:type="spellEnd"/>
          </w:p>
        </w:tc>
      </w:tr>
    </w:tbl>
    <w:p w:rsidR="007F6B09" w:rsidRPr="00264DF2" w:rsidRDefault="007F6B09" w:rsidP="007F6B09">
      <w:pPr>
        <w:rPr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366"/>
        <w:gridCol w:w="2442"/>
        <w:gridCol w:w="1429"/>
        <w:gridCol w:w="1276"/>
        <w:gridCol w:w="1134"/>
        <w:gridCol w:w="1134"/>
        <w:gridCol w:w="1134"/>
        <w:gridCol w:w="1134"/>
      </w:tblGrid>
      <w:tr w:rsidR="007F6B09" w:rsidRPr="00264DF2" w:rsidTr="00B41F63">
        <w:trPr>
          <w:trHeight w:val="34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</w:pPr>
            <w:r w:rsidRPr="00264DF2"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</w:pPr>
            <w:r w:rsidRPr="00264DF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9</w:t>
            </w:r>
          </w:p>
        </w:tc>
      </w:tr>
      <w:tr w:rsidR="007F6B09" w:rsidRPr="00264DF2" w:rsidTr="00B41F63">
        <w:trPr>
          <w:trHeight w:val="103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 xml:space="preserve">Подпрограмма 1. </w:t>
            </w:r>
            <w:r w:rsidRPr="00264DF2">
              <w:rPr>
                <w:b/>
                <w:color w:val="000000"/>
              </w:rPr>
              <w:t>« Обе</w:t>
            </w:r>
            <w:r w:rsidRPr="00264DF2">
              <w:rPr>
                <w:b/>
                <w:color w:val="000000"/>
              </w:rPr>
              <w:t>с</w:t>
            </w:r>
            <w:r w:rsidRPr="00264DF2">
              <w:rPr>
                <w:b/>
                <w:color w:val="000000"/>
              </w:rPr>
              <w:t>печение качественными ж</w:t>
            </w:r>
            <w:r w:rsidRPr="00264DF2">
              <w:rPr>
                <w:b/>
                <w:color w:val="000000"/>
              </w:rPr>
              <w:t>и</w:t>
            </w:r>
            <w:r w:rsidRPr="00264DF2">
              <w:rPr>
                <w:b/>
                <w:color w:val="000000"/>
              </w:rPr>
              <w:t>лищно-коммунальными услуг</w:t>
            </w:r>
            <w:r w:rsidRPr="00264DF2">
              <w:rPr>
                <w:b/>
                <w:color w:val="000000"/>
              </w:rPr>
              <w:t>а</w:t>
            </w:r>
            <w:r w:rsidRPr="00264DF2">
              <w:rPr>
                <w:b/>
                <w:color w:val="000000"/>
              </w:rPr>
              <w:t>ми население»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 xml:space="preserve"> Глава  Админ</w:t>
            </w:r>
            <w:r w:rsidRPr="00264DF2">
              <w:rPr>
                <w:b/>
              </w:rPr>
              <w:t>и</w:t>
            </w:r>
            <w:r w:rsidRPr="00264DF2">
              <w:rPr>
                <w:b/>
              </w:rPr>
              <w:t>страции Каме</w:t>
            </w:r>
            <w:r w:rsidRPr="00264DF2">
              <w:rPr>
                <w:b/>
              </w:rPr>
              <w:t>н</w:t>
            </w:r>
            <w:r w:rsidRPr="00264DF2">
              <w:rPr>
                <w:b/>
              </w:rPr>
              <w:t>но-Балковского сельского пос</w:t>
            </w:r>
            <w:r w:rsidRPr="00264DF2">
              <w:rPr>
                <w:b/>
              </w:rPr>
              <w:t>е</w:t>
            </w:r>
            <w:r w:rsidRPr="00264DF2">
              <w:rPr>
                <w:b/>
              </w:rPr>
              <w:t>ления</w:t>
            </w:r>
            <w:r w:rsidRPr="00264DF2">
              <w:t xml:space="preserve"> </w:t>
            </w:r>
            <w:proofErr w:type="spellStart"/>
            <w:r w:rsidRPr="00264DF2">
              <w:t>Л.Н.Вакульчик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264DF2" w:rsidP="0049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 xml:space="preserve"> </w:t>
            </w:r>
            <w:r w:rsidRPr="00264DF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</w:t>
            </w:r>
            <w:r w:rsidRPr="00264D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05E32">
              <w:rPr>
                <w:rFonts w:ascii="Times New Roman" w:hAnsi="Times New Roman" w:cs="Times New Roman"/>
                <w:b/>
                <w:sz w:val="28"/>
                <w:szCs w:val="28"/>
              </w:rPr>
              <w:t>че</w:t>
            </w:r>
            <w:r w:rsidRPr="00264DF2">
              <w:rPr>
                <w:rFonts w:ascii="Times New Roman" w:hAnsi="Times New Roman" w:cs="Times New Roman"/>
                <w:b/>
                <w:sz w:val="28"/>
                <w:szCs w:val="28"/>
              </w:rPr>
              <w:t>ства жизни на</w:t>
            </w:r>
            <w:r w:rsidR="00805E32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 w:rsidRPr="00264DF2">
              <w:rPr>
                <w:rFonts w:ascii="Times New Roman" w:hAnsi="Times New Roman" w:cs="Times New Roman"/>
                <w:b/>
                <w:sz w:val="28"/>
                <w:szCs w:val="28"/>
              </w:rPr>
              <w:t>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264DF2" w:rsidP="0049174A">
            <w:pPr>
              <w:pStyle w:val="ConsPlusCell"/>
              <w:jc w:val="both"/>
              <w:rPr>
                <w:b/>
              </w:rPr>
            </w:pPr>
            <w:r w:rsidRPr="00264DF2">
              <w:t xml:space="preserve"> Весь п</w:t>
            </w:r>
            <w:r w:rsidRPr="00264DF2">
              <w:t>е</w:t>
            </w:r>
            <w:r w:rsidRPr="00264DF2"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801EE2">
            <w:pPr>
              <w:pStyle w:val="ConsPlusCell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801EE2">
            <w:pPr>
              <w:pStyle w:val="ConsPlusCell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</w:tr>
      <w:tr w:rsidR="00264DF2" w:rsidRPr="00264DF2" w:rsidTr="00B41F63">
        <w:trPr>
          <w:trHeight w:val="103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264DF2" w:rsidP="004917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 xml:space="preserve">  Основное мероприятие 1.</w:t>
            </w:r>
          </w:p>
          <w:p w:rsidR="00264DF2" w:rsidRPr="00264DF2" w:rsidRDefault="00264DF2" w:rsidP="0049174A">
            <w:pPr>
              <w:pStyle w:val="ConsPlusCell"/>
              <w:jc w:val="both"/>
            </w:pPr>
            <w:r w:rsidRPr="00264DF2">
              <w:t>Обеспечение бесперебо</w:t>
            </w:r>
            <w:r w:rsidRPr="00264DF2">
              <w:t>й</w:t>
            </w:r>
            <w:r w:rsidRPr="00264DF2">
              <w:t>ной подачи качественной воды от источника до п</w:t>
            </w:r>
            <w:r w:rsidRPr="00264DF2">
              <w:t>о</w:t>
            </w:r>
            <w:r w:rsidRPr="00264DF2">
              <w:t>требителя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264DF2" w:rsidP="007F6B09">
            <w:pPr>
              <w:pStyle w:val="ConsPlusCell"/>
            </w:pPr>
            <w:r w:rsidRPr="00264DF2">
              <w:t>Глава  Админ</w:t>
            </w:r>
            <w:r w:rsidRPr="00264DF2">
              <w:t>и</w:t>
            </w:r>
            <w:r w:rsidRPr="00264DF2">
              <w:t>страции Каме</w:t>
            </w:r>
            <w:r w:rsidRPr="00264DF2">
              <w:t>н</w:t>
            </w:r>
            <w:r w:rsidRPr="00264DF2">
              <w:t>но-Балковского сел</w:t>
            </w:r>
            <w:r w:rsidRPr="00264DF2">
              <w:t>ь</w:t>
            </w:r>
            <w:r w:rsidRPr="00264DF2">
              <w:t>ского пос</w:t>
            </w:r>
            <w:r w:rsidRPr="00264DF2">
              <w:t>е</w:t>
            </w:r>
            <w:r w:rsidRPr="00264DF2">
              <w:t>ления Орловского рай</w:t>
            </w:r>
            <w:r w:rsidRPr="00264DF2">
              <w:t>о</w:t>
            </w:r>
            <w:r w:rsidRPr="00264DF2">
              <w:t xml:space="preserve">на  </w:t>
            </w:r>
            <w:proofErr w:type="spellStart"/>
            <w:r w:rsidRPr="00264DF2">
              <w:t>Л.Н.Вакульчик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264DF2" w:rsidP="0049174A">
            <w:pPr>
              <w:pStyle w:val="ConsPlusCell"/>
              <w:jc w:val="both"/>
            </w:pPr>
            <w:r w:rsidRPr="00264DF2">
              <w:t xml:space="preserve"> Повышение кач</w:t>
            </w:r>
            <w:r w:rsidRPr="00264DF2">
              <w:t>е</w:t>
            </w:r>
            <w:r w:rsidRPr="00264DF2">
              <w:t>ства жизни нас</w:t>
            </w:r>
            <w:r w:rsidRPr="00264DF2">
              <w:t>е</w:t>
            </w:r>
            <w:r w:rsidRPr="00264DF2">
              <w:t>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264DF2" w:rsidP="0049174A">
            <w:pPr>
              <w:pStyle w:val="ConsPlusCell"/>
              <w:jc w:val="both"/>
            </w:pPr>
            <w:r w:rsidRPr="00264DF2">
              <w:t>Весь п</w:t>
            </w:r>
            <w:r w:rsidRPr="00264DF2">
              <w:t>е</w:t>
            </w:r>
            <w:r w:rsidRPr="00264DF2">
              <w:t xml:space="preserve">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805E32" w:rsidP="00801EE2">
            <w:pPr>
              <w:pStyle w:val="ConsPlusCell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805E32" w:rsidP="00801EE2">
            <w:pPr>
              <w:pStyle w:val="ConsPlusCell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264DF2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264DF2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2" w:rsidRPr="00264DF2" w:rsidRDefault="00264DF2" w:rsidP="0049174A">
            <w:pPr>
              <w:pStyle w:val="ConsPlusCell"/>
            </w:pPr>
          </w:p>
          <w:p w:rsidR="00264DF2" w:rsidRPr="00264DF2" w:rsidRDefault="00264DF2" w:rsidP="0049174A">
            <w:pPr>
              <w:pStyle w:val="ConsPlusCell"/>
            </w:pPr>
            <w:r w:rsidRPr="00264DF2">
              <w:t>-</w:t>
            </w:r>
          </w:p>
        </w:tc>
      </w:tr>
      <w:tr w:rsidR="007F6B09" w:rsidRPr="00264DF2" w:rsidTr="00B41F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  <w:rPr>
                <w:b/>
              </w:rPr>
            </w:pPr>
            <w:r w:rsidRPr="00264DF2">
              <w:rPr>
                <w:b/>
              </w:rPr>
              <w:lastRenderedPageBreak/>
              <w:t>Подпрограмма 2. «Благ</w:t>
            </w:r>
            <w:r w:rsidRPr="00264DF2">
              <w:rPr>
                <w:b/>
              </w:rPr>
              <w:t>о</w:t>
            </w:r>
            <w:r w:rsidRPr="00264DF2">
              <w:rPr>
                <w:b/>
              </w:rPr>
              <w:t>устройство»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Глава  Админ</w:t>
            </w:r>
            <w:r w:rsidRPr="00264DF2">
              <w:rPr>
                <w:b/>
              </w:rPr>
              <w:t>и</w:t>
            </w:r>
            <w:r w:rsidRPr="00264DF2">
              <w:rPr>
                <w:b/>
              </w:rPr>
              <w:t>страции Каме</w:t>
            </w:r>
            <w:r w:rsidRPr="00264DF2">
              <w:rPr>
                <w:b/>
              </w:rPr>
              <w:t>н</w:t>
            </w:r>
            <w:r w:rsidRPr="00264DF2">
              <w:rPr>
                <w:b/>
              </w:rPr>
              <w:t>но-Балковского сельского пос</w:t>
            </w:r>
            <w:r w:rsidRPr="00264DF2">
              <w:rPr>
                <w:b/>
              </w:rPr>
              <w:t>е</w:t>
            </w:r>
            <w:r w:rsidRPr="00264DF2">
              <w:rPr>
                <w:b/>
              </w:rPr>
              <w:t>ления</w:t>
            </w:r>
            <w:r w:rsidRPr="00264DF2">
              <w:t xml:space="preserve"> </w:t>
            </w:r>
            <w:proofErr w:type="spellStart"/>
            <w:r w:rsidRPr="00264DF2">
              <w:t>Л.Н.Вакульчик</w:t>
            </w:r>
            <w:proofErr w:type="spellEnd"/>
          </w:p>
          <w:p w:rsidR="007F6B09" w:rsidRPr="00264DF2" w:rsidRDefault="007F6B09" w:rsidP="0049174A">
            <w:pPr>
              <w:pStyle w:val="ConsPlusCell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264DF2">
              <w:rPr>
                <w:rFonts w:eastAsia="Andale Sans UI"/>
                <w:b/>
                <w:kern w:val="1"/>
                <w:sz w:val="28"/>
                <w:szCs w:val="28"/>
                <w:lang w:eastAsia="fa-IR" w:bidi="fa-IR"/>
              </w:rPr>
              <w:t xml:space="preserve">   Повышение к</w:t>
            </w:r>
            <w:r w:rsidRPr="00264DF2">
              <w:rPr>
                <w:rFonts w:eastAsia="Andale Sans UI"/>
                <w:b/>
                <w:kern w:val="1"/>
                <w:sz w:val="28"/>
                <w:szCs w:val="28"/>
                <w:lang w:eastAsia="fa-IR" w:bidi="fa-IR"/>
              </w:rPr>
              <w:t>а</w:t>
            </w:r>
            <w:r w:rsidRPr="00264DF2">
              <w:rPr>
                <w:rFonts w:eastAsia="Andale Sans UI"/>
                <w:b/>
                <w:kern w:val="1"/>
                <w:sz w:val="28"/>
                <w:szCs w:val="28"/>
                <w:lang w:eastAsia="fa-IR" w:bidi="fa-IR"/>
              </w:rPr>
              <w:t>чества жизни населения на территории пос</w:t>
            </w:r>
            <w:r w:rsidRPr="00264DF2">
              <w:rPr>
                <w:rFonts w:eastAsia="Andale Sans UI"/>
                <w:b/>
                <w:kern w:val="1"/>
                <w:sz w:val="28"/>
                <w:szCs w:val="28"/>
                <w:lang w:eastAsia="fa-IR" w:bidi="fa-IR"/>
              </w:rPr>
              <w:t>е</w:t>
            </w:r>
            <w:r w:rsidRPr="00264DF2">
              <w:rPr>
                <w:rFonts w:eastAsia="Andale Sans UI"/>
                <w:b/>
                <w:kern w:val="1"/>
                <w:sz w:val="28"/>
                <w:szCs w:val="28"/>
                <w:lang w:eastAsia="fa-IR" w:bidi="fa-IR"/>
              </w:rPr>
              <w:t>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  <w:rPr>
                <w:b/>
              </w:rPr>
            </w:pPr>
            <w:r w:rsidRPr="00264DF2">
              <w:rPr>
                <w:b/>
              </w:rPr>
              <w:t>Весь п</w:t>
            </w:r>
            <w:r w:rsidRPr="00264DF2">
              <w:rPr>
                <w:b/>
              </w:rPr>
              <w:t>е</w:t>
            </w:r>
            <w:r w:rsidRPr="00264DF2">
              <w:rPr>
                <w:b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1EE2" w:rsidP="0049174A">
            <w:pPr>
              <w:pStyle w:val="ConsPlusCell"/>
              <w:rPr>
                <w:b/>
              </w:rPr>
            </w:pPr>
            <w:r>
              <w:rPr>
                <w:b/>
              </w:rPr>
              <w:t>1429,4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1EE2" w:rsidP="0049174A">
            <w:pPr>
              <w:pStyle w:val="ConsPlusCell"/>
              <w:rPr>
                <w:b/>
              </w:rPr>
            </w:pPr>
            <w:r>
              <w:rPr>
                <w:b/>
              </w:rPr>
              <w:t>1429,4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</w:tr>
      <w:tr w:rsidR="007F6B09" w:rsidRPr="00264DF2" w:rsidTr="00B41F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 xml:space="preserve">  Основное мероприятие 1.</w:t>
            </w:r>
          </w:p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Организация  и содержание  уличного освещения</w:t>
            </w:r>
          </w:p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Глава  Админ</w:t>
            </w:r>
            <w:r w:rsidRPr="00264DF2">
              <w:t>и</w:t>
            </w:r>
            <w:r w:rsidRPr="00264DF2">
              <w:t>страции Каме</w:t>
            </w:r>
            <w:r w:rsidRPr="00264DF2">
              <w:t>н</w:t>
            </w:r>
            <w:r w:rsidRPr="00264DF2">
              <w:t>но-Балковского сел</w:t>
            </w:r>
            <w:r w:rsidRPr="00264DF2">
              <w:t>ь</w:t>
            </w:r>
            <w:r w:rsidRPr="00264DF2">
              <w:t>ского пос</w:t>
            </w:r>
            <w:r w:rsidRPr="00264DF2">
              <w:t>е</w:t>
            </w:r>
            <w:r w:rsidRPr="00264DF2">
              <w:t>ления</w:t>
            </w:r>
          </w:p>
          <w:p w:rsidR="007F6B09" w:rsidRPr="00264DF2" w:rsidRDefault="007F6B09" w:rsidP="0049174A">
            <w:pPr>
              <w:pStyle w:val="ConsPlusCell"/>
            </w:pPr>
            <w:proofErr w:type="spellStart"/>
            <w:r w:rsidRPr="00264DF2">
              <w:t>Л.Н.Вакульчик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64DF2">
              <w:rPr>
                <w:sz w:val="28"/>
                <w:szCs w:val="28"/>
              </w:rPr>
              <w:t>Повышение кач</w:t>
            </w:r>
            <w:r w:rsidRPr="00264DF2">
              <w:rPr>
                <w:sz w:val="28"/>
                <w:szCs w:val="28"/>
              </w:rPr>
              <w:t>е</w:t>
            </w:r>
            <w:r w:rsidRPr="00264DF2">
              <w:rPr>
                <w:sz w:val="28"/>
                <w:szCs w:val="28"/>
              </w:rPr>
              <w:t>ства исполнения муниципальных функций в уст</w:t>
            </w:r>
            <w:r w:rsidRPr="00264DF2">
              <w:rPr>
                <w:sz w:val="28"/>
                <w:szCs w:val="28"/>
              </w:rPr>
              <w:t>а</w:t>
            </w:r>
            <w:r w:rsidRPr="00264DF2">
              <w:rPr>
                <w:sz w:val="28"/>
                <w:szCs w:val="28"/>
              </w:rPr>
              <w:t>новленной сфере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Весь п</w:t>
            </w:r>
            <w:r w:rsidRPr="00264DF2">
              <w:rPr>
                <w:sz w:val="28"/>
                <w:szCs w:val="28"/>
              </w:rPr>
              <w:t>е</w:t>
            </w:r>
            <w:r w:rsidRPr="00264DF2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49174A">
            <w:pPr>
              <w:pStyle w:val="ConsPlusCell"/>
            </w:pPr>
            <w: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49174A">
            <w:pPr>
              <w:pStyle w:val="ConsPlusCell"/>
            </w:pPr>
            <w: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</w:tr>
      <w:tr w:rsidR="007F6B09" w:rsidRPr="00264DF2" w:rsidTr="00B41F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 xml:space="preserve"> Основное мероприятие 2   Содержание  мест захор</w:t>
            </w:r>
            <w:r w:rsidRPr="00264DF2">
              <w:rPr>
                <w:sz w:val="28"/>
                <w:szCs w:val="28"/>
              </w:rPr>
              <w:t>о</w:t>
            </w:r>
            <w:r w:rsidRPr="00264DF2">
              <w:rPr>
                <w:sz w:val="28"/>
                <w:szCs w:val="28"/>
              </w:rPr>
              <w:t>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Глава  Админ</w:t>
            </w:r>
            <w:r w:rsidRPr="00264DF2">
              <w:t>и</w:t>
            </w:r>
            <w:r w:rsidRPr="00264DF2">
              <w:t>страции Каме</w:t>
            </w:r>
            <w:r w:rsidRPr="00264DF2">
              <w:t>н</w:t>
            </w:r>
            <w:r w:rsidRPr="00264DF2">
              <w:t>но-Балковского сел</w:t>
            </w:r>
            <w:r w:rsidRPr="00264DF2">
              <w:t>ь</w:t>
            </w:r>
            <w:r w:rsidRPr="00264DF2">
              <w:t>ского пос</w:t>
            </w:r>
            <w:r w:rsidRPr="00264DF2">
              <w:t>е</w:t>
            </w:r>
            <w:r w:rsidRPr="00264DF2">
              <w:t>ления</w:t>
            </w:r>
          </w:p>
          <w:p w:rsidR="007F6B09" w:rsidRPr="00264DF2" w:rsidRDefault="007F6B09" w:rsidP="00B41F63">
            <w:pPr>
              <w:pStyle w:val="ConsPlusCell"/>
            </w:pPr>
            <w:proofErr w:type="spellStart"/>
            <w:r w:rsidRPr="00264DF2">
              <w:t>Л.Н.Вакульчик</w:t>
            </w:r>
            <w:proofErr w:type="spellEnd"/>
            <w:r w:rsidRPr="00264DF2">
              <w:t xml:space="preserve"> специалист пе</w:t>
            </w:r>
            <w:r w:rsidRPr="00264DF2">
              <w:t>р</w:t>
            </w:r>
            <w:r w:rsidRPr="00264DF2">
              <w:t xml:space="preserve">вой категории </w:t>
            </w:r>
            <w:r w:rsidR="00B41F63">
              <w:t>Г</w:t>
            </w:r>
            <w:r w:rsidR="00B41F63">
              <w:t>о</w:t>
            </w:r>
            <w:r w:rsidR="00B41F63">
              <w:t>ликова Е.Е.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264DF2">
              <w:rPr>
                <w:sz w:val="28"/>
                <w:szCs w:val="28"/>
              </w:rPr>
              <w:t xml:space="preserve">    Содержание кладбища и мест захоронения в благоустроенном виде</w:t>
            </w:r>
            <w:r w:rsidRPr="00264DF2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Поддержание   эстетичного вида  территории поселения.</w:t>
            </w:r>
          </w:p>
          <w:p w:rsidR="007F6B09" w:rsidRPr="00264DF2" w:rsidRDefault="007F6B09" w:rsidP="0049174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</w:t>
            </w:r>
            <w:proofErr w:type="spellStart"/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лучшени</w:t>
            </w:r>
            <w:proofErr w:type="spellEnd"/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е</w:t>
            </w:r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состояния</w:t>
            </w:r>
            <w:proofErr w:type="spellEnd"/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благ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о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устроенности п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о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селения</w:t>
            </w:r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 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Весь п</w:t>
            </w:r>
            <w:r w:rsidRPr="00264DF2">
              <w:rPr>
                <w:sz w:val="28"/>
                <w:szCs w:val="28"/>
              </w:rPr>
              <w:t>е</w:t>
            </w:r>
            <w:r w:rsidRPr="00264DF2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</w:tr>
      <w:tr w:rsidR="007F6B09" w:rsidRPr="00264DF2" w:rsidTr="00B41F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 xml:space="preserve"> Основное мероприятие 3  </w:t>
            </w:r>
          </w:p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 xml:space="preserve"> Организация и содержание прочих объектов  благ</w:t>
            </w:r>
            <w:r w:rsidRPr="00264DF2">
              <w:rPr>
                <w:sz w:val="28"/>
                <w:szCs w:val="28"/>
              </w:rPr>
              <w:t>о</w:t>
            </w:r>
            <w:r w:rsidRPr="00264DF2">
              <w:rPr>
                <w:sz w:val="28"/>
                <w:szCs w:val="28"/>
              </w:rPr>
              <w:t xml:space="preserve">устройства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B41F63">
            <w:pPr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Глава  Админ</w:t>
            </w:r>
            <w:r w:rsidRPr="00264DF2">
              <w:rPr>
                <w:sz w:val="28"/>
                <w:szCs w:val="28"/>
              </w:rPr>
              <w:t>и</w:t>
            </w:r>
            <w:r w:rsidRPr="00264DF2">
              <w:rPr>
                <w:sz w:val="28"/>
                <w:szCs w:val="28"/>
              </w:rPr>
              <w:t>страции Каме</w:t>
            </w:r>
            <w:r w:rsidRPr="00264DF2">
              <w:rPr>
                <w:sz w:val="28"/>
                <w:szCs w:val="28"/>
              </w:rPr>
              <w:t>н</w:t>
            </w:r>
            <w:r w:rsidRPr="00264DF2">
              <w:rPr>
                <w:sz w:val="28"/>
                <w:szCs w:val="28"/>
              </w:rPr>
              <w:t>но-Балковского сел</w:t>
            </w:r>
            <w:r w:rsidRPr="00264DF2">
              <w:rPr>
                <w:sz w:val="28"/>
                <w:szCs w:val="28"/>
              </w:rPr>
              <w:t>ь</w:t>
            </w:r>
            <w:r w:rsidRPr="00264DF2">
              <w:rPr>
                <w:sz w:val="28"/>
                <w:szCs w:val="28"/>
              </w:rPr>
              <w:t>ского пос</w:t>
            </w:r>
            <w:r w:rsidRPr="00264DF2">
              <w:rPr>
                <w:sz w:val="28"/>
                <w:szCs w:val="28"/>
              </w:rPr>
              <w:t>е</w:t>
            </w:r>
            <w:r w:rsidRPr="00264DF2">
              <w:rPr>
                <w:sz w:val="28"/>
                <w:szCs w:val="28"/>
              </w:rPr>
              <w:t xml:space="preserve">ления </w:t>
            </w:r>
            <w:proofErr w:type="spellStart"/>
            <w:r w:rsidRPr="00264DF2">
              <w:rPr>
                <w:sz w:val="28"/>
                <w:szCs w:val="28"/>
              </w:rPr>
              <w:t>Л.Н.Вакульчик</w:t>
            </w:r>
            <w:proofErr w:type="spellEnd"/>
            <w:r w:rsidRPr="00264DF2">
              <w:rPr>
                <w:sz w:val="28"/>
                <w:szCs w:val="28"/>
              </w:rPr>
              <w:t>; специалист пе</w:t>
            </w:r>
            <w:r w:rsidRPr="00264DF2">
              <w:rPr>
                <w:sz w:val="28"/>
                <w:szCs w:val="28"/>
              </w:rPr>
              <w:t>р</w:t>
            </w:r>
            <w:r w:rsidRPr="00264DF2">
              <w:rPr>
                <w:sz w:val="28"/>
                <w:szCs w:val="28"/>
              </w:rPr>
              <w:t xml:space="preserve">вой категории </w:t>
            </w:r>
            <w:r w:rsidR="00B41F63">
              <w:rPr>
                <w:sz w:val="28"/>
                <w:szCs w:val="28"/>
              </w:rPr>
              <w:t>Г</w:t>
            </w:r>
            <w:r w:rsidR="00B41F63">
              <w:rPr>
                <w:sz w:val="28"/>
                <w:szCs w:val="28"/>
              </w:rPr>
              <w:t>о</w:t>
            </w:r>
            <w:r w:rsidR="00B41F63">
              <w:rPr>
                <w:sz w:val="28"/>
                <w:szCs w:val="28"/>
              </w:rPr>
              <w:lastRenderedPageBreak/>
              <w:t>ликова Е.Е.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264DF2">
              <w:rPr>
                <w:sz w:val="28"/>
                <w:szCs w:val="28"/>
              </w:rPr>
              <w:lastRenderedPageBreak/>
              <w:t xml:space="preserve">     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Поддержание   эстетичного вида  территории поселения.</w:t>
            </w:r>
          </w:p>
          <w:p w:rsidR="007F6B09" w:rsidRPr="00264DF2" w:rsidRDefault="007F6B09" w:rsidP="0049174A">
            <w:pPr>
              <w:rPr>
                <w:sz w:val="28"/>
                <w:szCs w:val="28"/>
              </w:rPr>
            </w:pP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</w:t>
            </w:r>
            <w:proofErr w:type="spellStart"/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лучшени</w:t>
            </w:r>
            <w:proofErr w:type="spellEnd"/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е</w:t>
            </w:r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состояния</w:t>
            </w:r>
            <w:proofErr w:type="spellEnd"/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благ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о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устроенности п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о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lastRenderedPageBreak/>
              <w:t>селения</w:t>
            </w:r>
            <w:r w:rsidRPr="00264DF2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 </w:t>
            </w:r>
            <w:r w:rsidRPr="00264DF2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</w:pPr>
            <w:r w:rsidRPr="00264DF2">
              <w:lastRenderedPageBreak/>
              <w:t>Весь п</w:t>
            </w:r>
            <w:r w:rsidRPr="00264DF2">
              <w:t>е</w:t>
            </w:r>
            <w:r w:rsidRPr="00264DF2"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49174A">
            <w:pPr>
              <w:pStyle w:val="ConsPlusCell"/>
            </w:pPr>
            <w:r>
              <w:t>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49174A">
            <w:pPr>
              <w:pStyle w:val="ConsPlusCell"/>
            </w:pPr>
            <w:r>
              <w:t>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</w:tr>
      <w:tr w:rsidR="007F6B09" w:rsidRPr="00264DF2" w:rsidTr="00B41F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  <w:rPr>
                <w:b/>
              </w:rPr>
            </w:pPr>
            <w:r w:rsidRPr="00264DF2">
              <w:rPr>
                <w:b/>
              </w:rPr>
              <w:lastRenderedPageBreak/>
              <w:t>Подпрограмма 3 . «Разв</w:t>
            </w:r>
            <w:r w:rsidRPr="00264DF2">
              <w:rPr>
                <w:b/>
              </w:rPr>
              <w:t>и</w:t>
            </w:r>
            <w:r w:rsidRPr="00264DF2">
              <w:rPr>
                <w:b/>
              </w:rPr>
              <w:t>тие жилищного хозя</w:t>
            </w:r>
            <w:r w:rsidRPr="00264DF2">
              <w:rPr>
                <w:b/>
              </w:rPr>
              <w:t>й</w:t>
            </w:r>
            <w:r w:rsidRPr="00264DF2">
              <w:rPr>
                <w:b/>
              </w:rPr>
              <w:t>ства»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Глава  Админ</w:t>
            </w:r>
            <w:r w:rsidRPr="00264DF2">
              <w:rPr>
                <w:b/>
              </w:rPr>
              <w:t>и</w:t>
            </w:r>
            <w:r w:rsidRPr="00264DF2">
              <w:rPr>
                <w:b/>
              </w:rPr>
              <w:t>страции Каме</w:t>
            </w:r>
            <w:r w:rsidRPr="00264DF2">
              <w:rPr>
                <w:b/>
              </w:rPr>
              <w:t>н</w:t>
            </w:r>
            <w:r w:rsidRPr="00264DF2">
              <w:rPr>
                <w:b/>
              </w:rPr>
              <w:t>но-Балковского сельского пос</w:t>
            </w:r>
            <w:r w:rsidRPr="00264DF2">
              <w:rPr>
                <w:b/>
              </w:rPr>
              <w:t>е</w:t>
            </w:r>
            <w:r w:rsidRPr="00264DF2">
              <w:rPr>
                <w:b/>
              </w:rPr>
              <w:t>ления</w:t>
            </w:r>
            <w:r w:rsidRPr="00264DF2">
              <w:t xml:space="preserve"> </w:t>
            </w:r>
            <w:proofErr w:type="spellStart"/>
            <w:r w:rsidRPr="00264DF2">
              <w:t>Л.Н.Вакульчик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1EE2" w:rsidP="00805E32">
            <w:pPr>
              <w:pStyle w:val="ConsPlusCell"/>
              <w:rPr>
                <w:b/>
              </w:rPr>
            </w:pPr>
            <w:r>
              <w:rPr>
                <w:b/>
              </w:rPr>
              <w:t>1</w:t>
            </w:r>
            <w:r w:rsidR="00805E32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1EE2" w:rsidP="00805E32">
            <w:pPr>
              <w:pStyle w:val="ConsPlusCell"/>
              <w:rPr>
                <w:b/>
              </w:rPr>
            </w:pPr>
            <w:r>
              <w:rPr>
                <w:b/>
              </w:rPr>
              <w:t>1</w:t>
            </w:r>
            <w:r w:rsidR="00805E32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</w:tr>
      <w:tr w:rsidR="007F6B09" w:rsidRPr="00264DF2" w:rsidTr="00B41F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jc w:val="both"/>
              <w:rPr>
                <w:sz w:val="28"/>
                <w:szCs w:val="28"/>
              </w:rPr>
            </w:pPr>
            <w:r w:rsidRPr="00264DF2">
              <w:rPr>
                <w:sz w:val="28"/>
                <w:szCs w:val="28"/>
              </w:rPr>
              <w:t>Основное мероприятие 3.1.</w:t>
            </w:r>
          </w:p>
          <w:p w:rsidR="007F6B09" w:rsidRPr="00264DF2" w:rsidRDefault="007F6B09" w:rsidP="0049174A">
            <w:pPr>
              <w:pStyle w:val="ConsPlusCell"/>
              <w:jc w:val="both"/>
            </w:pPr>
            <w:r w:rsidRPr="00264DF2">
              <w:t>Сопровождение програм</w:t>
            </w:r>
            <w:r w:rsidRPr="00264DF2">
              <w:t>м</w:t>
            </w:r>
            <w:r w:rsidRPr="00264DF2">
              <w:t>ного обеспечения «Инфо</w:t>
            </w:r>
            <w:r w:rsidRPr="00264DF2">
              <w:t>р</w:t>
            </w:r>
            <w:r w:rsidRPr="00264DF2">
              <w:t>мац</w:t>
            </w:r>
            <w:r w:rsidRPr="00264DF2">
              <w:t>и</w:t>
            </w:r>
            <w:r w:rsidRPr="00264DF2">
              <w:t>онно-аналитическая база да</w:t>
            </w:r>
            <w:r w:rsidRPr="00264DF2">
              <w:t>н</w:t>
            </w:r>
            <w:r w:rsidRPr="00264DF2">
              <w:t>ных жилищно-коммунального хозя</w:t>
            </w:r>
            <w:r w:rsidRPr="00264DF2">
              <w:t>й</w:t>
            </w:r>
            <w:r w:rsidRPr="00264DF2">
              <w:t>ства Ростовской области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Глава  Админ</w:t>
            </w:r>
            <w:r w:rsidRPr="00264DF2">
              <w:t>и</w:t>
            </w:r>
            <w:r w:rsidRPr="00264DF2">
              <w:t>страции Каме</w:t>
            </w:r>
            <w:r w:rsidRPr="00264DF2">
              <w:t>н</w:t>
            </w:r>
            <w:r w:rsidRPr="00264DF2">
              <w:t>но-Балковского сел</w:t>
            </w:r>
            <w:r w:rsidRPr="00264DF2">
              <w:t>ь</w:t>
            </w:r>
            <w:r w:rsidRPr="00264DF2">
              <w:t>ского пос</w:t>
            </w:r>
            <w:r w:rsidRPr="00264DF2">
              <w:t>е</w:t>
            </w:r>
            <w:r w:rsidRPr="00264DF2">
              <w:t>ления</w:t>
            </w:r>
          </w:p>
          <w:p w:rsidR="007F6B09" w:rsidRPr="00264DF2" w:rsidRDefault="007F6B09" w:rsidP="0049174A">
            <w:pPr>
              <w:pStyle w:val="ConsPlusCell"/>
            </w:pPr>
            <w:r w:rsidRPr="00264DF2">
              <w:t xml:space="preserve"> </w:t>
            </w:r>
            <w:proofErr w:type="spellStart"/>
            <w:r w:rsidRPr="00264DF2">
              <w:t>Л.Н.Вакульчик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DF2">
              <w:rPr>
                <w:rFonts w:ascii="Times New Roman" w:hAnsi="Times New Roman" w:cs="Times New Roman"/>
                <w:sz w:val="28"/>
                <w:szCs w:val="28"/>
              </w:rPr>
              <w:t>Актуализация и</w:t>
            </w:r>
            <w:r w:rsidRPr="00264D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4DF2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</w:pPr>
            <w:r w:rsidRPr="00264DF2">
              <w:t>Весь п</w:t>
            </w:r>
            <w:r w:rsidRPr="00264DF2">
              <w:t>е</w:t>
            </w:r>
            <w:r w:rsidRPr="00264DF2"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49174A">
            <w:pPr>
              <w:pStyle w:val="ConsPlusCel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49174A">
            <w:pPr>
              <w:pStyle w:val="ConsPlusCel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</w:tr>
      <w:tr w:rsidR="007F6B09" w:rsidRPr="00264DF2" w:rsidTr="00B41F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  <w:rPr>
                <w:b/>
              </w:rPr>
            </w:pPr>
            <w:r w:rsidRPr="00264DF2">
              <w:rPr>
                <w:b/>
              </w:rPr>
              <w:t>Итого по муниципальной пр</w:t>
            </w:r>
            <w:r w:rsidRPr="00264DF2">
              <w:rPr>
                <w:b/>
              </w:rPr>
              <w:t>о</w:t>
            </w:r>
            <w:r w:rsidRPr="00264DF2">
              <w:rPr>
                <w:b/>
              </w:rPr>
              <w:t>грамме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Глава  Админ</w:t>
            </w:r>
            <w:r w:rsidRPr="00264DF2">
              <w:rPr>
                <w:b/>
              </w:rPr>
              <w:t>и</w:t>
            </w:r>
            <w:r w:rsidRPr="00264DF2">
              <w:rPr>
                <w:b/>
              </w:rPr>
              <w:t>страции Каме</w:t>
            </w:r>
            <w:r w:rsidRPr="00264DF2">
              <w:rPr>
                <w:b/>
              </w:rPr>
              <w:t>н</w:t>
            </w:r>
            <w:r w:rsidRPr="00264DF2">
              <w:rPr>
                <w:b/>
              </w:rPr>
              <w:t>но-Балковского сельского пос</w:t>
            </w:r>
            <w:r w:rsidRPr="00264DF2">
              <w:rPr>
                <w:b/>
              </w:rPr>
              <w:t>е</w:t>
            </w:r>
            <w:r w:rsidRPr="00264DF2">
              <w:rPr>
                <w:b/>
              </w:rPr>
              <w:t>ления</w:t>
            </w:r>
            <w:r w:rsidRPr="00264DF2">
              <w:t xml:space="preserve"> </w:t>
            </w:r>
            <w:proofErr w:type="spellStart"/>
            <w:r w:rsidRPr="00264DF2">
              <w:t>Л.Н.Вакульчик</w:t>
            </w:r>
            <w:proofErr w:type="spellEnd"/>
          </w:p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jc w:val="both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49174A">
            <w:pPr>
              <w:pStyle w:val="ConsPlusCell"/>
              <w:rPr>
                <w:b/>
              </w:rPr>
            </w:pPr>
            <w:r>
              <w:rPr>
                <w:b/>
              </w:rPr>
              <w:t>2546,1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805E32" w:rsidP="0049174A">
            <w:pPr>
              <w:pStyle w:val="ConsPlusCell"/>
              <w:rPr>
                <w:b/>
              </w:rPr>
            </w:pPr>
            <w:r>
              <w:rPr>
                <w:b/>
              </w:rPr>
              <w:t>2546,1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  <w:rPr>
                <w:b/>
              </w:rPr>
            </w:pPr>
            <w:r w:rsidRPr="00264DF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9" w:rsidRPr="00264DF2" w:rsidRDefault="007F6B09" w:rsidP="0049174A">
            <w:pPr>
              <w:pStyle w:val="ConsPlusCell"/>
            </w:pPr>
            <w:r w:rsidRPr="00264DF2">
              <w:t>-</w:t>
            </w:r>
          </w:p>
        </w:tc>
      </w:tr>
    </w:tbl>
    <w:p w:rsidR="00DB013B" w:rsidRPr="00264DF2" w:rsidRDefault="00DB013B" w:rsidP="00BF45D0">
      <w:pPr>
        <w:jc w:val="both"/>
        <w:rPr>
          <w:sz w:val="28"/>
          <w:szCs w:val="28"/>
        </w:rPr>
      </w:pPr>
    </w:p>
    <w:p w:rsidR="00BF45D0" w:rsidRPr="00264DF2" w:rsidRDefault="00BF45D0" w:rsidP="00BF45D0">
      <w:pPr>
        <w:jc w:val="both"/>
        <w:rPr>
          <w:sz w:val="28"/>
          <w:szCs w:val="28"/>
        </w:rPr>
      </w:pPr>
      <w:r w:rsidRPr="00264DF2">
        <w:rPr>
          <w:sz w:val="28"/>
          <w:szCs w:val="28"/>
        </w:rPr>
        <w:t xml:space="preserve">Ведущий специалист Администрации </w:t>
      </w:r>
    </w:p>
    <w:p w:rsidR="00BF45D0" w:rsidRPr="00264DF2" w:rsidRDefault="00BF45D0" w:rsidP="00D92B31">
      <w:pPr>
        <w:jc w:val="both"/>
        <w:rPr>
          <w:rStyle w:val="4"/>
          <w:color w:val="000000"/>
          <w:sz w:val="28"/>
          <w:szCs w:val="28"/>
        </w:rPr>
      </w:pPr>
      <w:r w:rsidRPr="00264DF2">
        <w:rPr>
          <w:sz w:val="28"/>
          <w:szCs w:val="28"/>
        </w:rPr>
        <w:t>Каменно-Балковского сельского поселения</w:t>
      </w:r>
      <w:r w:rsidRPr="00264DF2">
        <w:rPr>
          <w:sz w:val="28"/>
          <w:szCs w:val="28"/>
        </w:rPr>
        <w:tab/>
      </w:r>
      <w:r w:rsidRPr="00264DF2">
        <w:rPr>
          <w:sz w:val="28"/>
          <w:szCs w:val="28"/>
        </w:rPr>
        <w:tab/>
      </w:r>
      <w:r w:rsidR="00095B60" w:rsidRPr="00264DF2">
        <w:rPr>
          <w:sz w:val="28"/>
          <w:szCs w:val="28"/>
        </w:rPr>
        <w:t xml:space="preserve">                                                         </w:t>
      </w:r>
      <w:r w:rsidRPr="00264DF2">
        <w:rPr>
          <w:sz w:val="28"/>
          <w:szCs w:val="28"/>
        </w:rPr>
        <w:tab/>
      </w:r>
      <w:r w:rsidRPr="00264DF2">
        <w:rPr>
          <w:sz w:val="28"/>
          <w:szCs w:val="28"/>
        </w:rPr>
        <w:tab/>
      </w:r>
      <w:proofErr w:type="spellStart"/>
      <w:r w:rsidRPr="00264DF2">
        <w:rPr>
          <w:sz w:val="28"/>
          <w:szCs w:val="28"/>
        </w:rPr>
        <w:t>Л.В.Борзило</w:t>
      </w:r>
      <w:proofErr w:type="spellEnd"/>
    </w:p>
    <w:sectPr w:rsidR="00BF45D0" w:rsidRPr="00264DF2" w:rsidSect="00095B60">
      <w:pgSz w:w="16838" w:h="11906" w:orient="landscape" w:code="9"/>
      <w:pgMar w:top="907" w:right="1134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B2" w:rsidRDefault="006909B2">
      <w:r>
        <w:separator/>
      </w:r>
    </w:p>
  </w:endnote>
  <w:endnote w:type="continuationSeparator" w:id="0">
    <w:p w:rsidR="006909B2" w:rsidRDefault="0069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C" w:rsidRDefault="0067059C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9C" w:rsidRDefault="0067059C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C" w:rsidRDefault="0067059C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B2" w:rsidRDefault="006909B2">
      <w:r>
        <w:separator/>
      </w:r>
    </w:p>
  </w:footnote>
  <w:footnote w:type="continuationSeparator" w:id="0">
    <w:p w:rsidR="006909B2" w:rsidRDefault="0069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BF0899"/>
    <w:multiLevelType w:val="multilevel"/>
    <w:tmpl w:val="1E5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64D42"/>
    <w:multiLevelType w:val="multilevel"/>
    <w:tmpl w:val="1FA4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6"/>
    <w:rsid w:val="00002D08"/>
    <w:rsid w:val="000046FC"/>
    <w:rsid w:val="0000752E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8115F"/>
    <w:rsid w:val="0008141F"/>
    <w:rsid w:val="00081746"/>
    <w:rsid w:val="00095B60"/>
    <w:rsid w:val="000A017D"/>
    <w:rsid w:val="000A2613"/>
    <w:rsid w:val="000B1E73"/>
    <w:rsid w:val="000C2090"/>
    <w:rsid w:val="000E100A"/>
    <w:rsid w:val="00106443"/>
    <w:rsid w:val="001121EF"/>
    <w:rsid w:val="00115B67"/>
    <w:rsid w:val="001237DA"/>
    <w:rsid w:val="00130599"/>
    <w:rsid w:val="00131473"/>
    <w:rsid w:val="00135C71"/>
    <w:rsid w:val="00136CB1"/>
    <w:rsid w:val="00136E5A"/>
    <w:rsid w:val="00141AAC"/>
    <w:rsid w:val="00150B35"/>
    <w:rsid w:val="001522CD"/>
    <w:rsid w:val="00157987"/>
    <w:rsid w:val="00167725"/>
    <w:rsid w:val="00172980"/>
    <w:rsid w:val="00173F2C"/>
    <w:rsid w:val="00174F34"/>
    <w:rsid w:val="0018429A"/>
    <w:rsid w:val="00184E6D"/>
    <w:rsid w:val="001969FA"/>
    <w:rsid w:val="001B215E"/>
    <w:rsid w:val="001B4AFF"/>
    <w:rsid w:val="001C0DD8"/>
    <w:rsid w:val="001C21F4"/>
    <w:rsid w:val="001E1F9D"/>
    <w:rsid w:val="001E27EC"/>
    <w:rsid w:val="001F1BFC"/>
    <w:rsid w:val="00207731"/>
    <w:rsid w:val="00212098"/>
    <w:rsid w:val="00213230"/>
    <w:rsid w:val="0022071C"/>
    <w:rsid w:val="00227A59"/>
    <w:rsid w:val="002324B2"/>
    <w:rsid w:val="00235EE9"/>
    <w:rsid w:val="002405B2"/>
    <w:rsid w:val="00253EDD"/>
    <w:rsid w:val="00264DF2"/>
    <w:rsid w:val="00267A83"/>
    <w:rsid w:val="002A276D"/>
    <w:rsid w:val="002A6C9E"/>
    <w:rsid w:val="002C4FEB"/>
    <w:rsid w:val="002D5734"/>
    <w:rsid w:val="002E1CA0"/>
    <w:rsid w:val="00303E63"/>
    <w:rsid w:val="00311A71"/>
    <w:rsid w:val="00314B27"/>
    <w:rsid w:val="003178F8"/>
    <w:rsid w:val="0032111B"/>
    <w:rsid w:val="0032215F"/>
    <w:rsid w:val="00323282"/>
    <w:rsid w:val="0032730B"/>
    <w:rsid w:val="003276FA"/>
    <w:rsid w:val="00336B4F"/>
    <w:rsid w:val="0034647D"/>
    <w:rsid w:val="00354CEE"/>
    <w:rsid w:val="003554AE"/>
    <w:rsid w:val="00356600"/>
    <w:rsid w:val="003635CC"/>
    <w:rsid w:val="00367402"/>
    <w:rsid w:val="00395AFE"/>
    <w:rsid w:val="003A087B"/>
    <w:rsid w:val="003B22BB"/>
    <w:rsid w:val="003B6F40"/>
    <w:rsid w:val="003C11FA"/>
    <w:rsid w:val="003D3215"/>
    <w:rsid w:val="003E6F94"/>
    <w:rsid w:val="003F60E7"/>
    <w:rsid w:val="004019B1"/>
    <w:rsid w:val="00403ED1"/>
    <w:rsid w:val="00426500"/>
    <w:rsid w:val="004452B0"/>
    <w:rsid w:val="0046369B"/>
    <w:rsid w:val="00466D21"/>
    <w:rsid w:val="00472F54"/>
    <w:rsid w:val="00475056"/>
    <w:rsid w:val="00476ADE"/>
    <w:rsid w:val="0049174A"/>
    <w:rsid w:val="004B3729"/>
    <w:rsid w:val="004B58F8"/>
    <w:rsid w:val="004B72EF"/>
    <w:rsid w:val="004C33C3"/>
    <w:rsid w:val="004C35A0"/>
    <w:rsid w:val="004C7B33"/>
    <w:rsid w:val="004D578E"/>
    <w:rsid w:val="004E616C"/>
    <w:rsid w:val="004F119A"/>
    <w:rsid w:val="0050102A"/>
    <w:rsid w:val="005134D9"/>
    <w:rsid w:val="00526762"/>
    <w:rsid w:val="0053233B"/>
    <w:rsid w:val="00532AAA"/>
    <w:rsid w:val="00540B78"/>
    <w:rsid w:val="005538A3"/>
    <w:rsid w:val="0055526D"/>
    <w:rsid w:val="00567C04"/>
    <w:rsid w:val="00572B73"/>
    <w:rsid w:val="00590212"/>
    <w:rsid w:val="005A2F25"/>
    <w:rsid w:val="005A650B"/>
    <w:rsid w:val="005B70E3"/>
    <w:rsid w:val="005D0E11"/>
    <w:rsid w:val="005D1CA1"/>
    <w:rsid w:val="005E37E2"/>
    <w:rsid w:val="005E517E"/>
    <w:rsid w:val="005E5251"/>
    <w:rsid w:val="005E78EC"/>
    <w:rsid w:val="005E7CB0"/>
    <w:rsid w:val="005F1BDD"/>
    <w:rsid w:val="005F603C"/>
    <w:rsid w:val="005F699E"/>
    <w:rsid w:val="00600C5E"/>
    <w:rsid w:val="006226BB"/>
    <w:rsid w:val="00627463"/>
    <w:rsid w:val="006356BB"/>
    <w:rsid w:val="006433F9"/>
    <w:rsid w:val="00643E66"/>
    <w:rsid w:val="00643FF2"/>
    <w:rsid w:val="006502AA"/>
    <w:rsid w:val="00651454"/>
    <w:rsid w:val="00660DC9"/>
    <w:rsid w:val="0067059C"/>
    <w:rsid w:val="006708E3"/>
    <w:rsid w:val="00671B7F"/>
    <w:rsid w:val="00677118"/>
    <w:rsid w:val="00681CCE"/>
    <w:rsid w:val="006909B2"/>
    <w:rsid w:val="0069277B"/>
    <w:rsid w:val="00693C65"/>
    <w:rsid w:val="006949C2"/>
    <w:rsid w:val="006B785B"/>
    <w:rsid w:val="006C5A42"/>
    <w:rsid w:val="006D64D8"/>
    <w:rsid w:val="006E0919"/>
    <w:rsid w:val="006E74BD"/>
    <w:rsid w:val="006F598C"/>
    <w:rsid w:val="00705CA0"/>
    <w:rsid w:val="00713E00"/>
    <w:rsid w:val="00717B5E"/>
    <w:rsid w:val="007231CA"/>
    <w:rsid w:val="00741788"/>
    <w:rsid w:val="0074186F"/>
    <w:rsid w:val="007512D7"/>
    <w:rsid w:val="00765915"/>
    <w:rsid w:val="007677FE"/>
    <w:rsid w:val="00767F0A"/>
    <w:rsid w:val="00791A65"/>
    <w:rsid w:val="00794A1F"/>
    <w:rsid w:val="00795D53"/>
    <w:rsid w:val="007A63D0"/>
    <w:rsid w:val="007B0162"/>
    <w:rsid w:val="007B700B"/>
    <w:rsid w:val="007B7830"/>
    <w:rsid w:val="007E2534"/>
    <w:rsid w:val="007E674B"/>
    <w:rsid w:val="007F4721"/>
    <w:rsid w:val="007F6B09"/>
    <w:rsid w:val="00801EE2"/>
    <w:rsid w:val="00802CC4"/>
    <w:rsid w:val="00805E32"/>
    <w:rsid w:val="00806E2A"/>
    <w:rsid w:val="00810AF5"/>
    <w:rsid w:val="00811892"/>
    <w:rsid w:val="008147B8"/>
    <w:rsid w:val="00827C65"/>
    <w:rsid w:val="008301A1"/>
    <w:rsid w:val="00852B15"/>
    <w:rsid w:val="00857585"/>
    <w:rsid w:val="008600AB"/>
    <w:rsid w:val="00863C4A"/>
    <w:rsid w:val="008723EA"/>
    <w:rsid w:val="00875E7F"/>
    <w:rsid w:val="00876CC1"/>
    <w:rsid w:val="00883F6C"/>
    <w:rsid w:val="00891A5E"/>
    <w:rsid w:val="00895BF2"/>
    <w:rsid w:val="008B10DC"/>
    <w:rsid w:val="008D1CAA"/>
    <w:rsid w:val="008F1DFE"/>
    <w:rsid w:val="00912D66"/>
    <w:rsid w:val="009247B9"/>
    <w:rsid w:val="00930379"/>
    <w:rsid w:val="009307FD"/>
    <w:rsid w:val="00937EFB"/>
    <w:rsid w:val="009441CA"/>
    <w:rsid w:val="009518DB"/>
    <w:rsid w:val="00957B5B"/>
    <w:rsid w:val="00961D9D"/>
    <w:rsid w:val="0096730A"/>
    <w:rsid w:val="00974591"/>
    <w:rsid w:val="00975703"/>
    <w:rsid w:val="00996599"/>
    <w:rsid w:val="009A5B71"/>
    <w:rsid w:val="009B3978"/>
    <w:rsid w:val="009C4241"/>
    <w:rsid w:val="009C7046"/>
    <w:rsid w:val="009C7BBF"/>
    <w:rsid w:val="009F3277"/>
    <w:rsid w:val="009F73D4"/>
    <w:rsid w:val="00A03E04"/>
    <w:rsid w:val="00A111CA"/>
    <w:rsid w:val="00A1297A"/>
    <w:rsid w:val="00A3498E"/>
    <w:rsid w:val="00A44054"/>
    <w:rsid w:val="00A537E1"/>
    <w:rsid w:val="00A66A21"/>
    <w:rsid w:val="00A76BF1"/>
    <w:rsid w:val="00A95DFD"/>
    <w:rsid w:val="00AA05A5"/>
    <w:rsid w:val="00AB089A"/>
    <w:rsid w:val="00AC236F"/>
    <w:rsid w:val="00AC4D4F"/>
    <w:rsid w:val="00AC6B1C"/>
    <w:rsid w:val="00AD3843"/>
    <w:rsid w:val="00B06D59"/>
    <w:rsid w:val="00B3431F"/>
    <w:rsid w:val="00B34515"/>
    <w:rsid w:val="00B34718"/>
    <w:rsid w:val="00B41F63"/>
    <w:rsid w:val="00B66E16"/>
    <w:rsid w:val="00B71C71"/>
    <w:rsid w:val="00B81250"/>
    <w:rsid w:val="00B84E20"/>
    <w:rsid w:val="00B850E4"/>
    <w:rsid w:val="00B86A56"/>
    <w:rsid w:val="00B876E6"/>
    <w:rsid w:val="00BB150F"/>
    <w:rsid w:val="00BB41F5"/>
    <w:rsid w:val="00BC0281"/>
    <w:rsid w:val="00BD2AE6"/>
    <w:rsid w:val="00BD36C1"/>
    <w:rsid w:val="00BE69DD"/>
    <w:rsid w:val="00BF0407"/>
    <w:rsid w:val="00BF352C"/>
    <w:rsid w:val="00BF45D0"/>
    <w:rsid w:val="00C14987"/>
    <w:rsid w:val="00C20153"/>
    <w:rsid w:val="00C202D2"/>
    <w:rsid w:val="00C21686"/>
    <w:rsid w:val="00C22996"/>
    <w:rsid w:val="00C30AB2"/>
    <w:rsid w:val="00C32248"/>
    <w:rsid w:val="00C32CFD"/>
    <w:rsid w:val="00C37CB1"/>
    <w:rsid w:val="00C437D7"/>
    <w:rsid w:val="00C57F3F"/>
    <w:rsid w:val="00C70319"/>
    <w:rsid w:val="00C70A37"/>
    <w:rsid w:val="00C73718"/>
    <w:rsid w:val="00C7388D"/>
    <w:rsid w:val="00C73988"/>
    <w:rsid w:val="00C82041"/>
    <w:rsid w:val="00CA2218"/>
    <w:rsid w:val="00CA403B"/>
    <w:rsid w:val="00CB1AAB"/>
    <w:rsid w:val="00CB3150"/>
    <w:rsid w:val="00CC2FEE"/>
    <w:rsid w:val="00CC4EEA"/>
    <w:rsid w:val="00CC69ED"/>
    <w:rsid w:val="00CD2680"/>
    <w:rsid w:val="00CE5105"/>
    <w:rsid w:val="00CF15FB"/>
    <w:rsid w:val="00CF321A"/>
    <w:rsid w:val="00D000FA"/>
    <w:rsid w:val="00D05EAB"/>
    <w:rsid w:val="00D21971"/>
    <w:rsid w:val="00D228CF"/>
    <w:rsid w:val="00D22E49"/>
    <w:rsid w:val="00D32100"/>
    <w:rsid w:val="00D33AD8"/>
    <w:rsid w:val="00D45E1E"/>
    <w:rsid w:val="00D46782"/>
    <w:rsid w:val="00D60013"/>
    <w:rsid w:val="00D66432"/>
    <w:rsid w:val="00D80745"/>
    <w:rsid w:val="00D8569A"/>
    <w:rsid w:val="00D92B31"/>
    <w:rsid w:val="00DA0E9D"/>
    <w:rsid w:val="00DA1DA2"/>
    <w:rsid w:val="00DB013B"/>
    <w:rsid w:val="00DD36B1"/>
    <w:rsid w:val="00DD38E4"/>
    <w:rsid w:val="00DE1C50"/>
    <w:rsid w:val="00DE5595"/>
    <w:rsid w:val="00DE7C17"/>
    <w:rsid w:val="00DF2633"/>
    <w:rsid w:val="00DF49A0"/>
    <w:rsid w:val="00E31279"/>
    <w:rsid w:val="00E44E9D"/>
    <w:rsid w:val="00E46AFA"/>
    <w:rsid w:val="00E476F9"/>
    <w:rsid w:val="00E5793E"/>
    <w:rsid w:val="00E65B5A"/>
    <w:rsid w:val="00E66C06"/>
    <w:rsid w:val="00E66F7D"/>
    <w:rsid w:val="00E75837"/>
    <w:rsid w:val="00E87EC9"/>
    <w:rsid w:val="00E91BE1"/>
    <w:rsid w:val="00EA013F"/>
    <w:rsid w:val="00EB01C8"/>
    <w:rsid w:val="00EC4FDB"/>
    <w:rsid w:val="00ED1177"/>
    <w:rsid w:val="00ED7D2F"/>
    <w:rsid w:val="00EE1108"/>
    <w:rsid w:val="00EE309C"/>
    <w:rsid w:val="00EF64FB"/>
    <w:rsid w:val="00EF7547"/>
    <w:rsid w:val="00F01FE0"/>
    <w:rsid w:val="00F100F8"/>
    <w:rsid w:val="00F16D18"/>
    <w:rsid w:val="00F17D15"/>
    <w:rsid w:val="00F352BD"/>
    <w:rsid w:val="00F5215A"/>
    <w:rsid w:val="00F66BBF"/>
    <w:rsid w:val="00F7222F"/>
    <w:rsid w:val="00F92D32"/>
    <w:rsid w:val="00FA53B7"/>
    <w:rsid w:val="00FB1912"/>
    <w:rsid w:val="00FB1D9D"/>
    <w:rsid w:val="00FC18A3"/>
    <w:rsid w:val="00FC62A4"/>
    <w:rsid w:val="00FD3E10"/>
    <w:rsid w:val="00FF293E"/>
    <w:rsid w:val="00FF5E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c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c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c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EE11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BBF"/>
  </w:style>
  <w:style w:type="character" w:customStyle="1" w:styleId="ConsPlusNormal0">
    <w:name w:val="ConsPlusNormal Знак"/>
    <w:link w:val="ConsPlusNormal"/>
    <w:locked/>
    <w:rsid w:val="00DD38E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c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c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c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EE11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BBF"/>
  </w:style>
  <w:style w:type="character" w:customStyle="1" w:styleId="ConsPlusNormal0">
    <w:name w:val="ConsPlusNormal Знак"/>
    <w:link w:val="ConsPlusNormal"/>
    <w:locked/>
    <w:rsid w:val="00DD38E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2024-01-24T08:24:00Z</cp:lastPrinted>
  <dcterms:created xsi:type="dcterms:W3CDTF">2024-01-26T07:09:00Z</dcterms:created>
  <dcterms:modified xsi:type="dcterms:W3CDTF">2024-01-26T07:09:00Z</dcterms:modified>
</cp:coreProperties>
</file>