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A" w:rsidRDefault="00C10EDA" w:rsidP="00C10EDA">
      <w:pPr>
        <w:keepNext/>
        <w:suppressAutoHyphens/>
        <w:spacing w:before="240" w:after="120" w:line="100" w:lineRule="atLeast"/>
        <w:jc w:val="center"/>
        <w:rPr>
          <w:bCs/>
          <w:kern w:val="2"/>
          <w:szCs w:val="28"/>
          <w:lang w:eastAsia="hi-IN" w:bidi="hi-IN"/>
        </w:rPr>
      </w:pPr>
      <w:bookmarkStart w:id="0" w:name="_GoBack"/>
      <w:bookmarkEnd w:id="0"/>
      <w:r>
        <w:rPr>
          <w:bCs/>
          <w:kern w:val="2"/>
          <w:szCs w:val="28"/>
          <w:lang w:eastAsia="hi-IN" w:bidi="hi-IN"/>
        </w:rPr>
        <w:t xml:space="preserve">РОССИЙСКАЯ ФЕДЕРАЦИЯ    </w:t>
      </w:r>
    </w:p>
    <w:p w:rsidR="00C10EDA" w:rsidRDefault="00C10EDA" w:rsidP="00C10EDA">
      <w:pPr>
        <w:keepNext/>
        <w:suppressAutoHyphens/>
        <w:spacing w:before="240" w:after="120" w:line="100" w:lineRule="atLeast"/>
        <w:jc w:val="center"/>
        <w:rPr>
          <w:bCs/>
          <w:kern w:val="2"/>
          <w:szCs w:val="28"/>
          <w:lang w:eastAsia="hi-IN" w:bidi="hi-IN"/>
        </w:rPr>
      </w:pPr>
      <w:r>
        <w:rPr>
          <w:bCs/>
          <w:kern w:val="2"/>
          <w:szCs w:val="28"/>
          <w:lang w:eastAsia="hi-IN" w:bidi="hi-IN"/>
        </w:rPr>
        <w:t>РОСТОВСКАЯ ОБЛАСТЬ</w:t>
      </w:r>
    </w:p>
    <w:p w:rsidR="00C10EDA" w:rsidRDefault="00C10EDA" w:rsidP="00C10EDA">
      <w:pPr>
        <w:keepNext/>
        <w:suppressAutoHyphens/>
        <w:spacing w:before="240" w:after="120" w:line="100" w:lineRule="atLeast"/>
        <w:ind w:firstLine="567"/>
        <w:jc w:val="center"/>
        <w:rPr>
          <w:bCs/>
          <w:kern w:val="2"/>
          <w:szCs w:val="28"/>
          <w:lang w:eastAsia="hi-IN" w:bidi="hi-IN"/>
        </w:rPr>
      </w:pPr>
      <w:r>
        <w:rPr>
          <w:bCs/>
          <w:kern w:val="2"/>
          <w:szCs w:val="28"/>
          <w:lang w:eastAsia="hi-IN" w:bidi="hi-IN"/>
        </w:rPr>
        <w:t>МУНИЦИПАЛЬНОЕ ОБРАЗОВАНИЕ</w:t>
      </w:r>
    </w:p>
    <w:p w:rsidR="00C10EDA" w:rsidRDefault="00C10EDA" w:rsidP="00C10EDA">
      <w:pPr>
        <w:keepNext/>
        <w:suppressAutoHyphens/>
        <w:spacing w:before="240" w:after="120" w:line="100" w:lineRule="atLeast"/>
        <w:ind w:firstLine="567"/>
        <w:jc w:val="center"/>
        <w:rPr>
          <w:bCs/>
          <w:kern w:val="2"/>
          <w:szCs w:val="28"/>
          <w:lang w:eastAsia="hi-IN" w:bidi="hi-IN"/>
        </w:rPr>
      </w:pPr>
      <w:r>
        <w:rPr>
          <w:bCs/>
          <w:kern w:val="2"/>
          <w:szCs w:val="28"/>
          <w:lang w:eastAsia="hi-IN" w:bidi="hi-IN"/>
        </w:rPr>
        <w:t>«КАМЕННО-БАЛКОВСКОЕ СЕЛЬСКОЕ ПОСЕЛЕНИЕ»</w:t>
      </w:r>
    </w:p>
    <w:p w:rsidR="00C10EDA" w:rsidRDefault="00C10EDA" w:rsidP="00C10EDA">
      <w:pPr>
        <w:keepNext/>
        <w:suppressAutoHyphens/>
        <w:spacing w:before="240" w:after="260" w:line="100" w:lineRule="atLeast"/>
        <w:ind w:hanging="567"/>
        <w:jc w:val="center"/>
        <w:rPr>
          <w:bCs/>
          <w:kern w:val="2"/>
          <w:szCs w:val="28"/>
          <w:lang w:eastAsia="hi-IN" w:bidi="hi-IN"/>
        </w:rPr>
      </w:pPr>
      <w:r>
        <w:rPr>
          <w:bCs/>
          <w:kern w:val="2"/>
          <w:szCs w:val="28"/>
          <w:lang w:eastAsia="hi-IN" w:bidi="hi-IN"/>
        </w:rPr>
        <w:t>АДМИНИСТРАЦИЯ КАМЕННО-БАЛКОВСКОГО СЕЛЬСКОГО ПОСЕЛЕНИЯ</w:t>
      </w:r>
    </w:p>
    <w:p w:rsidR="00C10EDA" w:rsidRDefault="00C10EDA" w:rsidP="00C10EDA">
      <w:pPr>
        <w:jc w:val="center"/>
        <w:rPr>
          <w:bCs/>
          <w:kern w:val="2"/>
          <w:szCs w:val="28"/>
          <w:lang w:eastAsia="hi-IN" w:bidi="hi-IN"/>
        </w:rPr>
      </w:pPr>
      <w:r>
        <w:rPr>
          <w:bCs/>
          <w:kern w:val="2"/>
          <w:szCs w:val="28"/>
          <w:lang w:eastAsia="hi-IN" w:bidi="hi-IN"/>
        </w:rPr>
        <w:t>ПОСТАНОВЛЕНИЕ</w:t>
      </w:r>
    </w:p>
    <w:p w:rsidR="00C10EDA" w:rsidRDefault="00C10EDA" w:rsidP="00C10EDA">
      <w:pPr>
        <w:jc w:val="center"/>
        <w:rPr>
          <w:b/>
          <w:spacing w:val="38"/>
          <w:sz w:val="18"/>
          <w:szCs w:val="26"/>
        </w:rPr>
      </w:pPr>
    </w:p>
    <w:p w:rsidR="00C10EDA" w:rsidRDefault="00D17A1C" w:rsidP="00C10EDA">
      <w:pPr>
        <w:rPr>
          <w:szCs w:val="28"/>
        </w:rPr>
      </w:pPr>
      <w:r>
        <w:rPr>
          <w:szCs w:val="28"/>
        </w:rPr>
        <w:t xml:space="preserve">09 февраля </w:t>
      </w:r>
      <w:r w:rsidR="0049418D">
        <w:rPr>
          <w:szCs w:val="28"/>
        </w:rPr>
        <w:t>202</w:t>
      </w:r>
      <w:r w:rsidR="005D36F7">
        <w:rPr>
          <w:szCs w:val="28"/>
        </w:rPr>
        <w:t>4</w:t>
      </w:r>
      <w:r w:rsidR="00C10EDA">
        <w:rPr>
          <w:szCs w:val="28"/>
        </w:rPr>
        <w:t xml:space="preserve"> </w:t>
      </w:r>
      <w:r>
        <w:rPr>
          <w:szCs w:val="28"/>
        </w:rPr>
        <w:t>года</w:t>
      </w:r>
      <w:r w:rsidR="00C10EDA">
        <w:rPr>
          <w:szCs w:val="28"/>
        </w:rPr>
        <w:t xml:space="preserve">                                                                                        № </w:t>
      </w:r>
      <w:r>
        <w:rPr>
          <w:szCs w:val="28"/>
        </w:rPr>
        <w:t>32</w:t>
      </w:r>
    </w:p>
    <w:p w:rsidR="0049418D" w:rsidRPr="00D17A1C" w:rsidRDefault="0049418D" w:rsidP="001438F6">
      <w:pPr>
        <w:tabs>
          <w:tab w:val="left" w:pos="3544"/>
          <w:tab w:val="left" w:pos="4678"/>
          <w:tab w:val="left" w:pos="10206"/>
        </w:tabs>
        <w:spacing w:line="276" w:lineRule="auto"/>
        <w:jc w:val="center"/>
        <w:rPr>
          <w:bCs/>
          <w:sz w:val="16"/>
          <w:szCs w:val="16"/>
        </w:rPr>
      </w:pPr>
    </w:p>
    <w:p w:rsidR="00757103" w:rsidRPr="00BB72B4" w:rsidRDefault="00757103" w:rsidP="00317F0D">
      <w:pPr>
        <w:jc w:val="center"/>
        <w:rPr>
          <w:bCs/>
          <w:szCs w:val="28"/>
        </w:rPr>
      </w:pPr>
      <w:r w:rsidRPr="00BB72B4">
        <w:rPr>
          <w:bCs/>
          <w:szCs w:val="28"/>
        </w:rPr>
        <w:t>Об утверждении Правил</w:t>
      </w:r>
      <w:r w:rsidR="00317F0D">
        <w:rPr>
          <w:bCs/>
          <w:szCs w:val="28"/>
        </w:rPr>
        <w:t xml:space="preserve"> </w:t>
      </w:r>
      <w:r w:rsidRPr="00BB72B4">
        <w:rPr>
          <w:bCs/>
          <w:szCs w:val="28"/>
        </w:rPr>
        <w:t>разработки и утверждения</w:t>
      </w:r>
    </w:p>
    <w:p w:rsidR="00757103" w:rsidRPr="00BB72B4" w:rsidRDefault="00757103" w:rsidP="00317F0D">
      <w:pPr>
        <w:jc w:val="center"/>
        <w:rPr>
          <w:bCs/>
          <w:szCs w:val="28"/>
        </w:rPr>
      </w:pPr>
      <w:r w:rsidRPr="00BB72B4">
        <w:rPr>
          <w:bCs/>
          <w:szCs w:val="28"/>
        </w:rPr>
        <w:t>административных регламентов</w:t>
      </w:r>
      <w:r w:rsidR="00317F0D">
        <w:rPr>
          <w:bCs/>
          <w:szCs w:val="28"/>
        </w:rPr>
        <w:t xml:space="preserve"> </w:t>
      </w:r>
      <w:r w:rsidRPr="00BB72B4">
        <w:rPr>
          <w:bCs/>
          <w:szCs w:val="28"/>
        </w:rPr>
        <w:t>предоставления муниципальных услуг</w:t>
      </w:r>
    </w:p>
    <w:p w:rsidR="00757103" w:rsidRPr="00D17A1C" w:rsidRDefault="00757103" w:rsidP="00757103">
      <w:pPr>
        <w:jc w:val="both"/>
        <w:rPr>
          <w:b/>
          <w:sz w:val="16"/>
          <w:szCs w:val="16"/>
        </w:rPr>
      </w:pPr>
      <w:r w:rsidRPr="00D17A1C">
        <w:rPr>
          <w:b/>
          <w:sz w:val="16"/>
          <w:szCs w:val="16"/>
        </w:rPr>
        <w:t xml:space="preserve">  </w:t>
      </w:r>
    </w:p>
    <w:p w:rsidR="00757103" w:rsidRPr="00AF792A" w:rsidRDefault="00757103" w:rsidP="00757103">
      <w:pPr>
        <w:pStyle w:val="af2"/>
        <w:spacing w:after="0"/>
        <w:ind w:left="0"/>
        <w:jc w:val="both"/>
        <w:rPr>
          <w:b/>
          <w:spacing w:val="60"/>
          <w:sz w:val="28"/>
          <w:szCs w:val="28"/>
        </w:rPr>
      </w:pPr>
      <w:r>
        <w:rPr>
          <w:b/>
          <w:sz w:val="28"/>
          <w:szCs w:val="28"/>
        </w:rPr>
        <w:t xml:space="preserve">         </w:t>
      </w:r>
      <w:r w:rsidRPr="00AF792A">
        <w:rPr>
          <w:sz w:val="28"/>
          <w:szCs w:val="28"/>
        </w:rPr>
        <w:t xml:space="preserve">В соответствии с Федеральным законом от 27.07.2010 № 210-ФЗ </w:t>
      </w:r>
      <w:r w:rsidRPr="00AF792A">
        <w:rPr>
          <w:sz w:val="28"/>
          <w:szCs w:val="28"/>
        </w:rPr>
        <w:br/>
        <w:t xml:space="preserve">«Об организации предоставления государственных и муниципальных услуг», руководствуясь постановлением Правительства Российской Федерации </w:t>
      </w:r>
      <w:r w:rsidRPr="00AF792A">
        <w:rPr>
          <w:sz w:val="28"/>
          <w:szCs w:val="28"/>
        </w:rPr>
        <w:br/>
        <w:t>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Ростовской области от 13.12.2021 № 1041 «</w:t>
      </w:r>
      <w:r w:rsidRPr="00AF792A">
        <w:rPr>
          <w:bCs/>
          <w:sz w:val="28"/>
          <w:szCs w:val="28"/>
        </w:rPr>
        <w:t xml:space="preserve">Об утверждении Правил разработки и утверждения органами исполнительной власти Ростовской области административных регламентов предоставления государственных услуг, </w:t>
      </w:r>
      <w:r w:rsidRPr="00AF792A">
        <w:rPr>
          <w:sz w:val="28"/>
          <w:szCs w:val="28"/>
        </w:rPr>
        <w:t xml:space="preserve">Администрация </w:t>
      </w:r>
      <w:r w:rsidR="00317F0D">
        <w:rPr>
          <w:sz w:val="28"/>
          <w:szCs w:val="28"/>
        </w:rPr>
        <w:t>Каменно-Балковского</w:t>
      </w:r>
      <w:r w:rsidRPr="00AF792A">
        <w:rPr>
          <w:sz w:val="28"/>
          <w:szCs w:val="28"/>
        </w:rPr>
        <w:t xml:space="preserve"> сельского поселения</w:t>
      </w:r>
      <w:r w:rsidRPr="00AF792A">
        <w:rPr>
          <w:b/>
          <w:spacing w:val="60"/>
          <w:sz w:val="28"/>
          <w:szCs w:val="28"/>
        </w:rPr>
        <w:t xml:space="preserve"> постановляет:</w:t>
      </w:r>
    </w:p>
    <w:p w:rsidR="00757103" w:rsidRPr="00D17A1C" w:rsidRDefault="00757103" w:rsidP="00757103">
      <w:pPr>
        <w:pStyle w:val="af2"/>
        <w:spacing w:after="0"/>
        <w:ind w:left="0" w:firstLine="708"/>
        <w:jc w:val="both"/>
        <w:rPr>
          <w:b/>
          <w:spacing w:val="60"/>
          <w:sz w:val="16"/>
          <w:szCs w:val="16"/>
        </w:rPr>
      </w:pPr>
    </w:p>
    <w:p w:rsidR="00757103" w:rsidRPr="00AF792A" w:rsidRDefault="00757103" w:rsidP="00757103">
      <w:pPr>
        <w:pStyle w:val="NoSpacing"/>
        <w:ind w:firstLine="708"/>
        <w:jc w:val="both"/>
        <w:rPr>
          <w:rFonts w:ascii="Times New Roman" w:hAnsi="Times New Roman"/>
          <w:sz w:val="28"/>
          <w:szCs w:val="28"/>
        </w:rPr>
      </w:pPr>
      <w:r w:rsidRPr="00AF792A">
        <w:rPr>
          <w:rFonts w:ascii="Times New Roman" w:hAnsi="Times New Roman"/>
          <w:sz w:val="28"/>
          <w:szCs w:val="28"/>
        </w:rPr>
        <w:t xml:space="preserve">1. Утвердить Порядок разработки и утверждения Администрацией </w:t>
      </w:r>
      <w:r w:rsidR="00317F0D">
        <w:rPr>
          <w:rFonts w:ascii="Times New Roman" w:hAnsi="Times New Roman"/>
          <w:sz w:val="28"/>
          <w:szCs w:val="28"/>
        </w:rPr>
        <w:t>Каменно-Балковского</w:t>
      </w:r>
      <w:r w:rsidRPr="00AF792A">
        <w:rPr>
          <w:rFonts w:ascii="Times New Roman" w:hAnsi="Times New Roman"/>
          <w:sz w:val="28"/>
          <w:szCs w:val="28"/>
        </w:rPr>
        <w:t xml:space="preserve"> сельского поселения административных регламентов предоставления муниципальных услуг согласно приложению.</w:t>
      </w:r>
    </w:p>
    <w:p w:rsidR="00757103" w:rsidRPr="00AF792A" w:rsidRDefault="00757103" w:rsidP="00757103">
      <w:pPr>
        <w:pStyle w:val="NoSpacing"/>
        <w:ind w:firstLine="708"/>
        <w:jc w:val="both"/>
        <w:rPr>
          <w:rFonts w:ascii="Times New Roman" w:hAnsi="Times New Roman"/>
          <w:sz w:val="28"/>
          <w:szCs w:val="28"/>
        </w:rPr>
      </w:pPr>
      <w:r w:rsidRPr="00AF792A">
        <w:rPr>
          <w:rFonts w:ascii="Times New Roman" w:hAnsi="Times New Roman"/>
          <w:sz w:val="28"/>
          <w:szCs w:val="28"/>
        </w:rPr>
        <w:t xml:space="preserve">2.  Администрации </w:t>
      </w:r>
      <w:r w:rsidR="00317F0D">
        <w:rPr>
          <w:rFonts w:ascii="Times New Roman" w:hAnsi="Times New Roman"/>
          <w:sz w:val="28"/>
          <w:szCs w:val="28"/>
        </w:rPr>
        <w:t>Каменно-Балковского</w:t>
      </w:r>
      <w:r w:rsidRPr="00AF792A">
        <w:rPr>
          <w:rFonts w:ascii="Times New Roman" w:hAnsi="Times New Roman"/>
          <w:sz w:val="28"/>
          <w:szCs w:val="28"/>
        </w:rPr>
        <w:t xml:space="preserve"> сельского поселения в своей работе руководствоваться порядком, утвержденным настоящим постановлением.</w:t>
      </w:r>
    </w:p>
    <w:p w:rsidR="00757103" w:rsidRPr="00AF792A" w:rsidRDefault="00757103" w:rsidP="00757103">
      <w:pPr>
        <w:pStyle w:val="23"/>
        <w:spacing w:after="0" w:line="240" w:lineRule="auto"/>
        <w:ind w:firstLine="708"/>
        <w:jc w:val="both"/>
        <w:rPr>
          <w:sz w:val="28"/>
          <w:szCs w:val="28"/>
        </w:rPr>
      </w:pPr>
      <w:r w:rsidRPr="00A82AA9">
        <w:rPr>
          <w:sz w:val="28"/>
          <w:szCs w:val="28"/>
        </w:rPr>
        <w:t xml:space="preserve">3. Признать утратившим силу постановление Администрации </w:t>
      </w:r>
      <w:r w:rsidR="00317F0D">
        <w:rPr>
          <w:sz w:val="28"/>
          <w:szCs w:val="28"/>
        </w:rPr>
        <w:t>Каменно-Балковского</w:t>
      </w:r>
      <w:r w:rsidRPr="00A82AA9">
        <w:rPr>
          <w:sz w:val="28"/>
          <w:szCs w:val="28"/>
        </w:rPr>
        <w:t xml:space="preserve"> сельского поселения</w:t>
      </w:r>
      <w:r>
        <w:rPr>
          <w:sz w:val="28"/>
          <w:szCs w:val="28"/>
        </w:rPr>
        <w:t xml:space="preserve"> от</w:t>
      </w:r>
      <w:r w:rsidR="00317F0D">
        <w:rPr>
          <w:sz w:val="28"/>
          <w:szCs w:val="28"/>
        </w:rPr>
        <w:t xml:space="preserve"> </w:t>
      </w:r>
      <w:r w:rsidR="00612F8D">
        <w:rPr>
          <w:sz w:val="28"/>
          <w:szCs w:val="28"/>
        </w:rPr>
        <w:t>26.</w:t>
      </w:r>
      <w:r>
        <w:rPr>
          <w:sz w:val="28"/>
          <w:szCs w:val="28"/>
        </w:rPr>
        <w:t>0</w:t>
      </w:r>
      <w:r w:rsidR="00612F8D">
        <w:rPr>
          <w:sz w:val="28"/>
          <w:szCs w:val="28"/>
        </w:rPr>
        <w:t>3</w:t>
      </w:r>
      <w:r>
        <w:rPr>
          <w:sz w:val="28"/>
          <w:szCs w:val="28"/>
        </w:rPr>
        <w:t xml:space="preserve">.2012 </w:t>
      </w:r>
      <w:proofErr w:type="gramStart"/>
      <w:r w:rsidRPr="00A82AA9">
        <w:rPr>
          <w:sz w:val="28"/>
          <w:szCs w:val="28"/>
        </w:rPr>
        <w:t>№ </w:t>
      </w:r>
      <w:r w:rsidR="00317F0D">
        <w:rPr>
          <w:sz w:val="28"/>
          <w:szCs w:val="28"/>
        </w:rPr>
        <w:t xml:space="preserve"> </w:t>
      </w:r>
      <w:r w:rsidR="00612F8D">
        <w:rPr>
          <w:sz w:val="28"/>
          <w:szCs w:val="28"/>
        </w:rPr>
        <w:t>50</w:t>
      </w:r>
      <w:proofErr w:type="gramEnd"/>
      <w:r w:rsidRPr="00A82AA9">
        <w:rPr>
          <w:sz w:val="28"/>
          <w:szCs w:val="28"/>
        </w:rPr>
        <w:t xml:space="preserve"> </w:t>
      </w:r>
      <w:r>
        <w:rPr>
          <w:sz w:val="28"/>
          <w:szCs w:val="28"/>
        </w:rPr>
        <w:t>«</w:t>
      </w:r>
      <w:r w:rsidRPr="00D321EE">
        <w:rPr>
          <w:color w:val="000000"/>
          <w:sz w:val="28"/>
          <w:szCs w:val="28"/>
        </w:rPr>
        <w:t>Об утверждении Порядка разработки и утвержден</w:t>
      </w:r>
      <w:r>
        <w:rPr>
          <w:color w:val="000000"/>
          <w:sz w:val="28"/>
          <w:szCs w:val="28"/>
        </w:rPr>
        <w:t xml:space="preserve">ия административных регламентов </w:t>
      </w:r>
      <w:r w:rsidRPr="00D321EE">
        <w:rPr>
          <w:color w:val="000000"/>
          <w:sz w:val="28"/>
          <w:szCs w:val="28"/>
        </w:rPr>
        <w:t>пре</w:t>
      </w:r>
      <w:r>
        <w:rPr>
          <w:color w:val="000000"/>
          <w:sz w:val="28"/>
          <w:szCs w:val="28"/>
        </w:rPr>
        <w:t>доставления муниципальных услуг».</w:t>
      </w:r>
    </w:p>
    <w:p w:rsidR="00757103" w:rsidRPr="00AF792A" w:rsidRDefault="00757103" w:rsidP="00757103">
      <w:pPr>
        <w:ind w:firstLine="708"/>
        <w:rPr>
          <w:szCs w:val="28"/>
        </w:rPr>
      </w:pPr>
      <w:r w:rsidRPr="00AF792A">
        <w:rPr>
          <w:szCs w:val="28"/>
        </w:rPr>
        <w:t>4. Настоящее постановление подлежит официальному опубликованию.</w:t>
      </w:r>
    </w:p>
    <w:p w:rsidR="00757103" w:rsidRPr="00AF792A" w:rsidRDefault="00757103" w:rsidP="00757103">
      <w:pPr>
        <w:pStyle w:val="Quote"/>
        <w:spacing w:after="0" w:line="240" w:lineRule="auto"/>
        <w:ind w:firstLine="708"/>
        <w:jc w:val="both"/>
        <w:rPr>
          <w:rFonts w:ascii="Times New Roman" w:hAnsi="Times New Roman"/>
          <w:i w:val="0"/>
          <w:color w:val="auto"/>
          <w:sz w:val="28"/>
          <w:szCs w:val="28"/>
        </w:rPr>
      </w:pPr>
      <w:r w:rsidRPr="00AF792A">
        <w:rPr>
          <w:rFonts w:ascii="Times New Roman" w:hAnsi="Times New Roman"/>
          <w:i w:val="0"/>
          <w:color w:val="auto"/>
          <w:sz w:val="28"/>
          <w:szCs w:val="28"/>
        </w:rPr>
        <w:t xml:space="preserve">5. Контроль за исполнением настоящего постановления </w:t>
      </w:r>
      <w:r>
        <w:rPr>
          <w:rFonts w:ascii="Times New Roman" w:hAnsi="Times New Roman"/>
          <w:i w:val="0"/>
          <w:color w:val="auto"/>
          <w:sz w:val="28"/>
          <w:szCs w:val="28"/>
        </w:rPr>
        <w:t>оставляю за собой</w:t>
      </w:r>
      <w:r w:rsidRPr="00AF792A">
        <w:rPr>
          <w:rFonts w:ascii="Times New Roman" w:hAnsi="Times New Roman"/>
          <w:i w:val="0"/>
          <w:color w:val="auto"/>
          <w:sz w:val="28"/>
          <w:szCs w:val="28"/>
        </w:rPr>
        <w:t>.</w:t>
      </w:r>
    </w:p>
    <w:p w:rsidR="00757103" w:rsidRPr="00AF792A" w:rsidRDefault="00757103" w:rsidP="00757103">
      <w:pPr>
        <w:pStyle w:val="af0"/>
        <w:ind w:left="0" w:right="47" w:firstLine="0"/>
        <w:jc w:val="left"/>
      </w:pPr>
    </w:p>
    <w:p w:rsidR="005F19A9" w:rsidRDefault="005F19A9" w:rsidP="005F19A9">
      <w:pPr>
        <w:rPr>
          <w:szCs w:val="28"/>
        </w:rPr>
      </w:pPr>
      <w:r w:rsidRPr="00AF67DF">
        <w:rPr>
          <w:szCs w:val="28"/>
        </w:rPr>
        <w:t>Глава</w:t>
      </w:r>
      <w:r>
        <w:rPr>
          <w:szCs w:val="28"/>
        </w:rPr>
        <w:t xml:space="preserve"> </w:t>
      </w:r>
      <w:proofErr w:type="gramStart"/>
      <w:r>
        <w:rPr>
          <w:szCs w:val="28"/>
        </w:rPr>
        <w:t xml:space="preserve">Администрации </w:t>
      </w:r>
      <w:r w:rsidRPr="00AF67DF">
        <w:rPr>
          <w:szCs w:val="28"/>
        </w:rPr>
        <w:t xml:space="preserve"> </w:t>
      </w:r>
      <w:r>
        <w:rPr>
          <w:szCs w:val="28"/>
        </w:rPr>
        <w:t>Каменно</w:t>
      </w:r>
      <w:proofErr w:type="gramEnd"/>
      <w:r>
        <w:rPr>
          <w:szCs w:val="28"/>
        </w:rPr>
        <w:t>-Балковского</w:t>
      </w:r>
    </w:p>
    <w:p w:rsidR="005F19A9" w:rsidRPr="00AF67DF" w:rsidRDefault="005F19A9" w:rsidP="005F19A9">
      <w:pPr>
        <w:rPr>
          <w:szCs w:val="28"/>
        </w:rPr>
      </w:pPr>
      <w:r w:rsidRPr="00AF67DF">
        <w:rPr>
          <w:szCs w:val="28"/>
        </w:rPr>
        <w:t>сельского поселения</w:t>
      </w:r>
      <w:r w:rsidRPr="00AF67DF">
        <w:rPr>
          <w:szCs w:val="28"/>
        </w:rPr>
        <w:tab/>
      </w:r>
      <w:r w:rsidRPr="00AF67DF">
        <w:rPr>
          <w:szCs w:val="28"/>
        </w:rPr>
        <w:tab/>
      </w:r>
      <w:r w:rsidRPr="00AF67DF">
        <w:rPr>
          <w:szCs w:val="28"/>
        </w:rPr>
        <w:tab/>
      </w:r>
      <w:r w:rsidRPr="00AF67DF">
        <w:rPr>
          <w:szCs w:val="28"/>
        </w:rPr>
        <w:tab/>
      </w:r>
      <w:r w:rsidRPr="00AF67DF">
        <w:rPr>
          <w:szCs w:val="28"/>
        </w:rPr>
        <w:tab/>
      </w:r>
      <w:r>
        <w:rPr>
          <w:szCs w:val="28"/>
        </w:rPr>
        <w:tab/>
      </w:r>
      <w:r w:rsidRPr="00AF67DF">
        <w:rPr>
          <w:szCs w:val="28"/>
        </w:rPr>
        <w:t xml:space="preserve">         Л.Н.</w:t>
      </w:r>
      <w:r>
        <w:rPr>
          <w:szCs w:val="28"/>
        </w:rPr>
        <w:t xml:space="preserve"> Вакульчик</w:t>
      </w:r>
    </w:p>
    <w:p w:rsidR="005F19A9" w:rsidRPr="00B632DC" w:rsidRDefault="005F19A9" w:rsidP="005F19A9">
      <w:pPr>
        <w:jc w:val="right"/>
        <w:rPr>
          <w:szCs w:val="28"/>
        </w:rPr>
      </w:pPr>
      <w:r w:rsidRPr="00B632DC">
        <w:rPr>
          <w:szCs w:val="28"/>
        </w:rPr>
        <w:lastRenderedPageBreak/>
        <w:t>Приложение</w:t>
      </w:r>
    </w:p>
    <w:p w:rsidR="005F19A9" w:rsidRPr="00B632DC" w:rsidRDefault="005F19A9" w:rsidP="005F19A9">
      <w:pPr>
        <w:jc w:val="right"/>
        <w:rPr>
          <w:szCs w:val="28"/>
        </w:rPr>
      </w:pPr>
      <w:r w:rsidRPr="00B632DC">
        <w:rPr>
          <w:szCs w:val="28"/>
        </w:rPr>
        <w:t>к постановлению Администрации</w:t>
      </w:r>
    </w:p>
    <w:p w:rsidR="005F19A9" w:rsidRPr="00B632DC" w:rsidRDefault="005F19A9" w:rsidP="005F19A9">
      <w:pPr>
        <w:jc w:val="right"/>
        <w:rPr>
          <w:szCs w:val="28"/>
        </w:rPr>
      </w:pPr>
      <w:r w:rsidRPr="00B632DC">
        <w:rPr>
          <w:szCs w:val="28"/>
        </w:rPr>
        <w:t>Каменно-Балковского сельского поселения</w:t>
      </w:r>
    </w:p>
    <w:p w:rsidR="005F19A9" w:rsidRPr="00B632DC" w:rsidRDefault="005F19A9" w:rsidP="005F19A9">
      <w:pPr>
        <w:tabs>
          <w:tab w:val="left" w:pos="5940"/>
          <w:tab w:val="right" w:pos="9355"/>
        </w:tabs>
        <w:jc w:val="right"/>
        <w:rPr>
          <w:szCs w:val="28"/>
        </w:rPr>
      </w:pPr>
      <w:r w:rsidRPr="00B632DC">
        <w:rPr>
          <w:szCs w:val="28"/>
        </w:rPr>
        <w:tab/>
      </w:r>
      <w:r>
        <w:rPr>
          <w:szCs w:val="28"/>
        </w:rPr>
        <w:t xml:space="preserve">от </w:t>
      </w:r>
      <w:r w:rsidR="00D17A1C">
        <w:rPr>
          <w:szCs w:val="28"/>
        </w:rPr>
        <w:t>09.02.2024</w:t>
      </w:r>
      <w:r>
        <w:rPr>
          <w:szCs w:val="28"/>
        </w:rPr>
        <w:t xml:space="preserve"> № </w:t>
      </w:r>
      <w:r w:rsidR="00D17A1C">
        <w:rPr>
          <w:szCs w:val="28"/>
        </w:rPr>
        <w:t>32</w:t>
      </w:r>
    </w:p>
    <w:p w:rsidR="005F19A9" w:rsidRPr="00310115" w:rsidRDefault="005F19A9" w:rsidP="005F19A9">
      <w:pPr>
        <w:tabs>
          <w:tab w:val="left" w:pos="6237"/>
        </w:tabs>
        <w:ind w:firstLine="6237"/>
        <w:jc w:val="both"/>
        <w:rPr>
          <w:bCs/>
          <w:szCs w:val="28"/>
        </w:rPr>
      </w:pPr>
    </w:p>
    <w:p w:rsidR="00757103" w:rsidRPr="00AF792A" w:rsidRDefault="00757103" w:rsidP="00757103">
      <w:pPr>
        <w:jc w:val="center"/>
        <w:rPr>
          <w:szCs w:val="28"/>
        </w:rPr>
      </w:pPr>
    </w:p>
    <w:p w:rsidR="00757103" w:rsidRPr="00AF792A" w:rsidRDefault="00757103" w:rsidP="00757103">
      <w:pPr>
        <w:jc w:val="center"/>
        <w:rPr>
          <w:szCs w:val="28"/>
        </w:rPr>
      </w:pPr>
    </w:p>
    <w:p w:rsidR="00757103" w:rsidRPr="00AF792A" w:rsidRDefault="00757103" w:rsidP="00757103">
      <w:pPr>
        <w:pStyle w:val="NoSpacing"/>
        <w:jc w:val="center"/>
        <w:rPr>
          <w:rFonts w:ascii="Times New Roman" w:hAnsi="Times New Roman"/>
          <w:b/>
          <w:sz w:val="28"/>
          <w:szCs w:val="28"/>
        </w:rPr>
      </w:pPr>
      <w:bookmarkStart w:id="1" w:name="bookmark0"/>
      <w:r w:rsidRPr="00AF792A">
        <w:rPr>
          <w:rFonts w:ascii="Times New Roman" w:hAnsi="Times New Roman"/>
          <w:b/>
          <w:sz w:val="28"/>
          <w:szCs w:val="28"/>
        </w:rPr>
        <w:t>ПОРЯДОК</w:t>
      </w:r>
      <w:bookmarkStart w:id="2" w:name="bookmark1"/>
      <w:bookmarkEnd w:id="1"/>
    </w:p>
    <w:p w:rsidR="00757103" w:rsidRPr="00AF792A" w:rsidRDefault="00757103" w:rsidP="00757103">
      <w:pPr>
        <w:pStyle w:val="NoSpacing"/>
        <w:jc w:val="center"/>
        <w:rPr>
          <w:rFonts w:ascii="Times New Roman" w:hAnsi="Times New Roman"/>
          <w:b/>
          <w:sz w:val="28"/>
          <w:szCs w:val="28"/>
        </w:rPr>
      </w:pPr>
      <w:r w:rsidRPr="00AF792A">
        <w:rPr>
          <w:rFonts w:ascii="Times New Roman" w:hAnsi="Times New Roman"/>
          <w:b/>
          <w:sz w:val="28"/>
          <w:szCs w:val="28"/>
        </w:rPr>
        <w:t>разработки и утверждения</w:t>
      </w:r>
    </w:p>
    <w:p w:rsidR="00757103" w:rsidRPr="00AF792A" w:rsidRDefault="00757103" w:rsidP="00757103">
      <w:pPr>
        <w:pStyle w:val="NoSpacing"/>
        <w:jc w:val="center"/>
        <w:rPr>
          <w:rFonts w:ascii="Times New Roman" w:hAnsi="Times New Roman"/>
          <w:b/>
          <w:sz w:val="28"/>
          <w:szCs w:val="28"/>
        </w:rPr>
      </w:pPr>
      <w:r w:rsidRPr="00AF792A">
        <w:rPr>
          <w:rFonts w:ascii="Times New Roman" w:hAnsi="Times New Roman"/>
          <w:b/>
          <w:sz w:val="28"/>
          <w:szCs w:val="28"/>
        </w:rPr>
        <w:t xml:space="preserve"> Администрацией </w:t>
      </w:r>
      <w:r w:rsidR="005F19A9">
        <w:rPr>
          <w:rFonts w:ascii="Times New Roman" w:hAnsi="Times New Roman"/>
          <w:b/>
          <w:sz w:val="28"/>
          <w:szCs w:val="28"/>
        </w:rPr>
        <w:t>Каменно-Балковского</w:t>
      </w:r>
      <w:r w:rsidRPr="00AF792A">
        <w:rPr>
          <w:rFonts w:ascii="Times New Roman" w:hAnsi="Times New Roman"/>
          <w:b/>
          <w:sz w:val="28"/>
          <w:szCs w:val="28"/>
        </w:rPr>
        <w:t xml:space="preserve"> сельского поселения</w:t>
      </w:r>
    </w:p>
    <w:p w:rsidR="00757103" w:rsidRPr="00AF792A" w:rsidRDefault="00757103" w:rsidP="00757103">
      <w:pPr>
        <w:pStyle w:val="NoSpacing"/>
        <w:jc w:val="center"/>
        <w:rPr>
          <w:rFonts w:ascii="Times New Roman" w:hAnsi="Times New Roman"/>
          <w:b/>
          <w:sz w:val="28"/>
          <w:szCs w:val="28"/>
        </w:rPr>
      </w:pPr>
      <w:r w:rsidRPr="00AF792A">
        <w:rPr>
          <w:rFonts w:ascii="Times New Roman" w:hAnsi="Times New Roman"/>
          <w:b/>
          <w:sz w:val="28"/>
          <w:szCs w:val="28"/>
        </w:rPr>
        <w:t>административных регламентов предоставления муниципальных услуг</w:t>
      </w:r>
      <w:bookmarkEnd w:id="2"/>
      <w:r w:rsidRPr="00AF792A">
        <w:rPr>
          <w:rFonts w:ascii="Times New Roman" w:hAnsi="Times New Roman"/>
          <w:b/>
          <w:sz w:val="28"/>
          <w:szCs w:val="28"/>
        </w:rPr>
        <w:t xml:space="preserve"> </w:t>
      </w:r>
    </w:p>
    <w:p w:rsidR="00757103" w:rsidRPr="00AF792A" w:rsidRDefault="00757103" w:rsidP="00757103">
      <w:pPr>
        <w:ind w:right="47"/>
        <w:jc w:val="both"/>
        <w:rPr>
          <w:szCs w:val="28"/>
        </w:rPr>
      </w:pPr>
    </w:p>
    <w:p w:rsidR="00757103" w:rsidRPr="00AF792A" w:rsidRDefault="00757103" w:rsidP="00757103">
      <w:pPr>
        <w:pStyle w:val="NoSpacing"/>
        <w:numPr>
          <w:ilvl w:val="0"/>
          <w:numId w:val="31"/>
        </w:numPr>
        <w:tabs>
          <w:tab w:val="left" w:pos="284"/>
        </w:tabs>
        <w:ind w:left="0" w:firstLine="0"/>
        <w:jc w:val="center"/>
        <w:rPr>
          <w:rFonts w:ascii="Times New Roman" w:hAnsi="Times New Roman"/>
          <w:sz w:val="28"/>
          <w:szCs w:val="28"/>
        </w:rPr>
      </w:pPr>
      <w:r w:rsidRPr="00AF792A">
        <w:rPr>
          <w:rFonts w:ascii="Times New Roman" w:hAnsi="Times New Roman"/>
          <w:sz w:val="28"/>
          <w:szCs w:val="28"/>
        </w:rPr>
        <w:t>Общие положения</w:t>
      </w:r>
    </w:p>
    <w:p w:rsidR="00757103" w:rsidRPr="00AF792A" w:rsidRDefault="00757103" w:rsidP="00757103">
      <w:pPr>
        <w:rPr>
          <w:spacing w:val="-2"/>
          <w:szCs w:val="28"/>
        </w:rPr>
      </w:pPr>
      <w:bookmarkStart w:id="3" w:name="sub_2033"/>
    </w:p>
    <w:p w:rsidR="00757103" w:rsidRPr="00AF792A" w:rsidRDefault="00757103" w:rsidP="00757103">
      <w:pPr>
        <w:ind w:firstLine="709"/>
        <w:jc w:val="both"/>
        <w:rPr>
          <w:szCs w:val="28"/>
        </w:rPr>
      </w:pPr>
      <w:r w:rsidRPr="00AF792A">
        <w:rPr>
          <w:spacing w:val="-2"/>
          <w:szCs w:val="28"/>
        </w:rPr>
        <w:t>1.1. Настоящие Правила устанавливают порядок разработки и утверждения</w:t>
      </w:r>
      <w:r w:rsidRPr="00AF792A">
        <w:rPr>
          <w:szCs w:val="28"/>
        </w:rPr>
        <w:t xml:space="preserve"> административных регламентов предоставления муниципальных услуг Администрацией </w:t>
      </w:r>
      <w:r w:rsidR="005F19A9">
        <w:rPr>
          <w:szCs w:val="28"/>
        </w:rPr>
        <w:t>Каменно-Балковского</w:t>
      </w:r>
      <w:r w:rsidRPr="00AF792A">
        <w:rPr>
          <w:szCs w:val="28"/>
        </w:rPr>
        <w:t xml:space="preserve"> сельского поселения (далее соответственно – </w:t>
      </w:r>
      <w:r w:rsidRPr="00AF792A">
        <w:rPr>
          <w:spacing w:val="-4"/>
          <w:szCs w:val="28"/>
        </w:rPr>
        <w:t>орган, предоставляющий муниципальные услуги, административный регламент).</w:t>
      </w:r>
    </w:p>
    <w:p w:rsidR="00757103" w:rsidRPr="00AF792A" w:rsidRDefault="00757103" w:rsidP="00757103">
      <w:pPr>
        <w:ind w:firstLine="709"/>
        <w:jc w:val="both"/>
        <w:rPr>
          <w:szCs w:val="28"/>
        </w:rPr>
      </w:pPr>
      <w:r w:rsidRPr="00AF792A">
        <w:rPr>
          <w:szCs w:val="28"/>
        </w:rPr>
        <w:t xml:space="preserve">1.2. Административные регламенты разрабатываются и утверждаются органом, предоставляющим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w:t>
      </w:r>
      <w:r w:rsidRPr="00AF792A">
        <w:rPr>
          <w:spacing w:val="-2"/>
          <w:szCs w:val="28"/>
        </w:rPr>
        <w:t>единым стандартом предоставления муниципальной услуги (при его наличии),</w:t>
      </w:r>
      <w:r w:rsidRPr="00AF792A">
        <w:rPr>
          <w:szCs w:val="28"/>
        </w:rPr>
        <w:t xml:space="preserve"> а</w:t>
      </w:r>
      <w:r w:rsidRPr="00AF792A">
        <w:rPr>
          <w:szCs w:val="28"/>
          <w:lang w:val="en-US"/>
        </w:rPr>
        <w:t> </w:t>
      </w:r>
      <w:r w:rsidRPr="00AF792A">
        <w:rPr>
          <w:szCs w:val="28"/>
        </w:rPr>
        <w:t xml:space="preserve">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 </w:t>
      </w:r>
    </w:p>
    <w:p w:rsidR="00757103" w:rsidRPr="00AF792A" w:rsidRDefault="00757103" w:rsidP="00757103">
      <w:pPr>
        <w:adjustRightInd w:val="0"/>
        <w:ind w:firstLine="709"/>
        <w:jc w:val="both"/>
        <w:rPr>
          <w:szCs w:val="28"/>
          <w:shd w:val="clear" w:color="auto" w:fill="D8EDE8"/>
        </w:rPr>
      </w:pPr>
      <w:r w:rsidRPr="00AF792A">
        <w:rPr>
          <w:szCs w:val="28"/>
        </w:rPr>
        <w:t xml:space="preserve">Административные регламенты утверждаются нормативными правовыми актами Администрации </w:t>
      </w:r>
      <w:r w:rsidR="005F19A9">
        <w:rPr>
          <w:szCs w:val="28"/>
        </w:rPr>
        <w:t>Каменно-Балковского</w:t>
      </w:r>
      <w:r w:rsidRPr="00AF792A">
        <w:rPr>
          <w:szCs w:val="28"/>
        </w:rPr>
        <w:t xml:space="preserve"> сельского поселения.</w:t>
      </w:r>
    </w:p>
    <w:p w:rsidR="00757103" w:rsidRPr="00AF792A" w:rsidRDefault="00757103" w:rsidP="00757103">
      <w:pPr>
        <w:ind w:firstLine="709"/>
        <w:jc w:val="both"/>
        <w:rPr>
          <w:szCs w:val="28"/>
        </w:rPr>
      </w:pPr>
      <w:r w:rsidRPr="00AF792A">
        <w:rPr>
          <w:szCs w:val="28"/>
        </w:rPr>
        <w:t xml:space="preserve">1.3.  Исполнение Администрацией </w:t>
      </w:r>
      <w:r w:rsidR="005F19A9">
        <w:rPr>
          <w:szCs w:val="28"/>
        </w:rPr>
        <w:t>Каменно-Балковского</w:t>
      </w:r>
      <w:r w:rsidRPr="00AF792A">
        <w:rPr>
          <w:szCs w:val="28"/>
        </w:rPr>
        <w:t xml:space="preserve"> сельского </w:t>
      </w:r>
      <w:proofErr w:type="gramStart"/>
      <w:r w:rsidRPr="00AF792A">
        <w:rPr>
          <w:szCs w:val="28"/>
        </w:rPr>
        <w:t>поселения  отдельных</w:t>
      </w:r>
      <w:proofErr w:type="gramEnd"/>
      <w:r w:rsidRPr="00AF792A">
        <w:rPr>
          <w:szCs w:val="28"/>
        </w:rPr>
        <w:t xml:space="preserve"> </w:t>
      </w:r>
      <w:r w:rsidRPr="00AF792A">
        <w:rPr>
          <w:spacing w:val="-2"/>
          <w:szCs w:val="28"/>
        </w:rPr>
        <w:t>государственных полномочий Ростовской области, переданных ей на основании</w:t>
      </w:r>
      <w:r w:rsidRPr="00AF792A">
        <w:rPr>
          <w:szCs w:val="28"/>
        </w:rPr>
        <w:t xml:space="preserve">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757103" w:rsidRPr="00AF792A" w:rsidRDefault="00757103" w:rsidP="00757103">
      <w:pPr>
        <w:adjustRightInd w:val="0"/>
        <w:ind w:firstLine="709"/>
        <w:jc w:val="both"/>
        <w:rPr>
          <w:szCs w:val="28"/>
          <w:shd w:val="clear" w:color="auto" w:fill="D8EDE8"/>
        </w:rPr>
      </w:pPr>
      <w:bookmarkStart w:id="4" w:name="sub_1004"/>
      <w:r w:rsidRPr="00AF792A">
        <w:rPr>
          <w:szCs w:val="28"/>
        </w:rPr>
        <w:t>1.4. Разработка, согласование, проведение экспертизы и утверждение проектов административных регламентов осуществляются органом, предоставляющим муниципальные услуги, и органом, уполномоченным на проведение экспертизы, с использованием программно-технических средств реестра услуг.</w:t>
      </w:r>
    </w:p>
    <w:bookmarkEnd w:id="4"/>
    <w:p w:rsidR="00757103" w:rsidRPr="00AF792A" w:rsidRDefault="00757103" w:rsidP="00757103">
      <w:pPr>
        <w:pStyle w:val="NoSpacing"/>
        <w:ind w:firstLine="709"/>
        <w:jc w:val="both"/>
        <w:rPr>
          <w:rFonts w:ascii="Times New Roman" w:hAnsi="Times New Roman"/>
          <w:sz w:val="28"/>
          <w:szCs w:val="28"/>
        </w:rPr>
      </w:pPr>
      <w:r w:rsidRPr="00AF792A">
        <w:rPr>
          <w:rFonts w:ascii="Times New Roman" w:hAnsi="Times New Roman"/>
          <w:sz w:val="28"/>
          <w:szCs w:val="28"/>
        </w:rPr>
        <w:lastRenderedPageBreak/>
        <w:t>1.5. Разработка административных регламентов включает следующие этапы:</w:t>
      </w:r>
    </w:p>
    <w:p w:rsidR="00757103" w:rsidRPr="00AF792A" w:rsidRDefault="00757103" w:rsidP="00757103">
      <w:pPr>
        <w:ind w:firstLine="709"/>
        <w:jc w:val="both"/>
        <w:rPr>
          <w:szCs w:val="28"/>
        </w:rPr>
      </w:pPr>
      <w:r w:rsidRPr="00AF792A">
        <w:rPr>
          <w:szCs w:val="28"/>
        </w:rPr>
        <w:t>1.5.1.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757103" w:rsidRPr="00AF792A" w:rsidRDefault="00757103" w:rsidP="00757103">
      <w:pPr>
        <w:ind w:firstLine="709"/>
        <w:jc w:val="both"/>
        <w:rPr>
          <w:szCs w:val="28"/>
        </w:rPr>
      </w:pPr>
      <w:r w:rsidRPr="00AF792A">
        <w:rPr>
          <w:szCs w:val="28"/>
        </w:rPr>
        <w:t xml:space="preserve">1.5.2. Преобразование сведений, указанных в </w:t>
      </w:r>
      <w:hyperlink w:anchor="sub_1008" w:history="1">
        <w:r w:rsidRPr="00AF792A">
          <w:rPr>
            <w:rStyle w:val="af3"/>
            <w:szCs w:val="28"/>
          </w:rPr>
          <w:t>подпункте 1.5.1</w:t>
        </w:r>
      </w:hyperlink>
      <w:r w:rsidRPr="00AF792A">
        <w:rPr>
          <w:szCs w:val="28"/>
        </w:rPr>
        <w:t xml:space="preserve"> настоящего пункта, в машиночитаемый вид в соответствии с требованиями, предусмотренными </w:t>
      </w:r>
      <w:hyperlink r:id="rId7" w:history="1">
        <w:r w:rsidRPr="00AF792A">
          <w:rPr>
            <w:rStyle w:val="af3"/>
            <w:szCs w:val="28"/>
          </w:rPr>
          <w:t>частью 3 статьи 12</w:t>
        </w:r>
      </w:hyperlink>
      <w:r w:rsidRPr="00AF792A">
        <w:rPr>
          <w:szCs w:val="28"/>
        </w:rPr>
        <w:t xml:space="preserve"> Федерального закона от 27.07.2010 № 210-ФЗ «Об организации предоставления государственных и муниципальных услуг».</w:t>
      </w:r>
    </w:p>
    <w:p w:rsidR="00757103" w:rsidRPr="00AF792A" w:rsidRDefault="00757103" w:rsidP="00757103">
      <w:pPr>
        <w:ind w:firstLine="709"/>
        <w:jc w:val="both"/>
        <w:rPr>
          <w:szCs w:val="28"/>
        </w:rPr>
      </w:pPr>
      <w:r w:rsidRPr="00AF792A">
        <w:rPr>
          <w:szCs w:val="28"/>
        </w:rPr>
        <w:t xml:space="preserve">1.5.3. Автоматическое формирование из сведений, указанных в </w:t>
      </w:r>
      <w:hyperlink w:anchor="sub_1009" w:history="1">
        <w:r w:rsidRPr="00AF792A">
          <w:rPr>
            <w:rStyle w:val="af3"/>
            <w:szCs w:val="28"/>
          </w:rPr>
          <w:t>подпункте 1.5.2</w:t>
        </w:r>
      </w:hyperlink>
      <w:r w:rsidRPr="00AF792A">
        <w:rPr>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1020" w:history="1">
        <w:r w:rsidRPr="00AF792A">
          <w:rPr>
            <w:rStyle w:val="af3"/>
            <w:szCs w:val="28"/>
          </w:rPr>
          <w:t>разделом 2</w:t>
        </w:r>
      </w:hyperlink>
      <w:r w:rsidRPr="00AF792A">
        <w:rPr>
          <w:szCs w:val="28"/>
        </w:rPr>
        <w:t xml:space="preserve"> настоящего Порядка.</w:t>
      </w:r>
    </w:p>
    <w:p w:rsidR="00757103" w:rsidRPr="00AF792A" w:rsidRDefault="00757103" w:rsidP="00757103">
      <w:pPr>
        <w:ind w:firstLine="709"/>
        <w:jc w:val="both"/>
        <w:rPr>
          <w:szCs w:val="28"/>
        </w:rPr>
      </w:pPr>
      <w:r w:rsidRPr="00AF792A">
        <w:rPr>
          <w:szCs w:val="28"/>
        </w:rPr>
        <w:t xml:space="preserve">1.6. Сведения о муниципальной услуге, указанные в </w:t>
      </w:r>
      <w:hyperlink w:anchor="sub_1008" w:history="1">
        <w:r w:rsidRPr="00AF792A">
          <w:rPr>
            <w:rStyle w:val="af3"/>
            <w:szCs w:val="28"/>
          </w:rPr>
          <w:t>подпункте 1.5.1 пункта 1.5</w:t>
        </w:r>
      </w:hyperlink>
      <w:r w:rsidRPr="00AF792A">
        <w:rPr>
          <w:szCs w:val="28"/>
        </w:rPr>
        <w:t xml:space="preserve"> настоящего Порядка, должны быть достаточны для описания:</w:t>
      </w:r>
    </w:p>
    <w:p w:rsidR="00757103" w:rsidRPr="00AF792A" w:rsidRDefault="00757103" w:rsidP="00757103">
      <w:pPr>
        <w:ind w:firstLine="709"/>
        <w:jc w:val="both"/>
        <w:rPr>
          <w:szCs w:val="28"/>
        </w:rPr>
      </w:pPr>
      <w:bookmarkStart w:id="5" w:name="sub_1122"/>
      <w:r w:rsidRPr="00AF792A">
        <w:rPr>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5"/>
    <w:p w:rsidR="00757103" w:rsidRPr="00AF792A" w:rsidRDefault="00757103" w:rsidP="00757103">
      <w:pPr>
        <w:ind w:firstLine="709"/>
        <w:jc w:val="both"/>
        <w:rPr>
          <w:szCs w:val="28"/>
        </w:rPr>
      </w:pPr>
      <w:r w:rsidRPr="00AF792A">
        <w:rPr>
          <w:szCs w:val="28"/>
        </w:rPr>
        <w:t xml:space="preserve">уникальных для каждой категории заявителей, указанной в </w:t>
      </w:r>
      <w:hyperlink w:anchor="sub_1122" w:history="1">
        <w:r w:rsidRPr="00AF792A">
          <w:rPr>
            <w:rStyle w:val="af3"/>
            <w:szCs w:val="28"/>
          </w:rPr>
          <w:t>абзаце втором</w:t>
        </w:r>
      </w:hyperlink>
      <w:r w:rsidRPr="00AF792A">
        <w:rPr>
          <w:szCs w:val="2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w:t>
      </w:r>
      <w:r w:rsidRPr="00AF792A">
        <w:rPr>
          <w:szCs w:val="28"/>
        </w:rPr>
        <w:br/>
        <w:t>(об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757103" w:rsidRPr="00AF792A" w:rsidRDefault="00757103" w:rsidP="00757103">
      <w:pPr>
        <w:ind w:firstLine="709"/>
        <w:jc w:val="both"/>
        <w:rPr>
          <w:szCs w:val="28"/>
        </w:rPr>
      </w:pPr>
      <w:r w:rsidRPr="00AF792A">
        <w:rPr>
          <w:szCs w:val="28"/>
        </w:rPr>
        <w:t xml:space="preserve">Сведения о муниципальной услуге, преобразованные в машиночитаемый вид в соответствии с </w:t>
      </w:r>
      <w:hyperlink w:anchor="sub_1009" w:history="1">
        <w:r w:rsidRPr="00AF792A">
          <w:rPr>
            <w:rStyle w:val="af3"/>
            <w:szCs w:val="28"/>
          </w:rPr>
          <w:t>подпунктом 1.5.2 пункта 1.</w:t>
        </w:r>
      </w:hyperlink>
      <w:r w:rsidRPr="00AF792A">
        <w:rPr>
          <w:szCs w:val="28"/>
        </w:rPr>
        <w:t>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757103" w:rsidRPr="00AF792A" w:rsidRDefault="00757103" w:rsidP="00757103">
      <w:pPr>
        <w:ind w:firstLine="709"/>
        <w:jc w:val="both"/>
        <w:rPr>
          <w:szCs w:val="28"/>
        </w:rPr>
      </w:pPr>
      <w:r w:rsidRPr="00AF792A">
        <w:rPr>
          <w:szCs w:val="28"/>
        </w:rPr>
        <w:t>1.7.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w:t>
      </w:r>
    </w:p>
    <w:p w:rsidR="00757103" w:rsidRPr="00AF792A" w:rsidRDefault="00757103" w:rsidP="00757103">
      <w:pPr>
        <w:ind w:firstLine="709"/>
        <w:jc w:val="both"/>
        <w:rPr>
          <w:szCs w:val="28"/>
        </w:rPr>
      </w:pPr>
      <w:bookmarkStart w:id="6" w:name="sub_1013"/>
      <w:r w:rsidRPr="00AF792A">
        <w:rPr>
          <w:szCs w:val="28"/>
        </w:rPr>
        <w:t>1.7.1. Возможность предоставления муниципальной услуги в упреждающем (проактивном) режиме.</w:t>
      </w:r>
    </w:p>
    <w:p w:rsidR="00757103" w:rsidRPr="00AF792A" w:rsidRDefault="00757103" w:rsidP="00757103">
      <w:pPr>
        <w:ind w:firstLine="709"/>
        <w:jc w:val="both"/>
        <w:rPr>
          <w:szCs w:val="28"/>
        </w:rPr>
      </w:pPr>
      <w:bookmarkStart w:id="7" w:name="sub_1014"/>
      <w:bookmarkEnd w:id="6"/>
      <w:r w:rsidRPr="00AF792A">
        <w:rPr>
          <w:szCs w:val="28"/>
        </w:rPr>
        <w:t>1.7.2. Многоканальность и экстерриториальность получения муниципальных услуг.</w:t>
      </w:r>
    </w:p>
    <w:p w:rsidR="00757103" w:rsidRPr="00AF792A" w:rsidRDefault="00757103" w:rsidP="00757103">
      <w:pPr>
        <w:ind w:firstLine="709"/>
        <w:jc w:val="both"/>
        <w:rPr>
          <w:szCs w:val="28"/>
        </w:rPr>
      </w:pPr>
      <w:bookmarkStart w:id="8" w:name="sub_1015"/>
      <w:bookmarkEnd w:id="7"/>
      <w:r w:rsidRPr="00AF792A">
        <w:rPr>
          <w:szCs w:val="28"/>
        </w:rPr>
        <w:lastRenderedPageBreak/>
        <w:t>1.7.3. Возможность описания всех вариантов предоставления муниципальной услуги.</w:t>
      </w:r>
    </w:p>
    <w:p w:rsidR="00757103" w:rsidRPr="00AF792A" w:rsidRDefault="00757103" w:rsidP="00757103">
      <w:pPr>
        <w:ind w:firstLine="709"/>
        <w:jc w:val="both"/>
        <w:rPr>
          <w:szCs w:val="28"/>
        </w:rPr>
      </w:pPr>
      <w:bookmarkStart w:id="9" w:name="sub_1016"/>
      <w:bookmarkEnd w:id="8"/>
      <w:r w:rsidRPr="00AF792A">
        <w:rPr>
          <w:szCs w:val="28"/>
        </w:rPr>
        <w:t>1.7.4.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757103" w:rsidRPr="00AF792A" w:rsidRDefault="00757103" w:rsidP="00757103">
      <w:pPr>
        <w:ind w:firstLine="709"/>
        <w:jc w:val="both"/>
        <w:rPr>
          <w:szCs w:val="28"/>
        </w:rPr>
      </w:pPr>
      <w:bookmarkStart w:id="10" w:name="sub_1017"/>
      <w:bookmarkEnd w:id="9"/>
      <w:r w:rsidRPr="00AF792A">
        <w:rPr>
          <w:szCs w:val="28"/>
        </w:rPr>
        <w:t>1.7.5. Внедрение реестровой модели предоставления муниципальных услуг.</w:t>
      </w:r>
    </w:p>
    <w:p w:rsidR="00757103" w:rsidRPr="00AF792A" w:rsidRDefault="00757103" w:rsidP="00757103">
      <w:pPr>
        <w:ind w:firstLine="709"/>
        <w:jc w:val="both"/>
        <w:rPr>
          <w:szCs w:val="28"/>
        </w:rPr>
      </w:pPr>
      <w:bookmarkStart w:id="11" w:name="sub_1018"/>
      <w:bookmarkEnd w:id="10"/>
      <w:r w:rsidRPr="00AF792A">
        <w:rPr>
          <w:szCs w:val="28"/>
        </w:rPr>
        <w:t xml:space="preserve">1.7.6. Внедрение иных принципов предоставления муниципальных услуг, предусмотренных </w:t>
      </w:r>
      <w:hyperlink r:id="rId8" w:history="1">
        <w:r w:rsidRPr="00AF792A">
          <w:rPr>
            <w:rStyle w:val="af3"/>
            <w:szCs w:val="28"/>
          </w:rPr>
          <w:t>Федеральным законом</w:t>
        </w:r>
      </w:hyperlink>
      <w:r w:rsidRPr="00AF792A">
        <w:rPr>
          <w:szCs w:val="28"/>
        </w:rPr>
        <w:t xml:space="preserve"> от 27.07.2010 № 210-ФЗ.</w:t>
      </w:r>
    </w:p>
    <w:bookmarkEnd w:id="11"/>
    <w:p w:rsidR="00757103" w:rsidRPr="00AF792A" w:rsidRDefault="00757103" w:rsidP="00757103">
      <w:pPr>
        <w:ind w:firstLine="709"/>
        <w:jc w:val="both"/>
        <w:rPr>
          <w:szCs w:val="28"/>
        </w:rPr>
      </w:pPr>
    </w:p>
    <w:bookmarkEnd w:id="3"/>
    <w:p w:rsidR="00757103" w:rsidRPr="00AF792A" w:rsidRDefault="00757103" w:rsidP="00757103">
      <w:pPr>
        <w:ind w:right="47"/>
        <w:jc w:val="center"/>
        <w:rPr>
          <w:szCs w:val="28"/>
        </w:rPr>
      </w:pPr>
      <w:r w:rsidRPr="00AF792A">
        <w:rPr>
          <w:szCs w:val="28"/>
        </w:rPr>
        <w:t xml:space="preserve">2. Требования к структуре и содержанию </w:t>
      </w:r>
    </w:p>
    <w:p w:rsidR="00757103" w:rsidRPr="00AF792A" w:rsidRDefault="00757103" w:rsidP="00757103">
      <w:pPr>
        <w:ind w:right="47"/>
        <w:jc w:val="center"/>
        <w:rPr>
          <w:szCs w:val="28"/>
        </w:rPr>
      </w:pPr>
      <w:r w:rsidRPr="00AF792A">
        <w:rPr>
          <w:szCs w:val="28"/>
        </w:rPr>
        <w:t>административных регламентов</w:t>
      </w:r>
    </w:p>
    <w:p w:rsidR="00757103" w:rsidRPr="00AF792A" w:rsidRDefault="00757103" w:rsidP="00757103">
      <w:pPr>
        <w:ind w:right="47" w:firstLine="567"/>
        <w:jc w:val="both"/>
        <w:rPr>
          <w:szCs w:val="28"/>
        </w:rPr>
      </w:pPr>
    </w:p>
    <w:p w:rsidR="00757103" w:rsidRPr="00AF792A" w:rsidRDefault="00757103" w:rsidP="00757103">
      <w:pPr>
        <w:ind w:right="3" w:firstLine="709"/>
        <w:jc w:val="both"/>
        <w:rPr>
          <w:szCs w:val="28"/>
        </w:rPr>
      </w:pPr>
      <w:r w:rsidRPr="00AF792A">
        <w:rPr>
          <w:szCs w:val="28"/>
        </w:rPr>
        <w:t>2.1.</w:t>
      </w:r>
      <w:bookmarkStart w:id="12" w:name="sub_1021"/>
      <w:r w:rsidRPr="00AF792A">
        <w:rPr>
          <w:szCs w:val="28"/>
        </w:rPr>
        <w:t> Наименование административного регламента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w:t>
      </w:r>
    </w:p>
    <w:p w:rsidR="00757103" w:rsidRPr="00AF792A" w:rsidRDefault="00757103" w:rsidP="00757103">
      <w:pPr>
        <w:ind w:firstLine="709"/>
        <w:jc w:val="both"/>
        <w:rPr>
          <w:szCs w:val="28"/>
        </w:rPr>
      </w:pPr>
      <w:bookmarkStart w:id="13" w:name="sub_1022"/>
      <w:bookmarkEnd w:id="12"/>
      <w:r w:rsidRPr="00AF792A">
        <w:rPr>
          <w:szCs w:val="28"/>
        </w:rPr>
        <w:t>2.2. В административный регламент включаются следующие разделы:</w:t>
      </w:r>
    </w:p>
    <w:p w:rsidR="00757103" w:rsidRPr="00AF792A" w:rsidRDefault="00757103" w:rsidP="00757103">
      <w:pPr>
        <w:ind w:firstLine="709"/>
        <w:jc w:val="both"/>
        <w:rPr>
          <w:szCs w:val="28"/>
        </w:rPr>
      </w:pPr>
      <w:bookmarkStart w:id="14" w:name="sub_1023"/>
      <w:bookmarkEnd w:id="13"/>
      <w:r w:rsidRPr="00AF792A">
        <w:rPr>
          <w:szCs w:val="28"/>
        </w:rPr>
        <w:t>2.2.1. Общие положения.</w:t>
      </w:r>
    </w:p>
    <w:p w:rsidR="00757103" w:rsidRPr="00AF792A" w:rsidRDefault="00757103" w:rsidP="00757103">
      <w:pPr>
        <w:ind w:firstLine="709"/>
        <w:jc w:val="both"/>
        <w:rPr>
          <w:szCs w:val="28"/>
        </w:rPr>
      </w:pPr>
      <w:bookmarkStart w:id="15" w:name="sub_1024"/>
      <w:bookmarkEnd w:id="14"/>
      <w:r w:rsidRPr="00AF792A">
        <w:rPr>
          <w:szCs w:val="28"/>
        </w:rPr>
        <w:t>2.2.2. Стандарт предоставления муниципальной услуги.</w:t>
      </w:r>
    </w:p>
    <w:p w:rsidR="00757103" w:rsidRPr="00AF792A" w:rsidRDefault="00757103" w:rsidP="00757103">
      <w:pPr>
        <w:ind w:firstLine="709"/>
        <w:jc w:val="both"/>
        <w:rPr>
          <w:szCs w:val="28"/>
        </w:rPr>
      </w:pPr>
      <w:bookmarkStart w:id="16" w:name="sub_1025"/>
      <w:bookmarkEnd w:id="15"/>
      <w:r w:rsidRPr="00AF792A">
        <w:rPr>
          <w:szCs w:val="28"/>
        </w:rPr>
        <w:t>2.2.3. Состав, последовательность и сроки выполнения административных процедур.</w:t>
      </w:r>
    </w:p>
    <w:p w:rsidR="00757103" w:rsidRPr="00AF792A" w:rsidRDefault="00757103" w:rsidP="00757103">
      <w:pPr>
        <w:ind w:firstLine="709"/>
        <w:jc w:val="both"/>
        <w:rPr>
          <w:szCs w:val="28"/>
        </w:rPr>
      </w:pPr>
      <w:bookmarkStart w:id="17" w:name="sub_1026"/>
      <w:bookmarkEnd w:id="16"/>
      <w:r w:rsidRPr="00AF792A">
        <w:rPr>
          <w:szCs w:val="28"/>
        </w:rPr>
        <w:t>2.2.4. Формы контроля за исполнением административного регламента.</w:t>
      </w:r>
    </w:p>
    <w:p w:rsidR="00757103" w:rsidRPr="00AF792A" w:rsidRDefault="00757103" w:rsidP="00757103">
      <w:pPr>
        <w:ind w:firstLine="709"/>
        <w:jc w:val="both"/>
        <w:rPr>
          <w:szCs w:val="28"/>
        </w:rPr>
      </w:pPr>
      <w:bookmarkStart w:id="18" w:name="sub_1027"/>
      <w:bookmarkEnd w:id="17"/>
      <w:r w:rsidRPr="00AF792A">
        <w:rPr>
          <w:szCs w:val="28"/>
        </w:rPr>
        <w:t xml:space="preserve">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9" w:history="1">
        <w:r w:rsidRPr="00AF792A">
          <w:rPr>
            <w:rStyle w:val="af3"/>
            <w:szCs w:val="28"/>
          </w:rPr>
          <w:t>части 1.1 статьи 16</w:t>
        </w:r>
      </w:hyperlink>
      <w:r w:rsidRPr="00AF792A">
        <w:rPr>
          <w:b/>
          <w:szCs w:val="28"/>
        </w:rPr>
        <w:t xml:space="preserve"> </w:t>
      </w:r>
      <w:r w:rsidRPr="00AF792A">
        <w:rPr>
          <w:szCs w:val="28"/>
        </w:rPr>
        <w:t xml:space="preserve">Федерального закона от 27.07.2010 </w:t>
      </w:r>
      <w:r w:rsidRPr="00AF792A">
        <w:rPr>
          <w:szCs w:val="28"/>
        </w:rPr>
        <w:br/>
        <w:t>№ 210-ФЗ, а также их должностных лиц, муниципальных служащих, работников.</w:t>
      </w:r>
    </w:p>
    <w:p w:rsidR="00757103" w:rsidRPr="00AF792A" w:rsidRDefault="00757103" w:rsidP="00757103">
      <w:pPr>
        <w:ind w:firstLine="709"/>
        <w:jc w:val="both"/>
        <w:rPr>
          <w:szCs w:val="28"/>
        </w:rPr>
      </w:pPr>
      <w:bookmarkStart w:id="19" w:name="sub_1028"/>
      <w:bookmarkEnd w:id="18"/>
      <w:r w:rsidRPr="00AF792A">
        <w:rPr>
          <w:szCs w:val="28"/>
        </w:rPr>
        <w:t>2.3. Раздел «Общие положения» состоит из следующих подразделов:</w:t>
      </w:r>
    </w:p>
    <w:p w:rsidR="00757103" w:rsidRPr="00AF792A" w:rsidRDefault="00757103" w:rsidP="00757103">
      <w:pPr>
        <w:ind w:firstLine="709"/>
        <w:jc w:val="both"/>
        <w:rPr>
          <w:szCs w:val="28"/>
        </w:rPr>
      </w:pPr>
      <w:bookmarkStart w:id="20" w:name="sub_1029"/>
      <w:bookmarkEnd w:id="19"/>
      <w:r w:rsidRPr="00AF792A">
        <w:rPr>
          <w:szCs w:val="28"/>
        </w:rPr>
        <w:t>2.3.1. Предмет регулирования административного регламента.</w:t>
      </w:r>
    </w:p>
    <w:p w:rsidR="00757103" w:rsidRPr="00AF792A" w:rsidRDefault="00757103" w:rsidP="00757103">
      <w:pPr>
        <w:ind w:firstLine="709"/>
        <w:jc w:val="both"/>
        <w:rPr>
          <w:szCs w:val="28"/>
        </w:rPr>
      </w:pPr>
      <w:bookmarkStart w:id="21" w:name="sub_1030"/>
      <w:bookmarkEnd w:id="20"/>
      <w:r w:rsidRPr="00AF792A">
        <w:rPr>
          <w:szCs w:val="28"/>
        </w:rPr>
        <w:t>2.3.2. Круг заявителей.</w:t>
      </w:r>
    </w:p>
    <w:p w:rsidR="00757103" w:rsidRPr="00AF792A" w:rsidRDefault="00757103" w:rsidP="00757103">
      <w:pPr>
        <w:ind w:firstLine="709"/>
        <w:jc w:val="both"/>
        <w:rPr>
          <w:szCs w:val="28"/>
        </w:rPr>
      </w:pPr>
      <w:bookmarkStart w:id="22" w:name="sub_1031"/>
      <w:bookmarkEnd w:id="21"/>
      <w:r w:rsidRPr="00AF792A">
        <w:rPr>
          <w:szCs w:val="28"/>
        </w:rPr>
        <w:t>2.3.3. Требование предоставления заявителю муниципальной услуги в соответствии</w:t>
      </w:r>
      <w:r>
        <w:rPr>
          <w:szCs w:val="28"/>
        </w:rPr>
        <w:t xml:space="preserve"> </w:t>
      </w:r>
      <w:r w:rsidRPr="00AF792A">
        <w:rPr>
          <w:szCs w:val="28"/>
        </w:rPr>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p w:rsidR="00757103" w:rsidRPr="00AF792A" w:rsidRDefault="00757103" w:rsidP="00757103">
      <w:pPr>
        <w:ind w:firstLine="709"/>
        <w:jc w:val="both"/>
        <w:rPr>
          <w:szCs w:val="28"/>
        </w:rPr>
      </w:pPr>
      <w:bookmarkStart w:id="23" w:name="sub_1032"/>
      <w:bookmarkEnd w:id="22"/>
      <w:r w:rsidRPr="00AF792A">
        <w:rPr>
          <w:szCs w:val="28"/>
        </w:rPr>
        <w:t>2.4. Раздел «Стандарт предоставления муниципальной услуги» должен содержать следующие подразделы:</w:t>
      </w:r>
    </w:p>
    <w:p w:rsidR="00757103" w:rsidRPr="00AF792A" w:rsidRDefault="00757103" w:rsidP="00757103">
      <w:pPr>
        <w:ind w:firstLine="709"/>
        <w:jc w:val="both"/>
        <w:rPr>
          <w:szCs w:val="28"/>
        </w:rPr>
      </w:pPr>
      <w:bookmarkStart w:id="24" w:name="sub_1033"/>
      <w:bookmarkEnd w:id="23"/>
      <w:r w:rsidRPr="00AF792A">
        <w:rPr>
          <w:szCs w:val="28"/>
        </w:rPr>
        <w:t>2.4.1. Наименование муниципальной услуги.</w:t>
      </w:r>
    </w:p>
    <w:p w:rsidR="00757103" w:rsidRPr="00AF792A" w:rsidRDefault="00757103" w:rsidP="00757103">
      <w:pPr>
        <w:ind w:firstLine="709"/>
        <w:jc w:val="both"/>
        <w:rPr>
          <w:szCs w:val="28"/>
        </w:rPr>
      </w:pPr>
      <w:bookmarkStart w:id="25" w:name="sub_1034"/>
      <w:bookmarkEnd w:id="24"/>
      <w:r w:rsidRPr="00AF792A">
        <w:rPr>
          <w:szCs w:val="28"/>
        </w:rPr>
        <w:t>2.4.2. Наименование органа, предоставляющего муниципальную услугу.</w:t>
      </w:r>
    </w:p>
    <w:bookmarkEnd w:id="25"/>
    <w:p w:rsidR="00757103" w:rsidRPr="00AF792A" w:rsidRDefault="00757103" w:rsidP="00757103">
      <w:pPr>
        <w:ind w:firstLine="709"/>
        <w:jc w:val="both"/>
        <w:rPr>
          <w:szCs w:val="28"/>
        </w:rPr>
      </w:pPr>
      <w:r w:rsidRPr="00AF792A">
        <w:rPr>
          <w:szCs w:val="28"/>
        </w:rPr>
        <w:t>Данный подраздел включает следующие положения:</w:t>
      </w:r>
    </w:p>
    <w:p w:rsidR="00757103" w:rsidRPr="00AF792A" w:rsidRDefault="00757103" w:rsidP="00757103">
      <w:pPr>
        <w:ind w:firstLine="709"/>
        <w:jc w:val="both"/>
        <w:rPr>
          <w:szCs w:val="28"/>
        </w:rPr>
      </w:pPr>
      <w:r w:rsidRPr="00AF792A">
        <w:rPr>
          <w:szCs w:val="28"/>
        </w:rPr>
        <w:lastRenderedPageBreak/>
        <w:t>полное наименование органа, предоставляющего муниципальную услугу;</w:t>
      </w:r>
    </w:p>
    <w:p w:rsidR="00757103" w:rsidRPr="00AF792A" w:rsidRDefault="00757103" w:rsidP="00757103">
      <w:pPr>
        <w:ind w:firstLine="709"/>
        <w:jc w:val="both"/>
        <w:rPr>
          <w:szCs w:val="28"/>
        </w:rPr>
      </w:pPr>
      <w:r w:rsidRPr="00AF792A">
        <w:rPr>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757103" w:rsidRPr="00AF792A" w:rsidRDefault="00757103" w:rsidP="00757103">
      <w:pPr>
        <w:ind w:firstLine="709"/>
        <w:jc w:val="both"/>
        <w:rPr>
          <w:szCs w:val="28"/>
        </w:rPr>
      </w:pPr>
      <w:bookmarkStart w:id="26" w:name="sub_1035"/>
      <w:r w:rsidRPr="00AF792A">
        <w:rPr>
          <w:szCs w:val="28"/>
        </w:rPr>
        <w:t>2.4.3. Результат предоставления муниципальной услуги.</w:t>
      </w:r>
    </w:p>
    <w:bookmarkEnd w:id="26"/>
    <w:p w:rsidR="00757103" w:rsidRPr="00AF792A" w:rsidRDefault="00757103" w:rsidP="00757103">
      <w:pPr>
        <w:ind w:firstLine="709"/>
        <w:jc w:val="both"/>
        <w:rPr>
          <w:szCs w:val="28"/>
        </w:rPr>
      </w:pPr>
      <w:r w:rsidRPr="00AF792A">
        <w:rPr>
          <w:szCs w:val="28"/>
        </w:rPr>
        <w:t>Данный подраздел включает следующие положения:</w:t>
      </w:r>
    </w:p>
    <w:p w:rsidR="00757103" w:rsidRPr="00AF792A" w:rsidRDefault="00757103" w:rsidP="00757103">
      <w:pPr>
        <w:ind w:firstLine="709"/>
        <w:jc w:val="both"/>
        <w:rPr>
          <w:szCs w:val="28"/>
        </w:rPr>
      </w:pPr>
      <w:r w:rsidRPr="00AF792A">
        <w:rPr>
          <w:szCs w:val="28"/>
        </w:rPr>
        <w:t>наименование результата (результатов) предоставления муниципальной услуги;</w:t>
      </w:r>
    </w:p>
    <w:p w:rsidR="00757103" w:rsidRPr="00AF792A" w:rsidRDefault="00757103" w:rsidP="00757103">
      <w:pPr>
        <w:ind w:firstLine="709"/>
        <w:jc w:val="both"/>
        <w:rPr>
          <w:szCs w:val="28"/>
        </w:rPr>
      </w:pPr>
      <w:r w:rsidRPr="00AF792A">
        <w:rPr>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57103" w:rsidRPr="00AF792A" w:rsidRDefault="00757103" w:rsidP="00757103">
      <w:pPr>
        <w:ind w:firstLine="709"/>
        <w:jc w:val="both"/>
        <w:rPr>
          <w:szCs w:val="28"/>
        </w:rPr>
      </w:pPr>
      <w:r w:rsidRPr="00AF792A">
        <w:rPr>
          <w:szCs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757103" w:rsidRPr="00AF792A" w:rsidRDefault="00757103" w:rsidP="00757103">
      <w:pPr>
        <w:ind w:firstLine="709"/>
        <w:jc w:val="both"/>
        <w:rPr>
          <w:szCs w:val="28"/>
        </w:rPr>
      </w:pPr>
      <w:r w:rsidRPr="00AF792A">
        <w:rPr>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757103" w:rsidRPr="00AF792A" w:rsidRDefault="00757103" w:rsidP="00757103">
      <w:pPr>
        <w:ind w:firstLine="709"/>
        <w:jc w:val="both"/>
        <w:rPr>
          <w:szCs w:val="28"/>
        </w:rPr>
      </w:pPr>
      <w:r w:rsidRPr="00AF792A">
        <w:rPr>
          <w:szCs w:val="28"/>
        </w:rPr>
        <w:t>способ получения результата предоставления муниципальной услуги.</w:t>
      </w:r>
    </w:p>
    <w:p w:rsidR="00757103" w:rsidRPr="00AF792A" w:rsidRDefault="00757103" w:rsidP="00757103">
      <w:pPr>
        <w:ind w:firstLine="709"/>
        <w:jc w:val="both"/>
        <w:rPr>
          <w:szCs w:val="28"/>
        </w:rPr>
      </w:pPr>
      <w:r w:rsidRPr="00AF792A">
        <w:rPr>
          <w:szCs w:val="28"/>
        </w:rPr>
        <w:t xml:space="preserve">Положения, указанные в </w:t>
      </w:r>
      <w:hyperlink w:anchor="sub_1035" w:history="1">
        <w:r w:rsidRPr="00AF792A">
          <w:rPr>
            <w:rStyle w:val="af3"/>
            <w:szCs w:val="28"/>
          </w:rPr>
          <w:t>подпункте 2.4.3 пункта 2.4</w:t>
        </w:r>
      </w:hyperlink>
      <w:r w:rsidRPr="00AF792A">
        <w:rPr>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757103" w:rsidRPr="00AF792A" w:rsidRDefault="00757103" w:rsidP="00757103">
      <w:pPr>
        <w:ind w:firstLine="709"/>
        <w:jc w:val="both"/>
        <w:rPr>
          <w:szCs w:val="28"/>
        </w:rPr>
      </w:pPr>
      <w:bookmarkStart w:id="27" w:name="sub_1036"/>
      <w:r w:rsidRPr="00AF792A">
        <w:rPr>
          <w:szCs w:val="28"/>
        </w:rPr>
        <w:t>2.4.4. Срок предоставления муниципальной услуги.</w:t>
      </w:r>
    </w:p>
    <w:bookmarkEnd w:id="27"/>
    <w:p w:rsidR="00757103" w:rsidRPr="00AF792A" w:rsidRDefault="00757103" w:rsidP="00757103">
      <w:pPr>
        <w:ind w:firstLine="709"/>
        <w:jc w:val="both"/>
        <w:rPr>
          <w:szCs w:val="28"/>
        </w:rPr>
      </w:pPr>
      <w:r w:rsidRPr="00AF792A">
        <w:rPr>
          <w:szCs w:val="28"/>
        </w:rPr>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757103" w:rsidRPr="00AF792A" w:rsidRDefault="00757103" w:rsidP="00757103">
      <w:pPr>
        <w:ind w:firstLine="709"/>
        <w:jc w:val="both"/>
        <w:rPr>
          <w:szCs w:val="28"/>
        </w:rPr>
      </w:pPr>
      <w:r w:rsidRPr="00AF792A">
        <w:rPr>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данный орган власти;</w:t>
      </w:r>
    </w:p>
    <w:p w:rsidR="00757103" w:rsidRPr="00AF792A" w:rsidRDefault="00757103" w:rsidP="00757103">
      <w:pPr>
        <w:ind w:firstLine="709"/>
        <w:jc w:val="both"/>
        <w:rPr>
          <w:szCs w:val="28"/>
        </w:rPr>
      </w:pPr>
      <w:r w:rsidRPr="00AF792A">
        <w:rPr>
          <w:szCs w:val="28"/>
        </w:rPr>
        <w:t xml:space="preserve">в федеральной государственной информационной системе </w:t>
      </w:r>
      <w:hyperlink r:id="rId10" w:history="1">
        <w:r w:rsidRPr="00AF792A">
          <w:rPr>
            <w:rStyle w:val="af3"/>
            <w:szCs w:val="28"/>
          </w:rPr>
          <w:t>«Единый портал государственных и муниципальных услуг (функций)»</w:t>
        </w:r>
      </w:hyperlink>
      <w:r w:rsidRPr="00AF792A">
        <w:rPr>
          <w:szCs w:val="28"/>
        </w:rPr>
        <w:t xml:space="preserve"> (далее – Единый портал государственных и муниципальных услуг), на официальном сайте органа, предоставляющего муниципальную услугу;</w:t>
      </w:r>
    </w:p>
    <w:p w:rsidR="00757103" w:rsidRPr="00AF792A" w:rsidRDefault="00757103" w:rsidP="00757103">
      <w:pPr>
        <w:ind w:firstLine="709"/>
        <w:jc w:val="both"/>
        <w:rPr>
          <w:szCs w:val="28"/>
        </w:rPr>
      </w:pPr>
      <w:r w:rsidRPr="00AF792A">
        <w:rPr>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757103" w:rsidRPr="00AF792A" w:rsidRDefault="00757103" w:rsidP="00757103">
      <w:pPr>
        <w:ind w:firstLine="709"/>
        <w:jc w:val="both"/>
        <w:rPr>
          <w:szCs w:val="28"/>
        </w:rPr>
      </w:pPr>
      <w:r w:rsidRPr="00AF792A">
        <w:rPr>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757103" w:rsidRPr="00AF792A" w:rsidRDefault="00757103" w:rsidP="00757103">
      <w:pPr>
        <w:ind w:firstLine="709"/>
        <w:jc w:val="both"/>
        <w:rPr>
          <w:szCs w:val="28"/>
        </w:rPr>
      </w:pPr>
      <w:bookmarkStart w:id="28" w:name="sub_1037"/>
      <w:r w:rsidRPr="00AF792A">
        <w:rPr>
          <w:szCs w:val="28"/>
        </w:rPr>
        <w:t>2.4.5. Правовые основания для предоставления муниципальной услуги.</w:t>
      </w:r>
    </w:p>
    <w:bookmarkEnd w:id="28"/>
    <w:p w:rsidR="00757103" w:rsidRPr="00AF792A" w:rsidRDefault="00757103" w:rsidP="00757103">
      <w:pPr>
        <w:ind w:firstLine="709"/>
        <w:jc w:val="both"/>
        <w:rPr>
          <w:szCs w:val="28"/>
        </w:rPr>
      </w:pPr>
      <w:r w:rsidRPr="00AF792A">
        <w:rPr>
          <w:szCs w:val="28"/>
        </w:rPr>
        <w:lastRenderedPageBreak/>
        <w:t xml:space="preserve">В данном подразделе содержатся сведения о размещении на официальном сайте органа, предоставляющего муниципальную услугу, а также на </w:t>
      </w:r>
      <w:hyperlink r:id="rId11" w:history="1">
        <w:r w:rsidRPr="00AF792A">
          <w:rPr>
            <w:rStyle w:val="af3"/>
            <w:szCs w:val="28"/>
          </w:rPr>
          <w:t>Едином портале</w:t>
        </w:r>
      </w:hyperlink>
      <w:r w:rsidRPr="00AF792A">
        <w:rPr>
          <w:szCs w:val="28"/>
        </w:rPr>
        <w:t xml:space="preserve">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757103" w:rsidRPr="00AF792A" w:rsidRDefault="00757103" w:rsidP="00757103">
      <w:pPr>
        <w:ind w:firstLine="709"/>
        <w:jc w:val="both"/>
        <w:rPr>
          <w:szCs w:val="28"/>
        </w:rPr>
      </w:pPr>
      <w:bookmarkStart w:id="29" w:name="sub_1038"/>
      <w:r w:rsidRPr="00AF792A">
        <w:rPr>
          <w:szCs w:val="28"/>
        </w:rPr>
        <w:t>2.4.6. Исчерпывающий перечень документов, необходимых для предоставления муниципальной услуги.</w:t>
      </w:r>
    </w:p>
    <w:bookmarkEnd w:id="29"/>
    <w:p w:rsidR="00757103" w:rsidRPr="00AF792A" w:rsidRDefault="00757103" w:rsidP="00757103">
      <w:pPr>
        <w:ind w:firstLine="709"/>
        <w:jc w:val="both"/>
        <w:rPr>
          <w:szCs w:val="28"/>
        </w:rPr>
      </w:pPr>
      <w:r w:rsidRPr="00AF792A">
        <w:rPr>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757103" w:rsidRPr="00AF792A" w:rsidRDefault="00757103" w:rsidP="00757103">
      <w:pPr>
        <w:ind w:firstLine="709"/>
        <w:jc w:val="both"/>
        <w:rPr>
          <w:szCs w:val="28"/>
        </w:rPr>
      </w:pPr>
      <w:r w:rsidRPr="00AF792A">
        <w:rPr>
          <w:szCs w:val="28"/>
        </w:rPr>
        <w:t>состав и способы подачи запроса о предоставлении муниципальной услуги, который должен содержать:</w:t>
      </w:r>
    </w:p>
    <w:p w:rsidR="00757103" w:rsidRPr="00AF792A" w:rsidRDefault="00757103" w:rsidP="00757103">
      <w:pPr>
        <w:ind w:firstLine="709"/>
        <w:jc w:val="both"/>
        <w:rPr>
          <w:szCs w:val="28"/>
        </w:rPr>
      </w:pPr>
      <w:r w:rsidRPr="00AF792A">
        <w:rPr>
          <w:szCs w:val="28"/>
        </w:rPr>
        <w:t>полное наименование органа, предоставляющего муниципальную услугу;</w:t>
      </w:r>
    </w:p>
    <w:p w:rsidR="00757103" w:rsidRPr="00AF792A" w:rsidRDefault="00757103" w:rsidP="00757103">
      <w:pPr>
        <w:ind w:firstLine="709"/>
        <w:jc w:val="both"/>
        <w:rPr>
          <w:szCs w:val="28"/>
        </w:rPr>
      </w:pPr>
      <w:r w:rsidRPr="00AF792A">
        <w:rPr>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757103" w:rsidRPr="00AF792A" w:rsidRDefault="00757103" w:rsidP="00757103">
      <w:pPr>
        <w:ind w:firstLine="709"/>
        <w:jc w:val="both"/>
        <w:rPr>
          <w:szCs w:val="28"/>
        </w:rPr>
      </w:pPr>
      <w:r w:rsidRPr="00AF792A">
        <w:rPr>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757103" w:rsidRPr="00AF792A" w:rsidRDefault="00757103" w:rsidP="00757103">
      <w:pPr>
        <w:ind w:firstLine="709"/>
        <w:jc w:val="both"/>
        <w:rPr>
          <w:szCs w:val="28"/>
        </w:rPr>
      </w:pPr>
      <w:r w:rsidRPr="00AF792A">
        <w:rPr>
          <w:szCs w:val="28"/>
        </w:rPr>
        <w:t>дополнительные сведения, необходимые для предоставления муниципальной услуги;</w:t>
      </w:r>
    </w:p>
    <w:p w:rsidR="00757103" w:rsidRPr="00AF792A" w:rsidRDefault="00757103" w:rsidP="00757103">
      <w:pPr>
        <w:ind w:firstLine="709"/>
        <w:jc w:val="both"/>
        <w:rPr>
          <w:szCs w:val="28"/>
        </w:rPr>
      </w:pPr>
      <w:r w:rsidRPr="00AF792A">
        <w:rPr>
          <w:szCs w:val="28"/>
        </w:rPr>
        <w:t>перечень прилагаемых к запросу документов и (или) информации;</w:t>
      </w:r>
    </w:p>
    <w:p w:rsidR="00757103" w:rsidRPr="00AF792A" w:rsidRDefault="00757103" w:rsidP="00757103">
      <w:pPr>
        <w:ind w:firstLine="709"/>
        <w:jc w:val="both"/>
        <w:rPr>
          <w:szCs w:val="28"/>
        </w:rPr>
      </w:pPr>
      <w:bookmarkStart w:id="30" w:name="sub_1123"/>
      <w:r w:rsidRPr="00AF792A">
        <w:rPr>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757103" w:rsidRPr="00AF792A" w:rsidRDefault="00757103" w:rsidP="00757103">
      <w:pPr>
        <w:ind w:firstLine="709"/>
        <w:jc w:val="both"/>
        <w:rPr>
          <w:szCs w:val="28"/>
        </w:rPr>
      </w:pPr>
      <w:bookmarkStart w:id="31" w:name="sub_1124"/>
      <w:bookmarkEnd w:id="30"/>
      <w:r w:rsidRPr="00AF792A">
        <w:rPr>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31"/>
    <w:p w:rsidR="00757103" w:rsidRPr="00AF792A" w:rsidRDefault="00757103" w:rsidP="00757103">
      <w:pPr>
        <w:ind w:firstLine="709"/>
        <w:jc w:val="both"/>
        <w:rPr>
          <w:szCs w:val="28"/>
        </w:rPr>
      </w:pPr>
      <w:r w:rsidRPr="00AF792A">
        <w:rPr>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757103" w:rsidRPr="00AF792A" w:rsidRDefault="00757103" w:rsidP="00757103">
      <w:pPr>
        <w:ind w:firstLine="709"/>
        <w:jc w:val="both"/>
        <w:rPr>
          <w:szCs w:val="28"/>
        </w:rPr>
      </w:pPr>
      <w:r w:rsidRPr="00AF792A">
        <w:rPr>
          <w:szCs w:val="28"/>
        </w:rPr>
        <w:lastRenderedPageBreak/>
        <w:t xml:space="preserve">Исчерпывающий перечень документов, указанных в </w:t>
      </w:r>
      <w:hyperlink w:anchor="sub_1123" w:history="1">
        <w:r w:rsidRPr="00AF792A">
          <w:rPr>
            <w:rStyle w:val="af3"/>
            <w:szCs w:val="28"/>
          </w:rPr>
          <w:t>абзацах девятом</w:t>
        </w:r>
      </w:hyperlink>
      <w:r w:rsidRPr="00AF792A">
        <w:rPr>
          <w:szCs w:val="28"/>
        </w:rPr>
        <w:t xml:space="preserve"> и </w:t>
      </w:r>
      <w:hyperlink w:anchor="sub_1124" w:history="1">
        <w:r w:rsidRPr="00AF792A">
          <w:rPr>
            <w:rStyle w:val="af3"/>
            <w:szCs w:val="28"/>
          </w:rPr>
          <w:t>десятом</w:t>
        </w:r>
      </w:hyperlink>
      <w:r w:rsidRPr="00AF792A">
        <w:rPr>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757103" w:rsidRPr="00AF792A" w:rsidRDefault="00757103" w:rsidP="00757103">
      <w:pPr>
        <w:ind w:firstLine="709"/>
        <w:jc w:val="both"/>
        <w:rPr>
          <w:szCs w:val="28"/>
        </w:rPr>
      </w:pPr>
      <w:bookmarkStart w:id="32" w:name="sub_1039"/>
      <w:r w:rsidRPr="00AF792A">
        <w:rPr>
          <w:szCs w:val="28"/>
        </w:rPr>
        <w:t>2.4.7. Исчерпывающий перечень оснований для отказа в приеме документов, необходимых для предоставления муниципальной услуги.</w:t>
      </w:r>
    </w:p>
    <w:bookmarkEnd w:id="32"/>
    <w:p w:rsidR="00757103" w:rsidRPr="00AF792A" w:rsidRDefault="00757103" w:rsidP="00757103">
      <w:pPr>
        <w:ind w:firstLine="709"/>
        <w:jc w:val="both"/>
        <w:rPr>
          <w:szCs w:val="28"/>
        </w:rPr>
      </w:pPr>
      <w:r w:rsidRPr="00AF792A">
        <w:rPr>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757103" w:rsidRPr="00AF792A" w:rsidRDefault="00757103" w:rsidP="00757103">
      <w:pPr>
        <w:ind w:firstLine="709"/>
        <w:jc w:val="both"/>
        <w:rPr>
          <w:szCs w:val="28"/>
        </w:rPr>
      </w:pPr>
      <w:bookmarkStart w:id="33" w:name="sub_1040"/>
      <w:r w:rsidRPr="00AF792A">
        <w:rPr>
          <w:szCs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3"/>
    <w:p w:rsidR="00757103" w:rsidRPr="00AF792A" w:rsidRDefault="00757103" w:rsidP="00757103">
      <w:pPr>
        <w:ind w:firstLine="709"/>
        <w:jc w:val="both"/>
        <w:rPr>
          <w:szCs w:val="28"/>
        </w:rPr>
      </w:pPr>
      <w:r w:rsidRPr="00AF792A">
        <w:rPr>
          <w:szCs w:val="28"/>
        </w:rPr>
        <w:t>Данный подраздел включает следующие положения:</w:t>
      </w:r>
    </w:p>
    <w:p w:rsidR="00757103" w:rsidRPr="00AF792A" w:rsidRDefault="00757103" w:rsidP="00757103">
      <w:pPr>
        <w:ind w:firstLine="709"/>
        <w:jc w:val="both"/>
        <w:rPr>
          <w:szCs w:val="28"/>
        </w:rPr>
      </w:pPr>
      <w:bookmarkStart w:id="34" w:name="sub_1125"/>
      <w:r w:rsidRPr="00AF792A">
        <w:rPr>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p w:rsidR="00757103" w:rsidRPr="00AF792A" w:rsidRDefault="00757103" w:rsidP="00757103">
      <w:pPr>
        <w:ind w:firstLine="709"/>
        <w:jc w:val="both"/>
        <w:rPr>
          <w:szCs w:val="28"/>
        </w:rPr>
      </w:pPr>
      <w:bookmarkStart w:id="35" w:name="sub_1126"/>
      <w:bookmarkEnd w:id="34"/>
      <w:r w:rsidRPr="00AF792A">
        <w:rPr>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757103" w:rsidRPr="00AF792A" w:rsidRDefault="00757103" w:rsidP="00757103">
      <w:pPr>
        <w:ind w:firstLine="709"/>
        <w:jc w:val="both"/>
        <w:rPr>
          <w:szCs w:val="28"/>
        </w:rPr>
      </w:pPr>
      <w:bookmarkStart w:id="36" w:name="sub_1128"/>
      <w:bookmarkEnd w:id="35"/>
      <w:r w:rsidRPr="00AF792A">
        <w:rPr>
          <w:szCs w:val="28"/>
        </w:rPr>
        <w:t xml:space="preserve">Для каждого основания, включенного в перечни, указанные в </w:t>
      </w:r>
      <w:hyperlink w:anchor="sub_1125" w:history="1">
        <w:r w:rsidRPr="00AF792A">
          <w:rPr>
            <w:rStyle w:val="af3"/>
            <w:szCs w:val="28"/>
          </w:rPr>
          <w:t>абзацах третьем</w:t>
        </w:r>
      </w:hyperlink>
      <w:r w:rsidRPr="00AF792A">
        <w:rPr>
          <w:szCs w:val="28"/>
        </w:rPr>
        <w:t xml:space="preserve"> и </w:t>
      </w:r>
      <w:hyperlink w:anchor="sub_1126" w:history="1">
        <w:r w:rsidRPr="00AF792A">
          <w:rPr>
            <w:rStyle w:val="af3"/>
            <w:szCs w:val="28"/>
          </w:rPr>
          <w:t>четвертом</w:t>
        </w:r>
      </w:hyperlink>
      <w:r w:rsidRPr="00AF792A">
        <w:rPr>
          <w:szCs w:val="28"/>
        </w:rPr>
        <w:t xml:space="preserve">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36"/>
    <w:p w:rsidR="00757103" w:rsidRPr="00AF792A" w:rsidRDefault="00757103" w:rsidP="00757103">
      <w:pPr>
        <w:ind w:firstLine="709"/>
        <w:jc w:val="both"/>
        <w:rPr>
          <w:szCs w:val="28"/>
        </w:rPr>
      </w:pPr>
      <w:r w:rsidRPr="00AF792A">
        <w:rPr>
          <w:szCs w:val="28"/>
        </w:rPr>
        <w:t xml:space="preserve">Исчерпывающий перечень оснований, предусмотренных </w:t>
      </w:r>
      <w:hyperlink w:anchor="sub_1125" w:history="1">
        <w:r w:rsidRPr="00AF792A">
          <w:rPr>
            <w:rStyle w:val="af3"/>
            <w:szCs w:val="28"/>
          </w:rPr>
          <w:t>абзацами третьим</w:t>
        </w:r>
      </w:hyperlink>
      <w:r w:rsidRPr="00AF792A">
        <w:rPr>
          <w:szCs w:val="28"/>
        </w:rPr>
        <w:t xml:space="preserve"> и </w:t>
      </w:r>
      <w:hyperlink w:anchor="sub_1126" w:history="1">
        <w:r w:rsidRPr="00AF792A">
          <w:rPr>
            <w:rStyle w:val="af3"/>
            <w:szCs w:val="28"/>
          </w:rPr>
          <w:t>четвертым</w:t>
        </w:r>
      </w:hyperlink>
      <w:r w:rsidRPr="00AF792A">
        <w:rPr>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757103" w:rsidRPr="00AF792A" w:rsidRDefault="00757103" w:rsidP="00757103">
      <w:pPr>
        <w:ind w:firstLine="709"/>
        <w:jc w:val="both"/>
        <w:rPr>
          <w:szCs w:val="28"/>
        </w:rPr>
      </w:pPr>
      <w:bookmarkStart w:id="37" w:name="sub_1041"/>
      <w:r w:rsidRPr="00AF792A">
        <w:rPr>
          <w:szCs w:val="28"/>
        </w:rPr>
        <w:t>2.4.9. Размер платы, взимаемой с заявителя при предоставлении муниципальной услуги, и способы ее взимания.</w:t>
      </w:r>
    </w:p>
    <w:bookmarkEnd w:id="37"/>
    <w:p w:rsidR="00757103" w:rsidRPr="00AF792A" w:rsidRDefault="00757103" w:rsidP="00757103">
      <w:pPr>
        <w:ind w:firstLine="709"/>
        <w:jc w:val="both"/>
        <w:rPr>
          <w:szCs w:val="28"/>
        </w:rPr>
      </w:pPr>
      <w:r w:rsidRPr="00AF792A">
        <w:rPr>
          <w:szCs w:val="28"/>
        </w:rPr>
        <w:t>В данный подраздел включаются следующие положения:</w:t>
      </w:r>
    </w:p>
    <w:p w:rsidR="00757103" w:rsidRPr="00AF792A" w:rsidRDefault="00757103" w:rsidP="00757103">
      <w:pPr>
        <w:ind w:firstLine="709"/>
        <w:jc w:val="both"/>
        <w:rPr>
          <w:szCs w:val="28"/>
        </w:rPr>
      </w:pPr>
      <w:r w:rsidRPr="00AF792A">
        <w:rPr>
          <w:szCs w:val="28"/>
        </w:rPr>
        <w:t xml:space="preserve">сведения о размещении на </w:t>
      </w:r>
      <w:hyperlink r:id="rId12" w:history="1">
        <w:r w:rsidRPr="00AF792A">
          <w:rPr>
            <w:rStyle w:val="af3"/>
            <w:szCs w:val="28"/>
          </w:rPr>
          <w:t>Едином портале</w:t>
        </w:r>
      </w:hyperlink>
      <w:r w:rsidRPr="00AF792A">
        <w:rPr>
          <w:szCs w:val="28"/>
        </w:rPr>
        <w:t xml:space="preserve">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757103" w:rsidRPr="00AF792A" w:rsidRDefault="00757103" w:rsidP="00757103">
      <w:pPr>
        <w:ind w:firstLine="709"/>
        <w:jc w:val="both"/>
        <w:rPr>
          <w:szCs w:val="28"/>
        </w:rPr>
      </w:pPr>
      <w:r w:rsidRPr="00AF792A">
        <w:rPr>
          <w:szCs w:val="28"/>
        </w:rPr>
        <w:t xml:space="preserve">порядок и способы ее взимания в случаях, предусмотренных федеральными законами, принимаемыми в соответствии с ними иными </w:t>
      </w:r>
      <w:r w:rsidRPr="00AF792A">
        <w:rPr>
          <w:szCs w:val="28"/>
        </w:rPr>
        <w:lastRenderedPageBreak/>
        <w:t>нормативными правовыми актами Российской Федерации, областными законами и иными нормативными правовыми актами Ростовской области.</w:t>
      </w:r>
    </w:p>
    <w:p w:rsidR="00757103" w:rsidRPr="00AF792A" w:rsidRDefault="00757103" w:rsidP="00757103">
      <w:pPr>
        <w:ind w:firstLine="709"/>
        <w:jc w:val="both"/>
        <w:rPr>
          <w:szCs w:val="28"/>
        </w:rPr>
      </w:pPr>
      <w:bookmarkStart w:id="38" w:name="sub_1042"/>
      <w:r w:rsidRPr="00AF792A">
        <w:rPr>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757103" w:rsidRPr="00AF792A" w:rsidRDefault="00757103" w:rsidP="00757103">
      <w:pPr>
        <w:ind w:firstLine="709"/>
        <w:jc w:val="both"/>
        <w:rPr>
          <w:szCs w:val="28"/>
        </w:rPr>
      </w:pPr>
      <w:bookmarkStart w:id="39" w:name="sub_1043"/>
      <w:bookmarkEnd w:id="38"/>
      <w:r w:rsidRPr="00AF792A">
        <w:rPr>
          <w:szCs w:val="28"/>
        </w:rPr>
        <w:t>2.4.11. Срок регистрации запроса заявителя о предоставлении муниципальной услуги.</w:t>
      </w:r>
    </w:p>
    <w:p w:rsidR="00757103" w:rsidRPr="00AF792A" w:rsidRDefault="00757103" w:rsidP="00757103">
      <w:pPr>
        <w:ind w:firstLine="709"/>
        <w:jc w:val="both"/>
        <w:rPr>
          <w:szCs w:val="28"/>
        </w:rPr>
      </w:pPr>
      <w:bookmarkStart w:id="40" w:name="sub_1044"/>
      <w:bookmarkEnd w:id="39"/>
      <w:r w:rsidRPr="00AF792A">
        <w:rPr>
          <w:szCs w:val="28"/>
        </w:rPr>
        <w:t>2.4.12. Требования к помещениям, в которых предоставляются муниципальные услуги.</w:t>
      </w:r>
    </w:p>
    <w:bookmarkEnd w:id="40"/>
    <w:p w:rsidR="00757103" w:rsidRPr="00AF792A" w:rsidRDefault="00757103" w:rsidP="00757103">
      <w:pPr>
        <w:ind w:firstLine="709"/>
        <w:jc w:val="both"/>
        <w:rPr>
          <w:szCs w:val="28"/>
        </w:rPr>
      </w:pPr>
      <w:r w:rsidRPr="00AF792A">
        <w:rPr>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3" w:history="1">
        <w:r w:rsidRPr="00AF792A">
          <w:rPr>
            <w:rStyle w:val="af3"/>
            <w:szCs w:val="28"/>
          </w:rPr>
          <w:t>законодательством</w:t>
        </w:r>
      </w:hyperlink>
      <w:r w:rsidRPr="00AF792A">
        <w:rPr>
          <w:szCs w:val="28"/>
        </w:rPr>
        <w:t xml:space="preserve"> Российской Федерации о социальной защите инвалидов.</w:t>
      </w:r>
    </w:p>
    <w:p w:rsidR="00757103" w:rsidRPr="00AF792A" w:rsidRDefault="00757103" w:rsidP="00757103">
      <w:pPr>
        <w:ind w:firstLine="709"/>
        <w:jc w:val="both"/>
        <w:rPr>
          <w:szCs w:val="28"/>
        </w:rPr>
      </w:pPr>
      <w:bookmarkStart w:id="41" w:name="sub_1045"/>
      <w:r w:rsidRPr="00AF792A">
        <w:rPr>
          <w:szCs w:val="28"/>
        </w:rPr>
        <w:t>2.4.13. Показатели доступности и качества муниципальной услуги, в том числе:</w:t>
      </w:r>
    </w:p>
    <w:bookmarkEnd w:id="41"/>
    <w:p w:rsidR="00757103" w:rsidRPr="00AF792A" w:rsidRDefault="00757103" w:rsidP="00757103">
      <w:pPr>
        <w:ind w:firstLine="709"/>
        <w:jc w:val="both"/>
        <w:rPr>
          <w:szCs w:val="28"/>
        </w:rPr>
      </w:pPr>
      <w:r w:rsidRPr="00AF792A">
        <w:rPr>
          <w:szCs w:val="28"/>
        </w:rPr>
        <w:t>доступность электронных форм документов, необходимых для предоставления услуги;</w:t>
      </w:r>
    </w:p>
    <w:p w:rsidR="00757103" w:rsidRPr="00AF792A" w:rsidRDefault="00757103" w:rsidP="00757103">
      <w:pPr>
        <w:ind w:firstLine="709"/>
        <w:jc w:val="both"/>
        <w:rPr>
          <w:szCs w:val="28"/>
        </w:rPr>
      </w:pPr>
      <w:r w:rsidRPr="00AF792A">
        <w:rPr>
          <w:szCs w:val="28"/>
        </w:rPr>
        <w:t>возможность подачи запроса на получение муниципальной услуги и документов в электронной форме;</w:t>
      </w:r>
    </w:p>
    <w:p w:rsidR="00757103" w:rsidRPr="00AF792A" w:rsidRDefault="00757103" w:rsidP="00757103">
      <w:pPr>
        <w:ind w:firstLine="709"/>
        <w:jc w:val="both"/>
        <w:rPr>
          <w:szCs w:val="28"/>
        </w:rPr>
      </w:pPr>
      <w:r w:rsidRPr="00AF792A">
        <w:rPr>
          <w:szCs w:val="28"/>
        </w:rPr>
        <w:t>своевременное предоставление муниципальной услуги (отсутствие нарушений сроков предоставления муниципальной услуги);</w:t>
      </w:r>
    </w:p>
    <w:p w:rsidR="00757103" w:rsidRPr="00AF792A" w:rsidRDefault="00757103" w:rsidP="00757103">
      <w:pPr>
        <w:ind w:firstLine="709"/>
        <w:jc w:val="both"/>
        <w:rPr>
          <w:szCs w:val="28"/>
        </w:rPr>
      </w:pPr>
      <w:r w:rsidRPr="00AF792A">
        <w:rPr>
          <w:szCs w:val="28"/>
        </w:rPr>
        <w:t>предоставление муниципальной услуги в соответствии с вариантом предоставления муниципальной услуги;</w:t>
      </w:r>
    </w:p>
    <w:p w:rsidR="00757103" w:rsidRPr="00AF792A" w:rsidRDefault="00757103" w:rsidP="00757103">
      <w:pPr>
        <w:ind w:firstLine="709"/>
        <w:jc w:val="both"/>
        <w:rPr>
          <w:szCs w:val="28"/>
        </w:rPr>
      </w:pPr>
      <w:r w:rsidRPr="00AF792A">
        <w:rPr>
          <w:szCs w:val="28"/>
        </w:rPr>
        <w:t>доступность инструментов совершения в электронном виде платежей, необходимых для получения муниципальной услуги;</w:t>
      </w:r>
    </w:p>
    <w:p w:rsidR="00757103" w:rsidRPr="00AF792A" w:rsidRDefault="00757103" w:rsidP="00757103">
      <w:pPr>
        <w:ind w:firstLine="709"/>
        <w:jc w:val="both"/>
        <w:rPr>
          <w:szCs w:val="28"/>
        </w:rPr>
      </w:pPr>
      <w:r w:rsidRPr="00AF792A">
        <w:rPr>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757103" w:rsidRPr="00AF792A" w:rsidRDefault="00757103" w:rsidP="00757103">
      <w:pPr>
        <w:ind w:firstLine="709"/>
        <w:jc w:val="both"/>
        <w:rPr>
          <w:szCs w:val="28"/>
        </w:rPr>
      </w:pPr>
      <w:bookmarkStart w:id="42" w:name="sub_1046"/>
      <w:r w:rsidRPr="00AF792A">
        <w:rPr>
          <w:szCs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bookmarkEnd w:id="42"/>
    <w:p w:rsidR="00757103" w:rsidRPr="00AF792A" w:rsidRDefault="00757103" w:rsidP="00757103">
      <w:pPr>
        <w:ind w:firstLine="709"/>
        <w:jc w:val="both"/>
        <w:rPr>
          <w:szCs w:val="28"/>
        </w:rPr>
      </w:pPr>
      <w:r w:rsidRPr="00AF792A">
        <w:rPr>
          <w:szCs w:val="28"/>
        </w:rPr>
        <w:t>В данный подраздел включаются:</w:t>
      </w:r>
    </w:p>
    <w:p w:rsidR="00757103" w:rsidRPr="00AF792A" w:rsidRDefault="00757103" w:rsidP="00757103">
      <w:pPr>
        <w:ind w:firstLine="709"/>
        <w:jc w:val="both"/>
        <w:rPr>
          <w:szCs w:val="28"/>
        </w:rPr>
      </w:pPr>
      <w:bookmarkStart w:id="43" w:name="sub_1127"/>
      <w:r w:rsidRPr="00AF792A">
        <w:rPr>
          <w:szCs w:val="28"/>
        </w:rPr>
        <w:t>перечень услуг, которые являются необходимыми и обязательными для предоставления муниципальной услуги;</w:t>
      </w:r>
    </w:p>
    <w:bookmarkEnd w:id="43"/>
    <w:p w:rsidR="00757103" w:rsidRPr="00AF792A" w:rsidRDefault="00757103" w:rsidP="00757103">
      <w:pPr>
        <w:ind w:firstLine="709"/>
        <w:jc w:val="both"/>
        <w:rPr>
          <w:szCs w:val="28"/>
        </w:rPr>
      </w:pPr>
      <w:r w:rsidRPr="00AF792A">
        <w:rPr>
          <w:szCs w:val="28"/>
        </w:rPr>
        <w:t xml:space="preserve">размер платы за предоставление указанных в </w:t>
      </w:r>
      <w:hyperlink w:anchor="sub_1127" w:history="1">
        <w:r w:rsidRPr="00AF792A">
          <w:rPr>
            <w:rStyle w:val="af3"/>
            <w:szCs w:val="28"/>
          </w:rPr>
          <w:t>абзаце 3</w:t>
        </w:r>
      </w:hyperlink>
      <w:r w:rsidRPr="00AF792A">
        <w:rPr>
          <w:szCs w:val="28"/>
        </w:rPr>
        <w:t xml:space="preserve"> настоящего подпункта услуг в случаях, когда размер платы установлен законодательством Российской Федерации, Ростовской области;</w:t>
      </w:r>
    </w:p>
    <w:p w:rsidR="00757103" w:rsidRPr="00AF792A" w:rsidRDefault="00757103" w:rsidP="00757103">
      <w:pPr>
        <w:ind w:firstLine="709"/>
        <w:jc w:val="both"/>
        <w:rPr>
          <w:szCs w:val="28"/>
        </w:rPr>
      </w:pPr>
      <w:r w:rsidRPr="00AF792A">
        <w:rPr>
          <w:szCs w:val="28"/>
        </w:rPr>
        <w:t>перечень информационных систем, используемых для предоставления муниципальной услуги.</w:t>
      </w:r>
    </w:p>
    <w:p w:rsidR="00757103" w:rsidRPr="00AF792A" w:rsidRDefault="00757103" w:rsidP="00757103">
      <w:pPr>
        <w:ind w:firstLine="709"/>
        <w:jc w:val="both"/>
        <w:rPr>
          <w:szCs w:val="28"/>
        </w:rPr>
      </w:pPr>
      <w:bookmarkStart w:id="44" w:name="sub_1047"/>
      <w:r w:rsidRPr="00AF792A">
        <w:rPr>
          <w:szCs w:val="28"/>
        </w:rPr>
        <w:t xml:space="preserve">2.5. Раздел «Состав, последовательность и сроки выполнения административных процедур» определяет требования к порядку выполнения </w:t>
      </w:r>
      <w:r w:rsidRPr="00AF792A">
        <w:rPr>
          <w:szCs w:val="28"/>
        </w:rPr>
        <w:lastRenderedPageBreak/>
        <w:t>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757103" w:rsidRPr="00AF792A" w:rsidRDefault="00757103" w:rsidP="00757103">
      <w:pPr>
        <w:ind w:firstLine="709"/>
        <w:jc w:val="both"/>
        <w:rPr>
          <w:szCs w:val="28"/>
        </w:rPr>
      </w:pPr>
      <w:bookmarkStart w:id="45" w:name="sub_1048"/>
      <w:bookmarkEnd w:id="44"/>
      <w:r w:rsidRPr="00AF792A">
        <w:rPr>
          <w:szCs w:val="28"/>
        </w:rPr>
        <w:t>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57103" w:rsidRPr="00AF792A" w:rsidRDefault="00757103" w:rsidP="00757103">
      <w:pPr>
        <w:ind w:firstLine="709"/>
        <w:jc w:val="both"/>
        <w:rPr>
          <w:szCs w:val="28"/>
        </w:rPr>
      </w:pPr>
      <w:bookmarkStart w:id="46" w:name="sub_1049"/>
      <w:bookmarkEnd w:id="45"/>
      <w:r w:rsidRPr="00AF792A">
        <w:rPr>
          <w:szCs w:val="28"/>
        </w:rPr>
        <w:t>2.5.2. Описание административной процедуры профилирования заявителя.</w:t>
      </w:r>
    </w:p>
    <w:p w:rsidR="00757103" w:rsidRPr="00AF792A" w:rsidRDefault="00757103" w:rsidP="00757103">
      <w:pPr>
        <w:ind w:firstLine="709"/>
        <w:jc w:val="both"/>
        <w:rPr>
          <w:szCs w:val="28"/>
        </w:rPr>
      </w:pPr>
      <w:bookmarkStart w:id="47" w:name="sub_1050"/>
      <w:bookmarkEnd w:id="46"/>
      <w:r w:rsidRPr="00AF792A">
        <w:rPr>
          <w:szCs w:val="28"/>
        </w:rPr>
        <w:t>2.5.3. Подразделы, содержащие описание вариантов предоставления муниципальной услуги.</w:t>
      </w:r>
    </w:p>
    <w:p w:rsidR="00757103" w:rsidRPr="00AF792A" w:rsidRDefault="00757103" w:rsidP="00757103">
      <w:pPr>
        <w:ind w:firstLine="709"/>
        <w:jc w:val="both"/>
        <w:rPr>
          <w:szCs w:val="28"/>
        </w:rPr>
      </w:pPr>
      <w:bookmarkStart w:id="48" w:name="sub_1051"/>
      <w:bookmarkEnd w:id="47"/>
      <w:r w:rsidRPr="00AF792A">
        <w:rPr>
          <w:szCs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8"/>
    <w:p w:rsidR="00757103" w:rsidRPr="00AF792A" w:rsidRDefault="00757103" w:rsidP="00757103">
      <w:pPr>
        <w:ind w:firstLine="709"/>
        <w:jc w:val="both"/>
        <w:rPr>
          <w:szCs w:val="28"/>
        </w:rPr>
      </w:pPr>
      <w:r w:rsidRPr="00AF792A">
        <w:rPr>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757103" w:rsidRPr="00AF792A" w:rsidRDefault="00757103" w:rsidP="00757103">
      <w:pPr>
        <w:ind w:firstLine="709"/>
        <w:jc w:val="both"/>
        <w:rPr>
          <w:szCs w:val="28"/>
        </w:rPr>
      </w:pPr>
      <w:bookmarkStart w:id="49" w:name="sub_1052"/>
      <w:r w:rsidRPr="00AF792A">
        <w:rPr>
          <w:szCs w:val="28"/>
        </w:rPr>
        <w:t xml:space="preserve">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1048" w:history="1">
        <w:r w:rsidRPr="00AF792A">
          <w:rPr>
            <w:rStyle w:val="af3"/>
            <w:szCs w:val="28"/>
          </w:rPr>
          <w:t>подпунктом 2.5.1 пункта 2.5</w:t>
        </w:r>
      </w:hyperlink>
      <w:r w:rsidRPr="00AF792A">
        <w:rPr>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757103" w:rsidRPr="00AF792A" w:rsidRDefault="00757103" w:rsidP="00757103">
      <w:pPr>
        <w:ind w:firstLine="709"/>
        <w:jc w:val="both"/>
        <w:rPr>
          <w:szCs w:val="28"/>
        </w:rPr>
      </w:pPr>
      <w:bookmarkStart w:id="50" w:name="sub_1053"/>
      <w:bookmarkEnd w:id="49"/>
      <w:r w:rsidRPr="00AF792A">
        <w:rPr>
          <w:szCs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757103" w:rsidRPr="00AF792A" w:rsidRDefault="00757103" w:rsidP="00757103">
      <w:pPr>
        <w:ind w:firstLine="709"/>
        <w:jc w:val="both"/>
        <w:rPr>
          <w:szCs w:val="28"/>
        </w:rPr>
      </w:pPr>
      <w:bookmarkStart w:id="51" w:name="sub_1054"/>
      <w:bookmarkEnd w:id="50"/>
      <w:r w:rsidRPr="00AF792A">
        <w:rPr>
          <w:szCs w:val="28"/>
        </w:rPr>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757103" w:rsidRPr="00AF792A" w:rsidRDefault="00757103" w:rsidP="00757103">
      <w:pPr>
        <w:ind w:firstLine="709"/>
        <w:jc w:val="both"/>
        <w:rPr>
          <w:szCs w:val="28"/>
        </w:rPr>
      </w:pPr>
      <w:bookmarkStart w:id="52" w:name="sub_1055"/>
      <w:bookmarkEnd w:id="51"/>
      <w:r w:rsidRPr="00AF792A">
        <w:rPr>
          <w:szCs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757103" w:rsidRPr="00AF792A" w:rsidRDefault="00757103" w:rsidP="00757103">
      <w:pPr>
        <w:ind w:firstLine="709"/>
        <w:jc w:val="both"/>
        <w:rPr>
          <w:szCs w:val="28"/>
        </w:rPr>
      </w:pPr>
      <w:bookmarkStart w:id="53" w:name="sub_1056"/>
      <w:bookmarkEnd w:id="52"/>
      <w:r w:rsidRPr="00AF792A">
        <w:rPr>
          <w:szCs w:val="28"/>
        </w:rPr>
        <w:t>2.8.3. Наличие (отсутствие) возможности подачи запроса представителем заявителя.</w:t>
      </w:r>
    </w:p>
    <w:p w:rsidR="00757103" w:rsidRPr="00AF792A" w:rsidRDefault="00757103" w:rsidP="00757103">
      <w:pPr>
        <w:ind w:firstLine="709"/>
        <w:jc w:val="both"/>
        <w:rPr>
          <w:szCs w:val="28"/>
        </w:rPr>
      </w:pPr>
      <w:bookmarkStart w:id="54" w:name="sub_1057"/>
      <w:bookmarkEnd w:id="53"/>
      <w:r w:rsidRPr="00AF792A">
        <w:rPr>
          <w:szCs w:val="28"/>
        </w:rPr>
        <w:lastRenderedPageBreak/>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757103" w:rsidRPr="00AF792A" w:rsidRDefault="00757103" w:rsidP="00757103">
      <w:pPr>
        <w:ind w:firstLine="709"/>
        <w:jc w:val="both"/>
        <w:rPr>
          <w:szCs w:val="28"/>
        </w:rPr>
      </w:pPr>
      <w:bookmarkStart w:id="55" w:name="sub_1058"/>
      <w:bookmarkEnd w:id="54"/>
      <w:r w:rsidRPr="00AF792A">
        <w:rPr>
          <w:szCs w:val="28"/>
        </w:rPr>
        <w:t>2.8.5. Органы, предоставляющие муниципальные услуги, органы местного самоуправления (в случае передачи полномочий по предоставлению государственных услуг),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757103" w:rsidRPr="00AF792A" w:rsidRDefault="00757103" w:rsidP="00757103">
      <w:pPr>
        <w:ind w:firstLine="709"/>
        <w:jc w:val="both"/>
        <w:rPr>
          <w:szCs w:val="28"/>
        </w:rPr>
      </w:pPr>
      <w:bookmarkStart w:id="56" w:name="sub_1059"/>
      <w:bookmarkEnd w:id="55"/>
      <w:r w:rsidRPr="00AF792A">
        <w:rPr>
          <w:szCs w:val="28"/>
        </w:rPr>
        <w:t>2.8.6.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57103" w:rsidRPr="00AF792A" w:rsidRDefault="00757103" w:rsidP="00757103">
      <w:pPr>
        <w:ind w:firstLine="709"/>
        <w:jc w:val="both"/>
        <w:rPr>
          <w:szCs w:val="28"/>
        </w:rPr>
      </w:pPr>
      <w:bookmarkStart w:id="57" w:name="sub_1060"/>
      <w:bookmarkEnd w:id="56"/>
      <w:r w:rsidRPr="00AF792A">
        <w:rPr>
          <w:szCs w:val="28"/>
        </w:rPr>
        <w:t>2.8.7.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757103" w:rsidRPr="00AF792A" w:rsidRDefault="00757103" w:rsidP="00757103">
      <w:pPr>
        <w:ind w:firstLine="709"/>
        <w:jc w:val="both"/>
        <w:rPr>
          <w:szCs w:val="28"/>
        </w:rPr>
      </w:pPr>
      <w:bookmarkStart w:id="58" w:name="sub_1061"/>
      <w:bookmarkEnd w:id="57"/>
      <w:r w:rsidRPr="00AF792A">
        <w:rPr>
          <w:szCs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757103" w:rsidRPr="00AF792A" w:rsidRDefault="00757103" w:rsidP="00757103">
      <w:pPr>
        <w:ind w:firstLine="709"/>
        <w:jc w:val="both"/>
        <w:rPr>
          <w:szCs w:val="28"/>
        </w:rPr>
      </w:pPr>
      <w:bookmarkStart w:id="59" w:name="sub_1062"/>
      <w:bookmarkEnd w:id="58"/>
      <w:r w:rsidRPr="00AF792A">
        <w:rPr>
          <w:szCs w:val="28"/>
        </w:rPr>
        <w:t>2.9.1. Наименование органа или организации, в адрес которых направляется межведомственный запрос.</w:t>
      </w:r>
    </w:p>
    <w:p w:rsidR="00757103" w:rsidRPr="00AF792A" w:rsidRDefault="00757103" w:rsidP="00757103">
      <w:pPr>
        <w:ind w:firstLine="709"/>
        <w:jc w:val="both"/>
        <w:rPr>
          <w:szCs w:val="28"/>
        </w:rPr>
      </w:pPr>
      <w:bookmarkStart w:id="60" w:name="sub_1063"/>
      <w:bookmarkEnd w:id="59"/>
      <w:r w:rsidRPr="00AF792A">
        <w:rPr>
          <w:szCs w:val="28"/>
        </w:rPr>
        <w:t>2.9.2. Направляемые в запросе сведения.</w:t>
      </w:r>
    </w:p>
    <w:p w:rsidR="00757103" w:rsidRPr="00AF792A" w:rsidRDefault="00757103" w:rsidP="00757103">
      <w:pPr>
        <w:ind w:firstLine="709"/>
        <w:jc w:val="both"/>
        <w:rPr>
          <w:szCs w:val="28"/>
        </w:rPr>
      </w:pPr>
      <w:bookmarkStart w:id="61" w:name="sub_1064"/>
      <w:bookmarkEnd w:id="60"/>
      <w:r w:rsidRPr="00AF792A">
        <w:rPr>
          <w:szCs w:val="28"/>
        </w:rPr>
        <w:t>2.9.3. Запрашиваемые в запросе сведения с указанием их цели использования.</w:t>
      </w:r>
    </w:p>
    <w:p w:rsidR="00757103" w:rsidRPr="00AF792A" w:rsidRDefault="00757103" w:rsidP="00757103">
      <w:pPr>
        <w:ind w:firstLine="709"/>
        <w:jc w:val="both"/>
        <w:rPr>
          <w:szCs w:val="28"/>
        </w:rPr>
      </w:pPr>
      <w:bookmarkStart w:id="62" w:name="sub_1065"/>
      <w:bookmarkEnd w:id="61"/>
      <w:r w:rsidRPr="00AF792A">
        <w:rPr>
          <w:szCs w:val="28"/>
        </w:rPr>
        <w:t>2.9.4. Основание для информационного запроса, срок его направления.</w:t>
      </w:r>
    </w:p>
    <w:p w:rsidR="00757103" w:rsidRPr="00AF792A" w:rsidRDefault="00757103" w:rsidP="00757103">
      <w:pPr>
        <w:ind w:firstLine="709"/>
        <w:jc w:val="both"/>
        <w:rPr>
          <w:szCs w:val="28"/>
        </w:rPr>
      </w:pPr>
      <w:bookmarkStart w:id="63" w:name="sub_1066"/>
      <w:bookmarkEnd w:id="62"/>
      <w:r w:rsidRPr="00AF792A">
        <w:rPr>
          <w:szCs w:val="28"/>
        </w:rPr>
        <w:t>2.9.5. Срок, в течение которого результат запроса должен поступить в орган, предоставляющий муниципальную услугу.</w:t>
      </w:r>
    </w:p>
    <w:bookmarkEnd w:id="63"/>
    <w:p w:rsidR="00757103" w:rsidRPr="00AF792A" w:rsidRDefault="00757103" w:rsidP="00757103">
      <w:pPr>
        <w:ind w:firstLine="709"/>
        <w:jc w:val="both"/>
        <w:rPr>
          <w:szCs w:val="28"/>
        </w:rPr>
      </w:pPr>
      <w:r w:rsidRPr="00AF792A">
        <w:rPr>
          <w:szCs w:val="28"/>
        </w:rPr>
        <w:t>Орган, предоставляющий муниципальную услугу, организует между входящими в его состав структурными подразделениями (спе</w:t>
      </w:r>
      <w:r>
        <w:rPr>
          <w:szCs w:val="28"/>
        </w:rPr>
        <w:t>ц</w:t>
      </w:r>
      <w:r w:rsidRPr="00AF792A">
        <w:rPr>
          <w:szCs w:val="28"/>
        </w:rPr>
        <w:t>иалистами)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757103" w:rsidRPr="00AF792A" w:rsidRDefault="00757103" w:rsidP="00757103">
      <w:pPr>
        <w:ind w:firstLine="709"/>
        <w:jc w:val="both"/>
        <w:rPr>
          <w:szCs w:val="28"/>
        </w:rPr>
      </w:pPr>
      <w:bookmarkStart w:id="64" w:name="sub_1067"/>
      <w:r w:rsidRPr="00AF792A">
        <w:rPr>
          <w:szCs w:val="28"/>
        </w:rPr>
        <w:t>2.10. В описание административной процедуры приостановления предоставления муниципальной услуги включаются следующие положения:</w:t>
      </w:r>
    </w:p>
    <w:p w:rsidR="00757103" w:rsidRPr="00AF792A" w:rsidRDefault="00757103" w:rsidP="00757103">
      <w:pPr>
        <w:ind w:firstLine="709"/>
        <w:jc w:val="both"/>
        <w:rPr>
          <w:szCs w:val="28"/>
        </w:rPr>
      </w:pPr>
      <w:bookmarkStart w:id="65" w:name="sub_1068"/>
      <w:bookmarkEnd w:id="64"/>
      <w:r w:rsidRPr="00AF792A">
        <w:rPr>
          <w:szCs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757103" w:rsidRPr="00AF792A" w:rsidRDefault="00757103" w:rsidP="00757103">
      <w:pPr>
        <w:ind w:firstLine="709"/>
        <w:jc w:val="both"/>
        <w:rPr>
          <w:szCs w:val="28"/>
        </w:rPr>
      </w:pPr>
      <w:bookmarkStart w:id="66" w:name="sub_1069"/>
      <w:bookmarkEnd w:id="65"/>
      <w:r w:rsidRPr="00AF792A">
        <w:rPr>
          <w:szCs w:val="28"/>
        </w:rPr>
        <w:lastRenderedPageBreak/>
        <w:t>2.10.2. Состав и содержание осуществляемых при приостановлении предоставления муниципальной услуги административных действий.</w:t>
      </w:r>
    </w:p>
    <w:p w:rsidR="00757103" w:rsidRPr="00AF792A" w:rsidRDefault="00757103" w:rsidP="00757103">
      <w:pPr>
        <w:ind w:firstLine="709"/>
        <w:jc w:val="both"/>
        <w:rPr>
          <w:szCs w:val="28"/>
        </w:rPr>
      </w:pPr>
      <w:bookmarkStart w:id="67" w:name="sub_1070"/>
      <w:bookmarkEnd w:id="66"/>
      <w:r w:rsidRPr="00AF792A">
        <w:rPr>
          <w:szCs w:val="28"/>
        </w:rPr>
        <w:t>2.10.3. Перечень оснований для возобновления предоставления муниципальной услуги.</w:t>
      </w:r>
    </w:p>
    <w:p w:rsidR="00757103" w:rsidRPr="00AF792A" w:rsidRDefault="00757103" w:rsidP="00757103">
      <w:pPr>
        <w:ind w:firstLine="709"/>
        <w:jc w:val="both"/>
        <w:rPr>
          <w:szCs w:val="28"/>
        </w:rPr>
      </w:pPr>
      <w:bookmarkStart w:id="68" w:name="sub_1071"/>
      <w:bookmarkEnd w:id="67"/>
      <w:r w:rsidRPr="00AF792A">
        <w:rPr>
          <w:szCs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757103" w:rsidRPr="00AF792A" w:rsidRDefault="00757103" w:rsidP="00757103">
      <w:pPr>
        <w:ind w:firstLine="709"/>
        <w:jc w:val="both"/>
        <w:rPr>
          <w:szCs w:val="28"/>
        </w:rPr>
      </w:pPr>
      <w:bookmarkStart w:id="69" w:name="sub_1072"/>
      <w:bookmarkEnd w:id="68"/>
      <w:r w:rsidRPr="00AF792A">
        <w:rPr>
          <w:szCs w:val="28"/>
        </w:rPr>
        <w:t>2.11.1. Критерии принятия решения о предоставлении (об отказе в предоставлении) муниципальной услуги.</w:t>
      </w:r>
    </w:p>
    <w:p w:rsidR="00757103" w:rsidRPr="00AF792A" w:rsidRDefault="00757103" w:rsidP="00757103">
      <w:pPr>
        <w:ind w:firstLine="709"/>
        <w:jc w:val="both"/>
        <w:rPr>
          <w:szCs w:val="28"/>
        </w:rPr>
      </w:pPr>
      <w:bookmarkStart w:id="70" w:name="sub_1073"/>
      <w:bookmarkEnd w:id="69"/>
      <w:r w:rsidRPr="00AF792A">
        <w:rPr>
          <w:szCs w:val="28"/>
        </w:rPr>
        <w:t>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757103" w:rsidRPr="00AF792A" w:rsidRDefault="00757103" w:rsidP="00757103">
      <w:pPr>
        <w:ind w:firstLine="709"/>
        <w:jc w:val="both"/>
        <w:rPr>
          <w:szCs w:val="28"/>
        </w:rPr>
      </w:pPr>
      <w:bookmarkStart w:id="71" w:name="sub_1074"/>
      <w:bookmarkEnd w:id="70"/>
      <w:r w:rsidRPr="00AF792A">
        <w:rPr>
          <w:szCs w:val="28"/>
        </w:rPr>
        <w:t>2.12. В описание административной процедуры предоставления результата муниципальной услуги включаются следующие положения:</w:t>
      </w:r>
    </w:p>
    <w:p w:rsidR="00757103" w:rsidRPr="00AF792A" w:rsidRDefault="00757103" w:rsidP="00757103">
      <w:pPr>
        <w:ind w:firstLine="709"/>
        <w:jc w:val="both"/>
        <w:rPr>
          <w:szCs w:val="28"/>
        </w:rPr>
      </w:pPr>
      <w:bookmarkStart w:id="72" w:name="sub_1075"/>
      <w:bookmarkEnd w:id="71"/>
      <w:r w:rsidRPr="00AF792A">
        <w:rPr>
          <w:szCs w:val="28"/>
        </w:rPr>
        <w:t>2.12.1. Способы предоставления результата муниципальной услуги.</w:t>
      </w:r>
    </w:p>
    <w:p w:rsidR="00757103" w:rsidRPr="00AF792A" w:rsidRDefault="00757103" w:rsidP="00757103">
      <w:pPr>
        <w:ind w:firstLine="709"/>
        <w:jc w:val="both"/>
        <w:rPr>
          <w:szCs w:val="28"/>
        </w:rPr>
      </w:pPr>
      <w:bookmarkStart w:id="73" w:name="sub_1076"/>
      <w:bookmarkEnd w:id="72"/>
      <w:r w:rsidRPr="00AF792A">
        <w:rPr>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757103" w:rsidRPr="00AF792A" w:rsidRDefault="00757103" w:rsidP="00757103">
      <w:pPr>
        <w:ind w:firstLine="709"/>
        <w:jc w:val="both"/>
        <w:rPr>
          <w:szCs w:val="28"/>
        </w:rPr>
      </w:pPr>
      <w:bookmarkStart w:id="74" w:name="sub_1077"/>
      <w:bookmarkEnd w:id="73"/>
      <w:r w:rsidRPr="00AF792A">
        <w:rPr>
          <w:szCs w:val="28"/>
        </w:rPr>
        <w:t>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57103" w:rsidRPr="00AF792A" w:rsidRDefault="00757103" w:rsidP="00757103">
      <w:pPr>
        <w:ind w:firstLine="709"/>
        <w:jc w:val="both"/>
        <w:rPr>
          <w:szCs w:val="28"/>
        </w:rPr>
      </w:pPr>
      <w:bookmarkStart w:id="75" w:name="sub_1078"/>
      <w:bookmarkEnd w:id="74"/>
      <w:r w:rsidRPr="00AF792A">
        <w:rPr>
          <w:szCs w:val="28"/>
        </w:rPr>
        <w:t>2.13. В описание административной процедуры получения дополнительных сведений от заявителя включаются следующие положения:</w:t>
      </w:r>
    </w:p>
    <w:p w:rsidR="00757103" w:rsidRPr="00AF792A" w:rsidRDefault="00757103" w:rsidP="00757103">
      <w:pPr>
        <w:ind w:firstLine="709"/>
        <w:jc w:val="both"/>
        <w:rPr>
          <w:szCs w:val="28"/>
        </w:rPr>
      </w:pPr>
      <w:bookmarkStart w:id="76" w:name="sub_1079"/>
      <w:bookmarkEnd w:id="75"/>
      <w:r w:rsidRPr="00AF792A">
        <w:rPr>
          <w:szCs w:val="28"/>
        </w:rPr>
        <w:t>2.13.1. Основания для получения от заявителя дополнительных документов и (или) информации в процессе предоставления муниципальной услуги.</w:t>
      </w:r>
    </w:p>
    <w:p w:rsidR="00757103" w:rsidRPr="00AF792A" w:rsidRDefault="00757103" w:rsidP="00757103">
      <w:pPr>
        <w:ind w:firstLine="709"/>
        <w:jc w:val="both"/>
        <w:rPr>
          <w:szCs w:val="28"/>
        </w:rPr>
      </w:pPr>
      <w:bookmarkStart w:id="77" w:name="sub_1080"/>
      <w:bookmarkEnd w:id="76"/>
      <w:r w:rsidRPr="00AF792A">
        <w:rPr>
          <w:szCs w:val="28"/>
        </w:rPr>
        <w:t>2.13.2. Срок, необходимый для получения таких документов и (или) информации.</w:t>
      </w:r>
    </w:p>
    <w:p w:rsidR="00757103" w:rsidRPr="00AF792A" w:rsidRDefault="00757103" w:rsidP="00757103">
      <w:pPr>
        <w:ind w:firstLine="709"/>
        <w:jc w:val="both"/>
        <w:rPr>
          <w:szCs w:val="28"/>
        </w:rPr>
      </w:pPr>
      <w:bookmarkStart w:id="78" w:name="sub_1081"/>
      <w:bookmarkEnd w:id="77"/>
      <w:r w:rsidRPr="00AF792A">
        <w:rPr>
          <w:szCs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757103" w:rsidRPr="00AF792A" w:rsidRDefault="00757103" w:rsidP="00757103">
      <w:pPr>
        <w:ind w:firstLine="709"/>
        <w:jc w:val="both"/>
        <w:rPr>
          <w:szCs w:val="28"/>
        </w:rPr>
      </w:pPr>
      <w:bookmarkStart w:id="79" w:name="sub_1082"/>
      <w:bookmarkEnd w:id="78"/>
      <w:r w:rsidRPr="00AF792A">
        <w:rPr>
          <w:szCs w:val="28"/>
        </w:rPr>
        <w:t>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p w:rsidR="00757103" w:rsidRPr="00AF792A" w:rsidRDefault="00757103" w:rsidP="00757103">
      <w:pPr>
        <w:ind w:firstLine="709"/>
        <w:jc w:val="both"/>
        <w:rPr>
          <w:szCs w:val="28"/>
        </w:rPr>
      </w:pPr>
      <w:bookmarkStart w:id="80" w:name="sub_1083"/>
      <w:bookmarkEnd w:id="79"/>
      <w:r w:rsidRPr="00AF792A">
        <w:rPr>
          <w:szCs w:val="28"/>
        </w:rPr>
        <w:t>2.14.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757103" w:rsidRPr="00AF792A" w:rsidRDefault="00757103" w:rsidP="00757103">
      <w:pPr>
        <w:ind w:firstLine="709"/>
        <w:jc w:val="both"/>
        <w:rPr>
          <w:szCs w:val="28"/>
        </w:rPr>
      </w:pPr>
      <w:bookmarkStart w:id="81" w:name="sub_1084"/>
      <w:bookmarkEnd w:id="80"/>
      <w:r w:rsidRPr="00AF792A">
        <w:rPr>
          <w:szCs w:val="28"/>
        </w:rPr>
        <w:t xml:space="preserve">2.14.1.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4" w:history="1">
        <w:r w:rsidRPr="00AF792A">
          <w:rPr>
            <w:rStyle w:val="af3"/>
            <w:szCs w:val="28"/>
          </w:rPr>
          <w:t>пунктом 1 части 1 статьи 7.3</w:t>
        </w:r>
      </w:hyperlink>
      <w:r w:rsidRPr="00AF792A">
        <w:rPr>
          <w:szCs w:val="28"/>
        </w:rPr>
        <w:t xml:space="preserve"> Федерального закона от 27.07.2010 № 210-ФЗ.</w:t>
      </w:r>
    </w:p>
    <w:p w:rsidR="00757103" w:rsidRPr="00AF792A" w:rsidRDefault="00757103" w:rsidP="00757103">
      <w:pPr>
        <w:ind w:firstLine="709"/>
        <w:jc w:val="both"/>
        <w:rPr>
          <w:szCs w:val="28"/>
        </w:rPr>
      </w:pPr>
      <w:bookmarkStart w:id="82" w:name="sub_1085"/>
      <w:bookmarkEnd w:id="81"/>
      <w:r w:rsidRPr="00AF792A">
        <w:rPr>
          <w:szCs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757103" w:rsidRPr="00AF792A" w:rsidRDefault="00757103" w:rsidP="00757103">
      <w:pPr>
        <w:ind w:firstLine="709"/>
        <w:jc w:val="both"/>
        <w:rPr>
          <w:szCs w:val="28"/>
        </w:rPr>
      </w:pPr>
      <w:bookmarkStart w:id="83" w:name="sub_1086"/>
      <w:bookmarkEnd w:id="82"/>
      <w:r w:rsidRPr="00AF792A">
        <w:rPr>
          <w:szCs w:val="28"/>
        </w:rPr>
        <w:t xml:space="preserve">2.14.3. Наименование информационной системы, из которой должны поступить сведения, указанные в </w:t>
      </w:r>
      <w:hyperlink w:anchor="sub_1085" w:history="1">
        <w:r w:rsidRPr="00AF792A">
          <w:rPr>
            <w:rStyle w:val="af3"/>
            <w:szCs w:val="28"/>
          </w:rPr>
          <w:t>подпункте 2.14.2</w:t>
        </w:r>
      </w:hyperlink>
      <w:r w:rsidRPr="00AF792A">
        <w:rPr>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757103" w:rsidRPr="00AF792A" w:rsidRDefault="00757103" w:rsidP="00757103">
      <w:pPr>
        <w:ind w:firstLine="709"/>
        <w:jc w:val="both"/>
        <w:rPr>
          <w:szCs w:val="28"/>
        </w:rPr>
      </w:pPr>
      <w:bookmarkStart w:id="84" w:name="sub_1087"/>
      <w:bookmarkEnd w:id="83"/>
      <w:r w:rsidRPr="00AF792A">
        <w:rPr>
          <w:szCs w:val="28"/>
        </w:rPr>
        <w:t xml:space="preserve">2.14.4.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sub_1085" w:history="1">
        <w:r w:rsidRPr="00AF792A">
          <w:rPr>
            <w:rStyle w:val="af3"/>
            <w:szCs w:val="28"/>
          </w:rPr>
          <w:t>подпункте 2.14.2</w:t>
        </w:r>
      </w:hyperlink>
      <w:r w:rsidRPr="00AF792A">
        <w:rPr>
          <w:szCs w:val="28"/>
        </w:rPr>
        <w:t xml:space="preserve"> настоящего пункта.</w:t>
      </w:r>
    </w:p>
    <w:p w:rsidR="00757103" w:rsidRPr="00AF792A" w:rsidRDefault="00757103" w:rsidP="00757103">
      <w:pPr>
        <w:ind w:firstLine="709"/>
        <w:jc w:val="both"/>
        <w:rPr>
          <w:szCs w:val="28"/>
        </w:rPr>
      </w:pPr>
      <w:bookmarkStart w:id="85" w:name="sub_1088"/>
      <w:bookmarkEnd w:id="84"/>
      <w:r w:rsidRPr="00AF792A">
        <w:rPr>
          <w:szCs w:val="28"/>
        </w:rPr>
        <w:t>2.15. Раздел «Формы контроля за исполнением административного регламента» состоит из следующих подразделов:</w:t>
      </w:r>
    </w:p>
    <w:p w:rsidR="00757103" w:rsidRPr="00AF792A" w:rsidRDefault="00757103" w:rsidP="00757103">
      <w:pPr>
        <w:ind w:firstLine="709"/>
        <w:jc w:val="both"/>
        <w:rPr>
          <w:szCs w:val="28"/>
        </w:rPr>
      </w:pPr>
      <w:bookmarkStart w:id="86" w:name="sub_1089"/>
      <w:bookmarkEnd w:id="85"/>
      <w:r w:rsidRPr="00AF792A">
        <w:rPr>
          <w:szCs w:val="28"/>
        </w:rPr>
        <w:t>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7103" w:rsidRPr="00AF792A" w:rsidRDefault="00757103" w:rsidP="00757103">
      <w:pPr>
        <w:ind w:firstLine="709"/>
        <w:jc w:val="both"/>
        <w:rPr>
          <w:szCs w:val="28"/>
        </w:rPr>
      </w:pPr>
      <w:bookmarkStart w:id="87" w:name="sub_1090"/>
      <w:bookmarkEnd w:id="86"/>
      <w:r w:rsidRPr="00AF792A">
        <w:rPr>
          <w:szCs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7103" w:rsidRPr="00AF792A" w:rsidRDefault="00757103" w:rsidP="00757103">
      <w:pPr>
        <w:ind w:firstLine="709"/>
        <w:jc w:val="both"/>
        <w:rPr>
          <w:szCs w:val="28"/>
        </w:rPr>
      </w:pPr>
      <w:bookmarkStart w:id="88" w:name="sub_1091"/>
      <w:bookmarkEnd w:id="87"/>
      <w:r w:rsidRPr="00AF792A">
        <w:rPr>
          <w:szCs w:val="28"/>
        </w:rPr>
        <w:t>2.15.3.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57103" w:rsidRPr="00AF792A" w:rsidRDefault="00757103" w:rsidP="00757103">
      <w:pPr>
        <w:ind w:firstLine="709"/>
        <w:jc w:val="both"/>
        <w:rPr>
          <w:szCs w:val="28"/>
        </w:rPr>
      </w:pPr>
      <w:bookmarkStart w:id="89" w:name="sub_1092"/>
      <w:bookmarkEnd w:id="88"/>
      <w:r w:rsidRPr="00AF792A">
        <w:rPr>
          <w:szCs w:val="28"/>
        </w:rPr>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7103" w:rsidRPr="00AF792A" w:rsidRDefault="00757103" w:rsidP="00757103">
      <w:pPr>
        <w:ind w:firstLine="709"/>
        <w:jc w:val="both"/>
        <w:rPr>
          <w:szCs w:val="28"/>
        </w:rPr>
      </w:pPr>
      <w:bookmarkStart w:id="90" w:name="sub_1093"/>
      <w:bookmarkEnd w:id="89"/>
      <w:r w:rsidRPr="00AF792A">
        <w:rPr>
          <w:szCs w:val="28"/>
        </w:rPr>
        <w:t xml:space="preserve">2.16.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5" w:history="1">
        <w:r w:rsidRPr="00AF792A">
          <w:rPr>
            <w:rStyle w:val="af3"/>
            <w:szCs w:val="28"/>
          </w:rPr>
          <w:t>части 1.1 статьи 16</w:t>
        </w:r>
      </w:hyperlink>
      <w:r w:rsidRPr="00AF792A">
        <w:rPr>
          <w:szCs w:val="28"/>
        </w:rPr>
        <w:t xml:space="preserve"> Федерального закона от 27.07.2010 № 210-ФЗ, а также их должностных лиц, государственных или муниципальных служащих, работников» должен содержать:</w:t>
      </w:r>
    </w:p>
    <w:p w:rsidR="00757103" w:rsidRPr="00AF792A" w:rsidRDefault="00757103" w:rsidP="00757103">
      <w:pPr>
        <w:ind w:firstLine="709"/>
        <w:jc w:val="both"/>
        <w:rPr>
          <w:szCs w:val="28"/>
        </w:rPr>
      </w:pPr>
      <w:bookmarkStart w:id="91" w:name="sub_1094"/>
      <w:bookmarkEnd w:id="90"/>
      <w:r w:rsidRPr="00AF792A">
        <w:rPr>
          <w:szCs w:val="28"/>
        </w:rPr>
        <w:t>2.16.1. Способы информирования заявителей о порядке досудебного (внесудебного) обжалования.</w:t>
      </w:r>
    </w:p>
    <w:p w:rsidR="00757103" w:rsidRPr="00AF792A" w:rsidRDefault="00757103" w:rsidP="00757103">
      <w:pPr>
        <w:ind w:firstLine="709"/>
        <w:jc w:val="both"/>
        <w:rPr>
          <w:szCs w:val="28"/>
        </w:rPr>
      </w:pPr>
      <w:bookmarkStart w:id="92" w:name="sub_1095"/>
      <w:bookmarkEnd w:id="91"/>
      <w:r w:rsidRPr="00AF792A">
        <w:rPr>
          <w:szCs w:val="28"/>
        </w:rPr>
        <w:t>2.16.2. Формы и способы подачи заявителями жалобы.</w:t>
      </w:r>
    </w:p>
    <w:bookmarkEnd w:id="92"/>
    <w:p w:rsidR="00757103" w:rsidRPr="00AF792A" w:rsidRDefault="00757103" w:rsidP="00757103">
      <w:pPr>
        <w:ind w:firstLine="709"/>
        <w:jc w:val="both"/>
        <w:rPr>
          <w:szCs w:val="28"/>
        </w:rPr>
      </w:pPr>
    </w:p>
    <w:p w:rsidR="00757103" w:rsidRPr="00AF792A" w:rsidRDefault="00757103" w:rsidP="00757103">
      <w:pPr>
        <w:ind w:right="47"/>
        <w:jc w:val="center"/>
        <w:rPr>
          <w:szCs w:val="28"/>
        </w:rPr>
      </w:pPr>
      <w:r w:rsidRPr="00AF792A">
        <w:rPr>
          <w:szCs w:val="28"/>
        </w:rPr>
        <w:t xml:space="preserve">3. Порядок согласования и утверждения </w:t>
      </w:r>
    </w:p>
    <w:p w:rsidR="00757103" w:rsidRPr="00AF792A" w:rsidRDefault="00757103" w:rsidP="00757103">
      <w:pPr>
        <w:ind w:right="47"/>
        <w:jc w:val="center"/>
        <w:rPr>
          <w:szCs w:val="28"/>
        </w:rPr>
      </w:pPr>
      <w:r w:rsidRPr="00AF792A">
        <w:rPr>
          <w:szCs w:val="28"/>
        </w:rPr>
        <w:t>административных регламентов</w:t>
      </w:r>
    </w:p>
    <w:p w:rsidR="00757103" w:rsidRPr="00AF792A" w:rsidRDefault="00757103" w:rsidP="00757103">
      <w:pPr>
        <w:ind w:right="47" w:firstLine="709"/>
        <w:jc w:val="both"/>
        <w:rPr>
          <w:szCs w:val="28"/>
        </w:rPr>
      </w:pPr>
    </w:p>
    <w:p w:rsidR="00757103" w:rsidRPr="00AF792A" w:rsidRDefault="00757103" w:rsidP="00757103">
      <w:pPr>
        <w:ind w:firstLine="709"/>
        <w:jc w:val="both"/>
        <w:rPr>
          <w:szCs w:val="28"/>
        </w:rPr>
      </w:pPr>
      <w:bookmarkStart w:id="93" w:name="sub_1097"/>
      <w:r w:rsidRPr="00AF792A">
        <w:rPr>
          <w:szCs w:val="28"/>
        </w:rPr>
        <w:t>3.1.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757103" w:rsidRPr="00AF792A" w:rsidRDefault="00757103" w:rsidP="00757103">
      <w:pPr>
        <w:ind w:firstLine="709"/>
        <w:jc w:val="both"/>
        <w:rPr>
          <w:szCs w:val="28"/>
        </w:rPr>
      </w:pPr>
      <w:bookmarkStart w:id="94" w:name="sub_1098"/>
      <w:bookmarkEnd w:id="93"/>
      <w:r w:rsidRPr="00AF792A">
        <w:rPr>
          <w:szCs w:val="28"/>
        </w:rPr>
        <w:t xml:space="preserve">3.2. Администрация </w:t>
      </w:r>
      <w:r w:rsidR="00864CD4">
        <w:rPr>
          <w:szCs w:val="28"/>
        </w:rPr>
        <w:t>Каменно-Балковского</w:t>
      </w:r>
      <w:r w:rsidRPr="00AF792A">
        <w:rPr>
          <w:szCs w:val="28"/>
        </w:rPr>
        <w:t xml:space="preserve"> сельского поселения обеспечивает доступ для участия в разработке, согласовании и утверждении проекта административного регламента:</w:t>
      </w:r>
    </w:p>
    <w:p w:rsidR="00757103" w:rsidRPr="00AF792A" w:rsidRDefault="00757103" w:rsidP="00757103">
      <w:pPr>
        <w:ind w:firstLine="709"/>
        <w:jc w:val="both"/>
        <w:rPr>
          <w:szCs w:val="28"/>
        </w:rPr>
      </w:pPr>
      <w:bookmarkStart w:id="95" w:name="sub_1099"/>
      <w:bookmarkEnd w:id="94"/>
      <w:r w:rsidRPr="00AF792A">
        <w:rPr>
          <w:szCs w:val="28"/>
        </w:rPr>
        <w:t>а) органам, предоставляющим муниципальные услуги;</w:t>
      </w:r>
    </w:p>
    <w:p w:rsidR="00757103" w:rsidRPr="00AF792A" w:rsidRDefault="00757103" w:rsidP="00757103">
      <w:pPr>
        <w:ind w:firstLine="709"/>
        <w:jc w:val="both"/>
        <w:rPr>
          <w:szCs w:val="28"/>
        </w:rPr>
      </w:pPr>
      <w:bookmarkStart w:id="96" w:name="sub_1100"/>
      <w:bookmarkEnd w:id="95"/>
      <w:r w:rsidRPr="00AF792A">
        <w:rPr>
          <w:szCs w:val="28"/>
        </w:rPr>
        <w:t>б) органам и организациям, участвующим в согласовании проекта административного регламента (далее – органы, участвующие в согласовании);</w:t>
      </w:r>
    </w:p>
    <w:p w:rsidR="00757103" w:rsidRPr="00AF792A" w:rsidRDefault="00757103" w:rsidP="00757103">
      <w:pPr>
        <w:ind w:firstLine="709"/>
        <w:jc w:val="both"/>
        <w:rPr>
          <w:szCs w:val="28"/>
        </w:rPr>
      </w:pPr>
      <w:bookmarkStart w:id="97" w:name="sub_1101"/>
      <w:bookmarkEnd w:id="96"/>
      <w:r w:rsidRPr="00AF792A">
        <w:rPr>
          <w:szCs w:val="28"/>
        </w:rPr>
        <w:t>в) органу, уполномоченному на проведение экспертизы проекта административного регламента (далее также – уполномоченный орган).</w:t>
      </w:r>
    </w:p>
    <w:p w:rsidR="00757103" w:rsidRPr="00AF792A" w:rsidRDefault="00757103" w:rsidP="00757103">
      <w:pPr>
        <w:ind w:firstLine="709"/>
        <w:jc w:val="both"/>
        <w:rPr>
          <w:szCs w:val="28"/>
        </w:rPr>
      </w:pPr>
      <w:bookmarkStart w:id="98" w:name="sub_1102"/>
      <w:bookmarkEnd w:id="97"/>
      <w:r w:rsidRPr="00AF792A">
        <w:rPr>
          <w:szCs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757103" w:rsidRPr="00AF792A" w:rsidRDefault="00757103" w:rsidP="00757103">
      <w:pPr>
        <w:ind w:firstLine="709"/>
        <w:jc w:val="both"/>
        <w:rPr>
          <w:szCs w:val="28"/>
        </w:rPr>
      </w:pPr>
      <w:bookmarkStart w:id="99" w:name="sub_1103"/>
      <w:bookmarkEnd w:id="98"/>
      <w:r w:rsidRPr="00AF792A">
        <w:rPr>
          <w:szCs w:val="28"/>
        </w:rPr>
        <w:t>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rsidR="00757103" w:rsidRPr="00AF792A" w:rsidRDefault="00757103" w:rsidP="00757103">
      <w:pPr>
        <w:ind w:firstLine="709"/>
        <w:jc w:val="both"/>
        <w:rPr>
          <w:szCs w:val="28"/>
        </w:rPr>
      </w:pPr>
      <w:bookmarkStart w:id="100" w:name="sub_1104"/>
      <w:bookmarkEnd w:id="99"/>
      <w:r w:rsidRPr="00AF792A">
        <w:rPr>
          <w:szCs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00"/>
    <w:p w:rsidR="00757103" w:rsidRPr="00AF792A" w:rsidRDefault="00757103" w:rsidP="00757103">
      <w:pPr>
        <w:ind w:firstLine="709"/>
        <w:jc w:val="both"/>
        <w:rPr>
          <w:szCs w:val="28"/>
        </w:rPr>
      </w:pPr>
      <w:r w:rsidRPr="00AF792A">
        <w:rPr>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757103" w:rsidRPr="00AF792A" w:rsidRDefault="00757103" w:rsidP="00757103">
      <w:pPr>
        <w:ind w:firstLine="709"/>
        <w:jc w:val="both"/>
        <w:rPr>
          <w:szCs w:val="28"/>
        </w:rPr>
      </w:pPr>
      <w:r w:rsidRPr="00AF792A">
        <w:rPr>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757103" w:rsidRPr="00AF792A" w:rsidRDefault="00757103" w:rsidP="00757103">
      <w:pPr>
        <w:ind w:firstLine="709"/>
        <w:jc w:val="both"/>
        <w:rPr>
          <w:szCs w:val="28"/>
        </w:rPr>
      </w:pPr>
      <w:bookmarkStart w:id="101" w:name="sub_1105"/>
      <w:r w:rsidRPr="00AF792A">
        <w:rPr>
          <w:szCs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bookmarkEnd w:id="101"/>
    <w:p w:rsidR="00757103" w:rsidRPr="00AF792A" w:rsidRDefault="00757103" w:rsidP="00757103">
      <w:pPr>
        <w:ind w:firstLine="709"/>
        <w:jc w:val="both"/>
        <w:rPr>
          <w:szCs w:val="28"/>
        </w:rPr>
      </w:pPr>
      <w:r w:rsidRPr="00AF792A">
        <w:rPr>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1008" w:history="1">
        <w:r w:rsidRPr="00AF792A">
          <w:rPr>
            <w:rStyle w:val="af3"/>
            <w:szCs w:val="28"/>
          </w:rPr>
          <w:t>подпункте 1.5.1 пункта 1.</w:t>
        </w:r>
      </w:hyperlink>
      <w:r w:rsidRPr="00AF792A">
        <w:rPr>
          <w:szCs w:val="28"/>
        </w:rPr>
        <w:t>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757103" w:rsidRPr="00AF792A" w:rsidRDefault="00757103" w:rsidP="00757103">
      <w:pPr>
        <w:ind w:firstLine="709"/>
        <w:jc w:val="both"/>
        <w:rPr>
          <w:szCs w:val="28"/>
        </w:rPr>
      </w:pPr>
      <w:r w:rsidRPr="00AF792A">
        <w:rPr>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757103" w:rsidRPr="00AF792A" w:rsidRDefault="00757103" w:rsidP="00757103">
      <w:pPr>
        <w:ind w:firstLine="709"/>
        <w:jc w:val="both"/>
        <w:rPr>
          <w:szCs w:val="28"/>
        </w:rPr>
      </w:pPr>
      <w:bookmarkStart w:id="102" w:name="sub_1106"/>
      <w:r w:rsidRPr="00AF792A">
        <w:rPr>
          <w:szCs w:val="28"/>
        </w:rPr>
        <w:t>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757103" w:rsidRPr="00AF792A" w:rsidRDefault="00757103" w:rsidP="00757103">
      <w:pPr>
        <w:ind w:firstLine="709"/>
        <w:jc w:val="both"/>
        <w:rPr>
          <w:szCs w:val="28"/>
        </w:rPr>
      </w:pPr>
      <w:bookmarkStart w:id="103" w:name="sub_1107"/>
      <w:bookmarkEnd w:id="102"/>
      <w:r w:rsidRPr="00AF792A">
        <w:rPr>
          <w:szCs w:val="28"/>
        </w:rPr>
        <w:t>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757103" w:rsidRPr="00AF792A" w:rsidRDefault="00757103" w:rsidP="00757103">
      <w:pPr>
        <w:ind w:firstLine="709"/>
        <w:jc w:val="both"/>
        <w:rPr>
          <w:szCs w:val="28"/>
        </w:rPr>
      </w:pPr>
      <w:bookmarkStart w:id="104" w:name="sub_1108"/>
      <w:bookmarkEnd w:id="103"/>
      <w:r w:rsidRPr="00AF792A">
        <w:rPr>
          <w:szCs w:val="28"/>
        </w:rPr>
        <w:t>3.9. Орган, предоставляющий муниципальную услугу,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757103" w:rsidRPr="00AF792A" w:rsidRDefault="00757103" w:rsidP="00757103">
      <w:pPr>
        <w:ind w:firstLine="709"/>
        <w:jc w:val="both"/>
        <w:rPr>
          <w:szCs w:val="28"/>
        </w:rPr>
      </w:pPr>
      <w:bookmarkStart w:id="105" w:name="sub_1109"/>
      <w:bookmarkEnd w:id="104"/>
      <w:r w:rsidRPr="00AF792A">
        <w:rPr>
          <w:szCs w:val="28"/>
        </w:rPr>
        <w:t xml:space="preserve">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sub_1112" w:history="1">
        <w:r w:rsidRPr="00AF792A">
          <w:rPr>
            <w:rStyle w:val="af3"/>
            <w:szCs w:val="28"/>
          </w:rPr>
          <w:t>разделом 4</w:t>
        </w:r>
      </w:hyperlink>
      <w:r w:rsidRPr="00AF792A">
        <w:rPr>
          <w:szCs w:val="28"/>
        </w:rPr>
        <w:t xml:space="preserve"> настоящего Порядка.</w:t>
      </w:r>
    </w:p>
    <w:p w:rsidR="00757103" w:rsidRPr="00AF792A" w:rsidRDefault="00757103" w:rsidP="00757103">
      <w:pPr>
        <w:ind w:firstLine="709"/>
        <w:jc w:val="both"/>
        <w:rPr>
          <w:szCs w:val="28"/>
        </w:rPr>
      </w:pPr>
      <w:bookmarkStart w:id="106" w:name="sub_1110"/>
      <w:bookmarkEnd w:id="105"/>
      <w:r w:rsidRPr="00AF792A">
        <w:rPr>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w:t>
      </w:r>
      <w:hyperlink r:id="rId16" w:history="1">
        <w:r w:rsidRPr="00AF792A">
          <w:rPr>
            <w:rStyle w:val="af3"/>
            <w:szCs w:val="28"/>
          </w:rPr>
          <w:t>квалифицированной электронной подписью</w:t>
        </w:r>
      </w:hyperlink>
      <w:r w:rsidRPr="00AF792A">
        <w:rPr>
          <w:szCs w:val="28"/>
        </w:rPr>
        <w:t xml:space="preserve"> главы Администрации </w:t>
      </w:r>
      <w:r w:rsidR="00864CD4">
        <w:rPr>
          <w:szCs w:val="28"/>
        </w:rPr>
        <w:t>Каменно-Балковского</w:t>
      </w:r>
      <w:r w:rsidRPr="00AF792A">
        <w:rPr>
          <w:szCs w:val="28"/>
        </w:rPr>
        <w:t xml:space="preserve"> сельского поселения,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757103" w:rsidRPr="00AF792A" w:rsidRDefault="00757103" w:rsidP="00757103">
      <w:pPr>
        <w:ind w:firstLine="709"/>
        <w:jc w:val="both"/>
        <w:rPr>
          <w:szCs w:val="28"/>
        </w:rPr>
      </w:pPr>
      <w:bookmarkStart w:id="107" w:name="sub_1111"/>
      <w:bookmarkEnd w:id="106"/>
      <w:r w:rsidRPr="00AF792A">
        <w:rPr>
          <w:szCs w:val="28"/>
        </w:rPr>
        <w:t>3.12.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bookmarkEnd w:id="107"/>
    <w:p w:rsidR="00757103" w:rsidRPr="00AF792A" w:rsidRDefault="00757103" w:rsidP="00757103">
      <w:pPr>
        <w:jc w:val="both"/>
        <w:rPr>
          <w:szCs w:val="28"/>
        </w:rPr>
      </w:pPr>
    </w:p>
    <w:p w:rsidR="00757103" w:rsidRPr="00AF792A" w:rsidRDefault="00757103" w:rsidP="0051518A">
      <w:pPr>
        <w:pStyle w:val="1"/>
        <w:ind w:left="2124" w:firstLine="0"/>
        <w:rPr>
          <w:b/>
          <w:szCs w:val="28"/>
        </w:rPr>
      </w:pPr>
      <w:bookmarkStart w:id="108" w:name="sub_1112"/>
      <w:r w:rsidRPr="00AF792A">
        <w:rPr>
          <w:b/>
          <w:szCs w:val="28"/>
        </w:rPr>
        <w:t xml:space="preserve">4. Проведение экспертизы проектов </w:t>
      </w:r>
      <w:r w:rsidRPr="00AF792A">
        <w:rPr>
          <w:b/>
          <w:szCs w:val="28"/>
        </w:rPr>
        <w:br/>
        <w:t>административных регламентов</w:t>
      </w:r>
    </w:p>
    <w:bookmarkEnd w:id="108"/>
    <w:p w:rsidR="00757103" w:rsidRPr="00AF792A" w:rsidRDefault="00757103" w:rsidP="00757103">
      <w:pPr>
        <w:jc w:val="both"/>
        <w:rPr>
          <w:szCs w:val="28"/>
        </w:rPr>
      </w:pPr>
    </w:p>
    <w:p w:rsidR="00757103" w:rsidRPr="00A57E5D" w:rsidRDefault="00757103" w:rsidP="00757103">
      <w:pPr>
        <w:jc w:val="both"/>
        <w:rPr>
          <w:szCs w:val="28"/>
        </w:rPr>
      </w:pPr>
      <w:r>
        <w:rPr>
          <w:szCs w:val="28"/>
        </w:rPr>
        <w:t xml:space="preserve">   </w:t>
      </w:r>
      <w:r w:rsidRPr="00A57E5D">
        <w:rPr>
          <w:szCs w:val="28"/>
        </w:rPr>
        <w:t xml:space="preserve">4.1. Экспертиза проектов административных регламентов проводится должностным лицом, уполномоченным на проведение экспертизы проектов административных регламентов, в реестре услуг </w:t>
      </w:r>
      <w:r>
        <w:rPr>
          <w:szCs w:val="28"/>
        </w:rPr>
        <w:t>Ростовской области</w:t>
      </w:r>
      <w:r w:rsidRPr="00A57E5D">
        <w:rPr>
          <w:szCs w:val="28"/>
        </w:rPr>
        <w:t>.</w:t>
      </w:r>
    </w:p>
    <w:p w:rsidR="00757103" w:rsidRPr="00A57E5D" w:rsidRDefault="00757103" w:rsidP="00757103">
      <w:pPr>
        <w:jc w:val="both"/>
        <w:rPr>
          <w:szCs w:val="28"/>
        </w:rPr>
      </w:pPr>
      <w:r>
        <w:rPr>
          <w:szCs w:val="28"/>
        </w:rPr>
        <w:t xml:space="preserve">  </w:t>
      </w:r>
      <w:r w:rsidRPr="00A57E5D">
        <w:rPr>
          <w:szCs w:val="28"/>
        </w:rPr>
        <w:t>4.2. Предметом экспертизы являются:</w:t>
      </w:r>
    </w:p>
    <w:p w:rsidR="00757103" w:rsidRPr="00A57E5D" w:rsidRDefault="00757103" w:rsidP="00757103">
      <w:pPr>
        <w:jc w:val="both"/>
        <w:rPr>
          <w:szCs w:val="28"/>
        </w:rPr>
      </w:pPr>
      <w:bookmarkStart w:id="109" w:name="sub_3086"/>
      <w:r w:rsidRPr="00A57E5D">
        <w:rPr>
          <w:szCs w:val="28"/>
        </w:rPr>
        <w:t xml:space="preserve">соответствие проектов административных регламентов требованиям </w:t>
      </w:r>
      <w:hyperlink w:anchor="sub_1003" w:history="1">
        <w:r w:rsidRPr="00A57E5D">
          <w:rPr>
            <w:rStyle w:val="ab"/>
            <w:szCs w:val="28"/>
          </w:rPr>
          <w:t xml:space="preserve">пунктов </w:t>
        </w:r>
      </w:hyperlink>
      <w:r w:rsidRPr="00A57E5D">
        <w:rPr>
          <w:szCs w:val="28"/>
        </w:rPr>
        <w:t xml:space="preserve">1.2 </w:t>
      </w:r>
      <w:r>
        <w:rPr>
          <w:szCs w:val="28"/>
        </w:rPr>
        <w:t xml:space="preserve">  </w:t>
      </w:r>
      <w:r w:rsidRPr="00A57E5D">
        <w:rPr>
          <w:szCs w:val="28"/>
        </w:rPr>
        <w:t>и 1.</w:t>
      </w:r>
      <w:hyperlink w:anchor="sub_1007" w:history="1">
        <w:r w:rsidRPr="00A57E5D">
          <w:rPr>
            <w:rStyle w:val="ab"/>
            <w:szCs w:val="28"/>
          </w:rPr>
          <w:t>6</w:t>
        </w:r>
      </w:hyperlink>
      <w:r w:rsidRPr="00A57E5D">
        <w:rPr>
          <w:szCs w:val="28"/>
        </w:rPr>
        <w:t xml:space="preserve">  раздела  1 настоящего Порядка;</w:t>
      </w:r>
    </w:p>
    <w:p w:rsidR="00757103" w:rsidRPr="00A57E5D" w:rsidRDefault="00757103" w:rsidP="00757103">
      <w:pPr>
        <w:jc w:val="both"/>
        <w:rPr>
          <w:szCs w:val="28"/>
        </w:rPr>
      </w:pPr>
      <w:bookmarkStart w:id="110" w:name="sub_3087"/>
      <w:bookmarkEnd w:id="109"/>
      <w:r w:rsidRPr="00A57E5D">
        <w:rPr>
          <w:szCs w:val="28"/>
        </w:rPr>
        <w:t xml:space="preserve"> соответствие критериев принятия решения требованиям, предусмотренным </w:t>
      </w:r>
      <w:hyperlink w:anchor="sub_194" w:history="1">
        <w:r w:rsidRPr="00A57E5D">
          <w:rPr>
            <w:rStyle w:val="ab"/>
            <w:szCs w:val="28"/>
          </w:rPr>
          <w:t xml:space="preserve">абзацем четвертым пункта </w:t>
        </w:r>
      </w:hyperlink>
      <w:r w:rsidRPr="00A57E5D">
        <w:rPr>
          <w:szCs w:val="28"/>
        </w:rPr>
        <w:t>2.11 раздела 2 настоящего Порядка;</w:t>
      </w:r>
    </w:p>
    <w:p w:rsidR="00757103" w:rsidRPr="00A57E5D" w:rsidRDefault="00757103" w:rsidP="00757103">
      <w:pPr>
        <w:jc w:val="both"/>
        <w:rPr>
          <w:szCs w:val="28"/>
        </w:rPr>
      </w:pPr>
      <w:bookmarkStart w:id="111" w:name="sub_3088"/>
      <w:bookmarkEnd w:id="110"/>
      <w:r w:rsidRPr="00A57E5D">
        <w:rPr>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bookmarkEnd w:id="111"/>
    <w:p w:rsidR="00757103" w:rsidRPr="00A57E5D" w:rsidRDefault="00757103" w:rsidP="00757103">
      <w:pPr>
        <w:jc w:val="both"/>
        <w:rPr>
          <w:szCs w:val="28"/>
        </w:rPr>
      </w:pPr>
      <w:r>
        <w:rPr>
          <w:szCs w:val="28"/>
        </w:rPr>
        <w:t xml:space="preserve">  </w:t>
      </w:r>
      <w:r w:rsidRPr="00A57E5D">
        <w:rPr>
          <w:szCs w:val="28"/>
        </w:rPr>
        <w:t>4.3. По результатам рассмотрения проекта административного регламента должностное лицо,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757103" w:rsidRPr="00A57E5D" w:rsidRDefault="00757103" w:rsidP="00757103">
      <w:pPr>
        <w:jc w:val="both"/>
        <w:rPr>
          <w:szCs w:val="28"/>
        </w:rPr>
      </w:pPr>
      <w:r>
        <w:rPr>
          <w:szCs w:val="28"/>
        </w:rPr>
        <w:t xml:space="preserve">  </w:t>
      </w:r>
      <w:r w:rsidRPr="00A57E5D">
        <w:rPr>
          <w:szCs w:val="28"/>
        </w:rPr>
        <w:t>4.4. При принятии решения о представлении положительного заключения на проект административного регламента должностное лицо проставляет соответствующую отметку в листе согласования.</w:t>
      </w:r>
    </w:p>
    <w:p w:rsidR="00757103" w:rsidRPr="00A57E5D" w:rsidRDefault="00757103" w:rsidP="00757103">
      <w:pPr>
        <w:jc w:val="both"/>
        <w:rPr>
          <w:szCs w:val="28"/>
        </w:rPr>
      </w:pPr>
      <w:r>
        <w:rPr>
          <w:szCs w:val="28"/>
        </w:rPr>
        <w:t xml:space="preserve">  </w:t>
      </w:r>
      <w:r w:rsidRPr="00A57E5D">
        <w:rPr>
          <w:szCs w:val="28"/>
        </w:rPr>
        <w:t>4.5. При принятии решения о представлении отрицательного заключения на проект административного регламента должностное лицо проставляет соответствующую отметку в листе согласования и вносит замечания в протокол разногласий.</w:t>
      </w:r>
    </w:p>
    <w:p w:rsidR="00757103" w:rsidRPr="00A57E5D" w:rsidRDefault="00757103" w:rsidP="00757103">
      <w:pPr>
        <w:jc w:val="both"/>
        <w:rPr>
          <w:szCs w:val="28"/>
        </w:rPr>
      </w:pPr>
      <w:r>
        <w:rPr>
          <w:szCs w:val="28"/>
        </w:rPr>
        <w:t xml:space="preserve">  </w:t>
      </w:r>
      <w:r w:rsidRPr="00A57E5D">
        <w:rPr>
          <w:szCs w:val="28"/>
        </w:rPr>
        <w:t>4.6. При наличии в заключении должностного лица замечаний и предложений к проекту административного регламента ответственный специалист Администрации, предоставляющий муниципальную услугу, обеспечивает учет таких замечаний и предложений.</w:t>
      </w:r>
    </w:p>
    <w:p w:rsidR="00757103" w:rsidRPr="00A57E5D" w:rsidRDefault="00757103" w:rsidP="00757103">
      <w:pPr>
        <w:jc w:val="both"/>
        <w:rPr>
          <w:szCs w:val="28"/>
        </w:rPr>
      </w:pPr>
      <w:r>
        <w:rPr>
          <w:szCs w:val="28"/>
        </w:rPr>
        <w:t xml:space="preserve">  4.7.</w:t>
      </w:r>
      <w:r w:rsidRPr="00A57E5D">
        <w:rPr>
          <w:szCs w:val="28"/>
        </w:rPr>
        <w:t>При наличии разногласий ответственный специалист Администрации, предоставляющий муниципальную услугу, вносит в протокол разногласий возражения на замечания должностного лица.</w:t>
      </w:r>
    </w:p>
    <w:p w:rsidR="00757103" w:rsidRPr="00A57E5D" w:rsidRDefault="00757103" w:rsidP="00757103">
      <w:pPr>
        <w:jc w:val="both"/>
        <w:rPr>
          <w:szCs w:val="28"/>
        </w:rPr>
      </w:pPr>
      <w:r w:rsidRPr="00A57E5D">
        <w:rPr>
          <w:szCs w:val="28"/>
        </w:rPr>
        <w:t>Должностное лицо рассматривает возражения, представленные ответственным специалистом Администрации, предоставляющим муниципальную услугу, в срок, не превышающий 5 рабочих дней с даты внесения таких возражений в протокол разногласий.</w:t>
      </w:r>
    </w:p>
    <w:p w:rsidR="00757103" w:rsidRPr="00A57E5D" w:rsidRDefault="00757103" w:rsidP="00757103">
      <w:pPr>
        <w:jc w:val="both"/>
        <w:rPr>
          <w:szCs w:val="28"/>
        </w:rPr>
      </w:pPr>
      <w:r>
        <w:rPr>
          <w:szCs w:val="28"/>
        </w:rPr>
        <w:t xml:space="preserve">   </w:t>
      </w:r>
      <w:r w:rsidRPr="00A57E5D">
        <w:rPr>
          <w:szCs w:val="28"/>
        </w:rPr>
        <w:t>В случае несогласия с возражениями, представленными специалистами Администрации, должностное лицо администрации проставляет соответствующую отметку в протоколе разногласий.</w:t>
      </w:r>
    </w:p>
    <w:p w:rsidR="00757103" w:rsidRPr="00A57E5D" w:rsidRDefault="00757103" w:rsidP="00757103">
      <w:pPr>
        <w:jc w:val="both"/>
        <w:rPr>
          <w:szCs w:val="28"/>
        </w:rPr>
      </w:pPr>
      <w:r>
        <w:rPr>
          <w:szCs w:val="28"/>
        </w:rPr>
        <w:t xml:space="preserve">  </w:t>
      </w:r>
      <w:r w:rsidRPr="00A57E5D">
        <w:rPr>
          <w:szCs w:val="28"/>
        </w:rPr>
        <w:t>4.8. Разногласия по проекту административного регламента разрешаются в порядке, предусмотренном Инструкцией по делопроизводству.</w:t>
      </w:r>
    </w:p>
    <w:p w:rsidR="00757103" w:rsidRPr="00AF792A" w:rsidRDefault="00757103" w:rsidP="00757103">
      <w:pPr>
        <w:jc w:val="both"/>
        <w:rPr>
          <w:szCs w:val="28"/>
        </w:rPr>
      </w:pPr>
    </w:p>
    <w:p w:rsidR="00757103" w:rsidRPr="00AF792A" w:rsidRDefault="00757103" w:rsidP="00757103">
      <w:pPr>
        <w:jc w:val="both"/>
        <w:rPr>
          <w:szCs w:val="28"/>
        </w:rPr>
      </w:pPr>
    </w:p>
    <w:p w:rsidR="00757103" w:rsidRPr="00AF792A" w:rsidRDefault="00757103" w:rsidP="00757103">
      <w:pPr>
        <w:rPr>
          <w:szCs w:val="28"/>
        </w:rPr>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ConsPlusNormal"/>
        <w:widowControl/>
        <w:ind w:left="6237"/>
        <w:rPr>
          <w:sz w:val="28"/>
          <w:szCs w:val="28"/>
        </w:rPr>
      </w:pPr>
    </w:p>
    <w:p w:rsidR="00B87B76" w:rsidRPr="00AF67DF" w:rsidRDefault="00B87B76" w:rsidP="00757103">
      <w:pPr>
        <w:jc w:val="center"/>
      </w:pPr>
    </w:p>
    <w:sectPr w:rsidR="00B87B76" w:rsidRPr="00AF67DF" w:rsidSect="007F1D08">
      <w:headerReference w:type="even" r:id="rId17"/>
      <w:pgSz w:w="11907" w:h="16834" w:code="9"/>
      <w:pgMar w:top="1134" w:right="850" w:bottom="113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247" w:rsidRDefault="00FF7247">
      <w:r>
        <w:separator/>
      </w:r>
    </w:p>
  </w:endnote>
  <w:endnote w:type="continuationSeparator" w:id="0">
    <w:p w:rsidR="00FF7247" w:rsidRDefault="00FF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247" w:rsidRDefault="00FF7247">
      <w:r>
        <w:separator/>
      </w:r>
    </w:p>
  </w:footnote>
  <w:footnote w:type="continuationSeparator" w:id="0">
    <w:p w:rsidR="00FF7247" w:rsidRDefault="00FF7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4A" w:rsidRDefault="00203B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03B4A" w:rsidRDefault="00203B4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4A27E3"/>
    <w:multiLevelType w:val="hybridMultilevel"/>
    <w:tmpl w:val="1E4EE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483737"/>
    <w:multiLevelType w:val="hybridMultilevel"/>
    <w:tmpl w:val="31D633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08292FF7"/>
    <w:multiLevelType w:val="multilevel"/>
    <w:tmpl w:val="96107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DD26891"/>
    <w:multiLevelType w:val="hybridMultilevel"/>
    <w:tmpl w:val="C0AAB6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7" w15:restartNumberingAfterBreak="0">
    <w:nsid w:val="179B5B84"/>
    <w:multiLevelType w:val="multilevel"/>
    <w:tmpl w:val="3AC649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8" w15:restartNumberingAfterBreak="0">
    <w:nsid w:val="21FF7294"/>
    <w:multiLevelType w:val="multilevel"/>
    <w:tmpl w:val="A92EE0E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9" w15:restartNumberingAfterBreak="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E496642"/>
    <w:multiLevelType w:val="multilevel"/>
    <w:tmpl w:val="31D6330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341540F0"/>
    <w:multiLevelType w:val="hybridMultilevel"/>
    <w:tmpl w:val="D158A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E14BCB"/>
    <w:multiLevelType w:val="multilevel"/>
    <w:tmpl w:val="1F601D2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F850633"/>
    <w:multiLevelType w:val="hybridMultilevel"/>
    <w:tmpl w:val="6FA230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B32492"/>
    <w:multiLevelType w:val="hybridMultilevel"/>
    <w:tmpl w:val="70EA29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2B30B5F"/>
    <w:multiLevelType w:val="multilevel"/>
    <w:tmpl w:val="09FEBB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53D25E57"/>
    <w:multiLevelType w:val="hybridMultilevel"/>
    <w:tmpl w:val="DC821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446583D"/>
    <w:multiLevelType w:val="hybridMultilevel"/>
    <w:tmpl w:val="7EBC8346"/>
    <w:lvl w:ilvl="0" w:tplc="0672B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618128E"/>
    <w:multiLevelType w:val="hybridMultilevel"/>
    <w:tmpl w:val="BA303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989175D"/>
    <w:multiLevelType w:val="multilevel"/>
    <w:tmpl w:val="879CD63C"/>
    <w:lvl w:ilvl="0">
      <w:start w:val="1"/>
      <w:numFmt w:val="decimal"/>
      <w:lvlText w:val="%1."/>
      <w:lvlJc w:val="left"/>
      <w:pPr>
        <w:ind w:left="720" w:hanging="360"/>
      </w:pPr>
    </w:lvl>
    <w:lvl w:ilvl="1">
      <w:start w:val="2"/>
      <w:numFmt w:val="decimal"/>
      <w:isLgl/>
      <w:lvlText w:val="%1.%2."/>
      <w:lvlJc w:val="left"/>
      <w:pPr>
        <w:ind w:left="1215" w:hanging="855"/>
      </w:pPr>
    </w:lvl>
    <w:lvl w:ilvl="2">
      <w:start w:val="1"/>
      <w:numFmt w:val="decimal"/>
      <w:isLgl/>
      <w:lvlText w:val="%1.%2.%3."/>
      <w:lvlJc w:val="left"/>
      <w:pPr>
        <w:ind w:left="1215" w:hanging="855"/>
      </w:pPr>
    </w:lvl>
    <w:lvl w:ilvl="3">
      <w:start w:val="1"/>
      <w:numFmt w:val="decimal"/>
      <w:isLgl/>
      <w:lvlText w:val="%1.%2.%3.%4."/>
      <w:lvlJc w:val="left"/>
      <w:pPr>
        <w:ind w:left="1215" w:hanging="855"/>
      </w:pPr>
    </w:lvl>
    <w:lvl w:ilvl="4">
      <w:start w:val="1"/>
      <w:numFmt w:val="decimal"/>
      <w:isLgl/>
      <w:lvlText w:val="%1.%2.%3.%4.%5."/>
      <w:lvlJc w:val="left"/>
      <w:pPr>
        <w:ind w:left="1215" w:hanging="855"/>
      </w:pPr>
    </w:lvl>
    <w:lvl w:ilvl="5">
      <w:start w:val="1"/>
      <w:numFmt w:val="decimal"/>
      <w:isLgl/>
      <w:lvlText w:val="%1.%2.%3.%4.%5.%6."/>
      <w:lvlJc w:val="left"/>
      <w:pPr>
        <w:ind w:left="1215" w:hanging="855"/>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21" w15:restartNumberingAfterBreak="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8C1897"/>
    <w:multiLevelType w:val="multilevel"/>
    <w:tmpl w:val="9CBC4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15:restartNumberingAfterBreak="0">
    <w:nsid w:val="68386B34"/>
    <w:multiLevelType w:val="hybridMultilevel"/>
    <w:tmpl w:val="F0209A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554A36"/>
    <w:multiLevelType w:val="hybridMultilevel"/>
    <w:tmpl w:val="2634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9560D0"/>
    <w:multiLevelType w:val="hybridMultilevel"/>
    <w:tmpl w:val="8B62B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F9F3BD5"/>
    <w:multiLevelType w:val="hybridMultilevel"/>
    <w:tmpl w:val="A15A9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1"/>
  </w:num>
  <w:num w:numId="3">
    <w:abstractNumId w:val="13"/>
  </w:num>
  <w:num w:numId="4">
    <w:abstractNumId w:val="22"/>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0"/>
  </w:num>
  <w:num w:numId="11">
    <w:abstractNumId w:val="24"/>
  </w:num>
  <w:num w:numId="12">
    <w:abstractNumId w:val="15"/>
  </w:num>
  <w:num w:numId="13">
    <w:abstractNumId w:val="19"/>
  </w:num>
  <w:num w:numId="14">
    <w:abstractNumId w:val="2"/>
  </w:num>
  <w:num w:numId="15">
    <w:abstractNumId w:val="17"/>
  </w:num>
  <w:num w:numId="16">
    <w:abstractNumId w:val="28"/>
  </w:num>
  <w:num w:numId="17">
    <w:abstractNumId w:val="8"/>
  </w:num>
  <w:num w:numId="18">
    <w:abstractNumId w:val="27"/>
  </w:num>
  <w:num w:numId="19">
    <w:abstractNumId w:val="4"/>
  </w:num>
  <w:num w:numId="20">
    <w:abstractNumId w:val="25"/>
  </w:num>
  <w:num w:numId="21">
    <w:abstractNumId w:val="7"/>
  </w:num>
  <w:num w:numId="22">
    <w:abstractNumId w:val="26"/>
  </w:num>
  <w:num w:numId="23">
    <w:abstractNumId w:val="5"/>
  </w:num>
  <w:num w:numId="24">
    <w:abstractNumId w:val="11"/>
  </w:num>
  <w:num w:numId="25">
    <w:abstractNumId w:val="18"/>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9AF"/>
    <w:rsid w:val="00001D18"/>
    <w:rsid w:val="000041A0"/>
    <w:rsid w:val="000104BF"/>
    <w:rsid w:val="00012032"/>
    <w:rsid w:val="00012076"/>
    <w:rsid w:val="00015388"/>
    <w:rsid w:val="00023A4B"/>
    <w:rsid w:val="000269B2"/>
    <w:rsid w:val="00030736"/>
    <w:rsid w:val="000370BB"/>
    <w:rsid w:val="00037749"/>
    <w:rsid w:val="00047968"/>
    <w:rsid w:val="00050098"/>
    <w:rsid w:val="00052F78"/>
    <w:rsid w:val="0005484A"/>
    <w:rsid w:val="000564CD"/>
    <w:rsid w:val="00065B61"/>
    <w:rsid w:val="00066AD9"/>
    <w:rsid w:val="000753CA"/>
    <w:rsid w:val="00075A45"/>
    <w:rsid w:val="000827BD"/>
    <w:rsid w:val="000836B6"/>
    <w:rsid w:val="00087B9B"/>
    <w:rsid w:val="000A69A0"/>
    <w:rsid w:val="000B034E"/>
    <w:rsid w:val="000B44BC"/>
    <w:rsid w:val="000B7477"/>
    <w:rsid w:val="000C1235"/>
    <w:rsid w:val="000C341A"/>
    <w:rsid w:val="000E03C0"/>
    <w:rsid w:val="000E0433"/>
    <w:rsid w:val="000E19BC"/>
    <w:rsid w:val="000F26B5"/>
    <w:rsid w:val="000F4663"/>
    <w:rsid w:val="000F6BC7"/>
    <w:rsid w:val="00101BA4"/>
    <w:rsid w:val="00103630"/>
    <w:rsid w:val="0010510A"/>
    <w:rsid w:val="001066EA"/>
    <w:rsid w:val="00110C09"/>
    <w:rsid w:val="00113649"/>
    <w:rsid w:val="00115E36"/>
    <w:rsid w:val="00117D60"/>
    <w:rsid w:val="00125062"/>
    <w:rsid w:val="00126FF7"/>
    <w:rsid w:val="00133F98"/>
    <w:rsid w:val="001438F6"/>
    <w:rsid w:val="0015198C"/>
    <w:rsid w:val="00151AFE"/>
    <w:rsid w:val="00152DE3"/>
    <w:rsid w:val="00153F9B"/>
    <w:rsid w:val="00155844"/>
    <w:rsid w:val="001560E7"/>
    <w:rsid w:val="00157876"/>
    <w:rsid w:val="00162B61"/>
    <w:rsid w:val="00162F94"/>
    <w:rsid w:val="00166FE6"/>
    <w:rsid w:val="00170B81"/>
    <w:rsid w:val="00184AFF"/>
    <w:rsid w:val="00186E87"/>
    <w:rsid w:val="0019291B"/>
    <w:rsid w:val="00195055"/>
    <w:rsid w:val="00195751"/>
    <w:rsid w:val="001A7ADD"/>
    <w:rsid w:val="001A7D94"/>
    <w:rsid w:val="001B030A"/>
    <w:rsid w:val="001C01F5"/>
    <w:rsid w:val="001C33BA"/>
    <w:rsid w:val="001C71C6"/>
    <w:rsid w:val="001D0A39"/>
    <w:rsid w:val="001D354E"/>
    <w:rsid w:val="001D4D74"/>
    <w:rsid w:val="001D73EC"/>
    <w:rsid w:val="001D7AA8"/>
    <w:rsid w:val="001E41A4"/>
    <w:rsid w:val="001E774F"/>
    <w:rsid w:val="001F0BE0"/>
    <w:rsid w:val="001F13E6"/>
    <w:rsid w:val="001F344D"/>
    <w:rsid w:val="001F4676"/>
    <w:rsid w:val="001F51E5"/>
    <w:rsid w:val="00203B4A"/>
    <w:rsid w:val="00207581"/>
    <w:rsid w:val="00207AD5"/>
    <w:rsid w:val="002103AA"/>
    <w:rsid w:val="00211E05"/>
    <w:rsid w:val="002171D7"/>
    <w:rsid w:val="0022144C"/>
    <w:rsid w:val="00221658"/>
    <w:rsid w:val="002234FE"/>
    <w:rsid w:val="00225DF4"/>
    <w:rsid w:val="00226971"/>
    <w:rsid w:val="00235E90"/>
    <w:rsid w:val="00236579"/>
    <w:rsid w:val="00240070"/>
    <w:rsid w:val="0024293B"/>
    <w:rsid w:val="002442D6"/>
    <w:rsid w:val="00244CAD"/>
    <w:rsid w:val="00245F36"/>
    <w:rsid w:val="00246075"/>
    <w:rsid w:val="00250522"/>
    <w:rsid w:val="00253DD6"/>
    <w:rsid w:val="0025590D"/>
    <w:rsid w:val="0025637F"/>
    <w:rsid w:val="00263C42"/>
    <w:rsid w:val="00263FB9"/>
    <w:rsid w:val="00281818"/>
    <w:rsid w:val="00285E02"/>
    <w:rsid w:val="002914FE"/>
    <w:rsid w:val="002A032A"/>
    <w:rsid w:val="002A279B"/>
    <w:rsid w:val="002A681D"/>
    <w:rsid w:val="002B2A63"/>
    <w:rsid w:val="002C092B"/>
    <w:rsid w:val="002C1262"/>
    <w:rsid w:val="002C1C65"/>
    <w:rsid w:val="002C2565"/>
    <w:rsid w:val="002C309C"/>
    <w:rsid w:val="002C4319"/>
    <w:rsid w:val="002C7392"/>
    <w:rsid w:val="002D46A6"/>
    <w:rsid w:val="002D57B5"/>
    <w:rsid w:val="002D5FB9"/>
    <w:rsid w:val="002E2941"/>
    <w:rsid w:val="002E2A8B"/>
    <w:rsid w:val="002E3331"/>
    <w:rsid w:val="002E5BCC"/>
    <w:rsid w:val="002F0371"/>
    <w:rsid w:val="002F2279"/>
    <w:rsid w:val="002F4330"/>
    <w:rsid w:val="002F4BB1"/>
    <w:rsid w:val="00300C17"/>
    <w:rsid w:val="00302042"/>
    <w:rsid w:val="00302F84"/>
    <w:rsid w:val="00304F8E"/>
    <w:rsid w:val="0030578E"/>
    <w:rsid w:val="0030721F"/>
    <w:rsid w:val="0031650D"/>
    <w:rsid w:val="00316C35"/>
    <w:rsid w:val="00317F0D"/>
    <w:rsid w:val="00321687"/>
    <w:rsid w:val="00321BEE"/>
    <w:rsid w:val="003232D5"/>
    <w:rsid w:val="00324E06"/>
    <w:rsid w:val="00326BC7"/>
    <w:rsid w:val="003330FA"/>
    <w:rsid w:val="0033310A"/>
    <w:rsid w:val="003332D1"/>
    <w:rsid w:val="00337A0A"/>
    <w:rsid w:val="003474EE"/>
    <w:rsid w:val="00347FC5"/>
    <w:rsid w:val="0035043E"/>
    <w:rsid w:val="00352778"/>
    <w:rsid w:val="00352AFF"/>
    <w:rsid w:val="00356E18"/>
    <w:rsid w:val="00363ADE"/>
    <w:rsid w:val="003642D0"/>
    <w:rsid w:val="0037246A"/>
    <w:rsid w:val="00373469"/>
    <w:rsid w:val="00374757"/>
    <w:rsid w:val="00376AB0"/>
    <w:rsid w:val="00377A02"/>
    <w:rsid w:val="00386055"/>
    <w:rsid w:val="00386F7D"/>
    <w:rsid w:val="00390917"/>
    <w:rsid w:val="00393128"/>
    <w:rsid w:val="0039561A"/>
    <w:rsid w:val="003B0672"/>
    <w:rsid w:val="003B523D"/>
    <w:rsid w:val="003B6967"/>
    <w:rsid w:val="003C06A0"/>
    <w:rsid w:val="003C727F"/>
    <w:rsid w:val="003D0807"/>
    <w:rsid w:val="003D76E5"/>
    <w:rsid w:val="003E0779"/>
    <w:rsid w:val="003E2F95"/>
    <w:rsid w:val="003E68BA"/>
    <w:rsid w:val="003F2F2C"/>
    <w:rsid w:val="00404D70"/>
    <w:rsid w:val="00413A34"/>
    <w:rsid w:val="00427A19"/>
    <w:rsid w:val="00431DFF"/>
    <w:rsid w:val="00434B48"/>
    <w:rsid w:val="004353BE"/>
    <w:rsid w:val="004458FE"/>
    <w:rsid w:val="004535DA"/>
    <w:rsid w:val="00455146"/>
    <w:rsid w:val="00456C88"/>
    <w:rsid w:val="004633B3"/>
    <w:rsid w:val="00463A16"/>
    <w:rsid w:val="00467F1E"/>
    <w:rsid w:val="004701AD"/>
    <w:rsid w:val="004706E4"/>
    <w:rsid w:val="00472241"/>
    <w:rsid w:val="00472CC7"/>
    <w:rsid w:val="0048383C"/>
    <w:rsid w:val="004865A3"/>
    <w:rsid w:val="00490DC4"/>
    <w:rsid w:val="0049229E"/>
    <w:rsid w:val="0049418D"/>
    <w:rsid w:val="004A1776"/>
    <w:rsid w:val="004A2234"/>
    <w:rsid w:val="004A6315"/>
    <w:rsid w:val="004A632F"/>
    <w:rsid w:val="004B1442"/>
    <w:rsid w:val="004C1D2D"/>
    <w:rsid w:val="004C3A8B"/>
    <w:rsid w:val="004C3B27"/>
    <w:rsid w:val="004C6C3E"/>
    <w:rsid w:val="004C74DF"/>
    <w:rsid w:val="004D0746"/>
    <w:rsid w:val="004D1F34"/>
    <w:rsid w:val="004D27B6"/>
    <w:rsid w:val="004D3B99"/>
    <w:rsid w:val="004E3527"/>
    <w:rsid w:val="004E5F40"/>
    <w:rsid w:val="004F7682"/>
    <w:rsid w:val="005065F6"/>
    <w:rsid w:val="00510633"/>
    <w:rsid w:val="005129F7"/>
    <w:rsid w:val="0051410E"/>
    <w:rsid w:val="0051518A"/>
    <w:rsid w:val="00520F39"/>
    <w:rsid w:val="00523FEA"/>
    <w:rsid w:val="005265B1"/>
    <w:rsid w:val="00526947"/>
    <w:rsid w:val="005300C5"/>
    <w:rsid w:val="00532CFA"/>
    <w:rsid w:val="00534E45"/>
    <w:rsid w:val="00535FAC"/>
    <w:rsid w:val="0054054E"/>
    <w:rsid w:val="00542077"/>
    <w:rsid w:val="00543136"/>
    <w:rsid w:val="005455F2"/>
    <w:rsid w:val="00557D6B"/>
    <w:rsid w:val="00560224"/>
    <w:rsid w:val="00562CD0"/>
    <w:rsid w:val="00563C74"/>
    <w:rsid w:val="00565940"/>
    <w:rsid w:val="0056650A"/>
    <w:rsid w:val="005675D2"/>
    <w:rsid w:val="00574267"/>
    <w:rsid w:val="00574F12"/>
    <w:rsid w:val="005818BC"/>
    <w:rsid w:val="00583815"/>
    <w:rsid w:val="005934A8"/>
    <w:rsid w:val="00597813"/>
    <w:rsid w:val="005B256A"/>
    <w:rsid w:val="005B354E"/>
    <w:rsid w:val="005B47E2"/>
    <w:rsid w:val="005B54A2"/>
    <w:rsid w:val="005B5853"/>
    <w:rsid w:val="005B7D47"/>
    <w:rsid w:val="005C0FBF"/>
    <w:rsid w:val="005D2928"/>
    <w:rsid w:val="005D36F7"/>
    <w:rsid w:val="005E401C"/>
    <w:rsid w:val="005E46E7"/>
    <w:rsid w:val="005E7137"/>
    <w:rsid w:val="005F19A9"/>
    <w:rsid w:val="005F5216"/>
    <w:rsid w:val="005F612E"/>
    <w:rsid w:val="005F70A9"/>
    <w:rsid w:val="00601F6D"/>
    <w:rsid w:val="006038D3"/>
    <w:rsid w:val="0060401D"/>
    <w:rsid w:val="0061174C"/>
    <w:rsid w:val="00612F8D"/>
    <w:rsid w:val="006153F4"/>
    <w:rsid w:val="00617705"/>
    <w:rsid w:val="00623487"/>
    <w:rsid w:val="00631222"/>
    <w:rsid w:val="0063224C"/>
    <w:rsid w:val="006340DD"/>
    <w:rsid w:val="0063482C"/>
    <w:rsid w:val="00636DE5"/>
    <w:rsid w:val="0064256C"/>
    <w:rsid w:val="00644509"/>
    <w:rsid w:val="00647495"/>
    <w:rsid w:val="00650258"/>
    <w:rsid w:val="00660D6F"/>
    <w:rsid w:val="0067030B"/>
    <w:rsid w:val="006805E8"/>
    <w:rsid w:val="006828B1"/>
    <w:rsid w:val="00686468"/>
    <w:rsid w:val="006A1C4F"/>
    <w:rsid w:val="006A3E39"/>
    <w:rsid w:val="006B195F"/>
    <w:rsid w:val="006B3513"/>
    <w:rsid w:val="006B62AD"/>
    <w:rsid w:val="006C1467"/>
    <w:rsid w:val="006C216A"/>
    <w:rsid w:val="006D0FD9"/>
    <w:rsid w:val="006D1139"/>
    <w:rsid w:val="006D3F5D"/>
    <w:rsid w:val="006D4A01"/>
    <w:rsid w:val="006D7D46"/>
    <w:rsid w:val="006D7F4F"/>
    <w:rsid w:val="006E7AE5"/>
    <w:rsid w:val="006F105F"/>
    <w:rsid w:val="006F1D07"/>
    <w:rsid w:val="00701BFA"/>
    <w:rsid w:val="00701E3D"/>
    <w:rsid w:val="007034A7"/>
    <w:rsid w:val="00707A2C"/>
    <w:rsid w:val="00707BAF"/>
    <w:rsid w:val="00710E39"/>
    <w:rsid w:val="007212E8"/>
    <w:rsid w:val="00724AB7"/>
    <w:rsid w:val="007262C3"/>
    <w:rsid w:val="00727FFE"/>
    <w:rsid w:val="007305A7"/>
    <w:rsid w:val="007320BC"/>
    <w:rsid w:val="00741750"/>
    <w:rsid w:val="00742399"/>
    <w:rsid w:val="00742DA8"/>
    <w:rsid w:val="00743578"/>
    <w:rsid w:val="00744C5A"/>
    <w:rsid w:val="007465FE"/>
    <w:rsid w:val="00755123"/>
    <w:rsid w:val="00757103"/>
    <w:rsid w:val="00764148"/>
    <w:rsid w:val="00765D17"/>
    <w:rsid w:val="00773CF5"/>
    <w:rsid w:val="00774A58"/>
    <w:rsid w:val="007949B3"/>
    <w:rsid w:val="007A0A32"/>
    <w:rsid w:val="007A337D"/>
    <w:rsid w:val="007B0E4E"/>
    <w:rsid w:val="007B0EB6"/>
    <w:rsid w:val="007B182C"/>
    <w:rsid w:val="007B5715"/>
    <w:rsid w:val="007B6786"/>
    <w:rsid w:val="007C3067"/>
    <w:rsid w:val="007C566B"/>
    <w:rsid w:val="007C5EC1"/>
    <w:rsid w:val="007C7BBB"/>
    <w:rsid w:val="007D3553"/>
    <w:rsid w:val="007D431C"/>
    <w:rsid w:val="007D7FA1"/>
    <w:rsid w:val="007E23F8"/>
    <w:rsid w:val="007E2976"/>
    <w:rsid w:val="007F0D3F"/>
    <w:rsid w:val="007F1D08"/>
    <w:rsid w:val="007F2FB8"/>
    <w:rsid w:val="007F6B46"/>
    <w:rsid w:val="00805497"/>
    <w:rsid w:val="00816A1B"/>
    <w:rsid w:val="00816F61"/>
    <w:rsid w:val="008174A6"/>
    <w:rsid w:val="00824B60"/>
    <w:rsid w:val="00846AE3"/>
    <w:rsid w:val="008505E4"/>
    <w:rsid w:val="0085748E"/>
    <w:rsid w:val="00860F83"/>
    <w:rsid w:val="00861008"/>
    <w:rsid w:val="00864CD4"/>
    <w:rsid w:val="008711D3"/>
    <w:rsid w:val="008712E1"/>
    <w:rsid w:val="00873504"/>
    <w:rsid w:val="0087630E"/>
    <w:rsid w:val="008803A3"/>
    <w:rsid w:val="00881DAF"/>
    <w:rsid w:val="008822D5"/>
    <w:rsid w:val="00887CAA"/>
    <w:rsid w:val="00890B35"/>
    <w:rsid w:val="00891264"/>
    <w:rsid w:val="00894528"/>
    <w:rsid w:val="00896D18"/>
    <w:rsid w:val="008A090E"/>
    <w:rsid w:val="008A0B85"/>
    <w:rsid w:val="008A28AE"/>
    <w:rsid w:val="008A2EE0"/>
    <w:rsid w:val="008A4F52"/>
    <w:rsid w:val="008B59E1"/>
    <w:rsid w:val="008B768B"/>
    <w:rsid w:val="008C3B1C"/>
    <w:rsid w:val="008C434E"/>
    <w:rsid w:val="008C4743"/>
    <w:rsid w:val="008D75D7"/>
    <w:rsid w:val="008D7AF6"/>
    <w:rsid w:val="008E1F3C"/>
    <w:rsid w:val="008E3C1E"/>
    <w:rsid w:val="008F2F83"/>
    <w:rsid w:val="008F5150"/>
    <w:rsid w:val="008F54F1"/>
    <w:rsid w:val="008F58BA"/>
    <w:rsid w:val="009004EA"/>
    <w:rsid w:val="00901B69"/>
    <w:rsid w:val="00901CB1"/>
    <w:rsid w:val="00904D7A"/>
    <w:rsid w:val="00907597"/>
    <w:rsid w:val="00911C60"/>
    <w:rsid w:val="00916E2C"/>
    <w:rsid w:val="00917239"/>
    <w:rsid w:val="00946039"/>
    <w:rsid w:val="00946E9A"/>
    <w:rsid w:val="009514FA"/>
    <w:rsid w:val="00954903"/>
    <w:rsid w:val="00955B8D"/>
    <w:rsid w:val="009606E5"/>
    <w:rsid w:val="009625DE"/>
    <w:rsid w:val="00972AB3"/>
    <w:rsid w:val="0097650C"/>
    <w:rsid w:val="00983350"/>
    <w:rsid w:val="00984B1C"/>
    <w:rsid w:val="00984CD8"/>
    <w:rsid w:val="00984CEE"/>
    <w:rsid w:val="009922D0"/>
    <w:rsid w:val="00994F2B"/>
    <w:rsid w:val="009957E2"/>
    <w:rsid w:val="00995C9B"/>
    <w:rsid w:val="00996908"/>
    <w:rsid w:val="009A48A5"/>
    <w:rsid w:val="009A673A"/>
    <w:rsid w:val="009A6DD7"/>
    <w:rsid w:val="009B1550"/>
    <w:rsid w:val="009B775C"/>
    <w:rsid w:val="009C168C"/>
    <w:rsid w:val="009C1C8C"/>
    <w:rsid w:val="009C3D7E"/>
    <w:rsid w:val="009C70FB"/>
    <w:rsid w:val="009D3A00"/>
    <w:rsid w:val="009D49CC"/>
    <w:rsid w:val="009E1646"/>
    <w:rsid w:val="009E4C52"/>
    <w:rsid w:val="009F16C0"/>
    <w:rsid w:val="009F20D8"/>
    <w:rsid w:val="00A0354B"/>
    <w:rsid w:val="00A035D1"/>
    <w:rsid w:val="00A106C4"/>
    <w:rsid w:val="00A14669"/>
    <w:rsid w:val="00A150A4"/>
    <w:rsid w:val="00A16E69"/>
    <w:rsid w:val="00A178FD"/>
    <w:rsid w:val="00A20082"/>
    <w:rsid w:val="00A20BA7"/>
    <w:rsid w:val="00A232AB"/>
    <w:rsid w:val="00A23A67"/>
    <w:rsid w:val="00A262EC"/>
    <w:rsid w:val="00A27140"/>
    <w:rsid w:val="00A27FA5"/>
    <w:rsid w:val="00A321F8"/>
    <w:rsid w:val="00A323FC"/>
    <w:rsid w:val="00A42E4C"/>
    <w:rsid w:val="00A45D39"/>
    <w:rsid w:val="00A46D81"/>
    <w:rsid w:val="00A5023D"/>
    <w:rsid w:val="00A51CD7"/>
    <w:rsid w:val="00A56743"/>
    <w:rsid w:val="00A56E05"/>
    <w:rsid w:val="00A62391"/>
    <w:rsid w:val="00A627F1"/>
    <w:rsid w:val="00A6451A"/>
    <w:rsid w:val="00A65D31"/>
    <w:rsid w:val="00A67E3D"/>
    <w:rsid w:val="00A70B96"/>
    <w:rsid w:val="00A74B12"/>
    <w:rsid w:val="00A81585"/>
    <w:rsid w:val="00A86587"/>
    <w:rsid w:val="00A9271D"/>
    <w:rsid w:val="00A93FBA"/>
    <w:rsid w:val="00A960E1"/>
    <w:rsid w:val="00A97DDB"/>
    <w:rsid w:val="00AA7A31"/>
    <w:rsid w:val="00AB01CD"/>
    <w:rsid w:val="00AB4F8F"/>
    <w:rsid w:val="00AD2957"/>
    <w:rsid w:val="00AD510D"/>
    <w:rsid w:val="00AD758C"/>
    <w:rsid w:val="00AE36DE"/>
    <w:rsid w:val="00AF46BA"/>
    <w:rsid w:val="00AF581A"/>
    <w:rsid w:val="00B00885"/>
    <w:rsid w:val="00B03AC3"/>
    <w:rsid w:val="00B04624"/>
    <w:rsid w:val="00B04AA8"/>
    <w:rsid w:val="00B10517"/>
    <w:rsid w:val="00B1244A"/>
    <w:rsid w:val="00B13161"/>
    <w:rsid w:val="00B16A0D"/>
    <w:rsid w:val="00B16F12"/>
    <w:rsid w:val="00B260BA"/>
    <w:rsid w:val="00B30C23"/>
    <w:rsid w:val="00B33A35"/>
    <w:rsid w:val="00B34EA8"/>
    <w:rsid w:val="00B517FA"/>
    <w:rsid w:val="00B6222F"/>
    <w:rsid w:val="00B629EF"/>
    <w:rsid w:val="00B63B9E"/>
    <w:rsid w:val="00B67C50"/>
    <w:rsid w:val="00B710F0"/>
    <w:rsid w:val="00B77811"/>
    <w:rsid w:val="00B821ED"/>
    <w:rsid w:val="00B86A2A"/>
    <w:rsid w:val="00B87B76"/>
    <w:rsid w:val="00B87F2C"/>
    <w:rsid w:val="00B9309A"/>
    <w:rsid w:val="00BA6303"/>
    <w:rsid w:val="00BA662F"/>
    <w:rsid w:val="00BB1536"/>
    <w:rsid w:val="00BB1728"/>
    <w:rsid w:val="00BB44E2"/>
    <w:rsid w:val="00BB47DB"/>
    <w:rsid w:val="00BB4EF4"/>
    <w:rsid w:val="00BC0AC5"/>
    <w:rsid w:val="00BC1214"/>
    <w:rsid w:val="00BC1731"/>
    <w:rsid w:val="00BC227B"/>
    <w:rsid w:val="00BC31F4"/>
    <w:rsid w:val="00BC58B0"/>
    <w:rsid w:val="00BC6767"/>
    <w:rsid w:val="00BD0EBD"/>
    <w:rsid w:val="00BD42C7"/>
    <w:rsid w:val="00BE16FA"/>
    <w:rsid w:val="00BE2541"/>
    <w:rsid w:val="00BE4859"/>
    <w:rsid w:val="00BE65D1"/>
    <w:rsid w:val="00BF0AC7"/>
    <w:rsid w:val="00C023C2"/>
    <w:rsid w:val="00C0402E"/>
    <w:rsid w:val="00C0522D"/>
    <w:rsid w:val="00C10EDA"/>
    <w:rsid w:val="00C14ECB"/>
    <w:rsid w:val="00C16CDC"/>
    <w:rsid w:val="00C21DF2"/>
    <w:rsid w:val="00C24BA3"/>
    <w:rsid w:val="00C26F4D"/>
    <w:rsid w:val="00C35221"/>
    <w:rsid w:val="00C4657F"/>
    <w:rsid w:val="00C46D76"/>
    <w:rsid w:val="00C53465"/>
    <w:rsid w:val="00C5373B"/>
    <w:rsid w:val="00C541CE"/>
    <w:rsid w:val="00C6085E"/>
    <w:rsid w:val="00C61739"/>
    <w:rsid w:val="00C63177"/>
    <w:rsid w:val="00C64BEB"/>
    <w:rsid w:val="00C71705"/>
    <w:rsid w:val="00C73FF9"/>
    <w:rsid w:val="00C75AE6"/>
    <w:rsid w:val="00C80F4F"/>
    <w:rsid w:val="00C81E4C"/>
    <w:rsid w:val="00C957FA"/>
    <w:rsid w:val="00CA0D38"/>
    <w:rsid w:val="00CA7EB8"/>
    <w:rsid w:val="00CB2882"/>
    <w:rsid w:val="00CC1A64"/>
    <w:rsid w:val="00CC2264"/>
    <w:rsid w:val="00CC4CE2"/>
    <w:rsid w:val="00CD726B"/>
    <w:rsid w:val="00CF02D6"/>
    <w:rsid w:val="00CF0A2F"/>
    <w:rsid w:val="00CF0FCE"/>
    <w:rsid w:val="00CF483C"/>
    <w:rsid w:val="00CF4C75"/>
    <w:rsid w:val="00D03114"/>
    <w:rsid w:val="00D11391"/>
    <w:rsid w:val="00D12359"/>
    <w:rsid w:val="00D12893"/>
    <w:rsid w:val="00D17A1C"/>
    <w:rsid w:val="00D22E46"/>
    <w:rsid w:val="00D400B8"/>
    <w:rsid w:val="00D42AF8"/>
    <w:rsid w:val="00D44366"/>
    <w:rsid w:val="00D45B49"/>
    <w:rsid w:val="00D54B14"/>
    <w:rsid w:val="00D576F0"/>
    <w:rsid w:val="00D57FB4"/>
    <w:rsid w:val="00D60295"/>
    <w:rsid w:val="00D605CE"/>
    <w:rsid w:val="00D63F4D"/>
    <w:rsid w:val="00D7263C"/>
    <w:rsid w:val="00D737F8"/>
    <w:rsid w:val="00D765C4"/>
    <w:rsid w:val="00D931D6"/>
    <w:rsid w:val="00D937FF"/>
    <w:rsid w:val="00D9542F"/>
    <w:rsid w:val="00DA0049"/>
    <w:rsid w:val="00DC5D6E"/>
    <w:rsid w:val="00DC6C38"/>
    <w:rsid w:val="00DD48C0"/>
    <w:rsid w:val="00DD5335"/>
    <w:rsid w:val="00DD567E"/>
    <w:rsid w:val="00DF2BD3"/>
    <w:rsid w:val="00DF33AE"/>
    <w:rsid w:val="00DF55D5"/>
    <w:rsid w:val="00DF61C1"/>
    <w:rsid w:val="00E03947"/>
    <w:rsid w:val="00E11789"/>
    <w:rsid w:val="00E130FE"/>
    <w:rsid w:val="00E13247"/>
    <w:rsid w:val="00E16026"/>
    <w:rsid w:val="00E175D8"/>
    <w:rsid w:val="00E20051"/>
    <w:rsid w:val="00E224A4"/>
    <w:rsid w:val="00E234AE"/>
    <w:rsid w:val="00E23E49"/>
    <w:rsid w:val="00E31503"/>
    <w:rsid w:val="00E34378"/>
    <w:rsid w:val="00E42298"/>
    <w:rsid w:val="00E42601"/>
    <w:rsid w:val="00E51F5F"/>
    <w:rsid w:val="00E54EA6"/>
    <w:rsid w:val="00E569FE"/>
    <w:rsid w:val="00E61BB9"/>
    <w:rsid w:val="00E62EBB"/>
    <w:rsid w:val="00E75C63"/>
    <w:rsid w:val="00E81590"/>
    <w:rsid w:val="00E83FEB"/>
    <w:rsid w:val="00E87336"/>
    <w:rsid w:val="00E94E8C"/>
    <w:rsid w:val="00EA3C85"/>
    <w:rsid w:val="00EA569B"/>
    <w:rsid w:val="00EA59B3"/>
    <w:rsid w:val="00EB0965"/>
    <w:rsid w:val="00EB2AE5"/>
    <w:rsid w:val="00EC3748"/>
    <w:rsid w:val="00EC4B96"/>
    <w:rsid w:val="00ED17A9"/>
    <w:rsid w:val="00ED26AD"/>
    <w:rsid w:val="00ED5E2F"/>
    <w:rsid w:val="00EE73E7"/>
    <w:rsid w:val="00F0611F"/>
    <w:rsid w:val="00F14B72"/>
    <w:rsid w:val="00F159B9"/>
    <w:rsid w:val="00F20D28"/>
    <w:rsid w:val="00F21342"/>
    <w:rsid w:val="00F261B5"/>
    <w:rsid w:val="00F30FEE"/>
    <w:rsid w:val="00F53AFE"/>
    <w:rsid w:val="00F56514"/>
    <w:rsid w:val="00F616D5"/>
    <w:rsid w:val="00F7021B"/>
    <w:rsid w:val="00F73B16"/>
    <w:rsid w:val="00F76E39"/>
    <w:rsid w:val="00F76E69"/>
    <w:rsid w:val="00F77810"/>
    <w:rsid w:val="00F8054F"/>
    <w:rsid w:val="00F819AF"/>
    <w:rsid w:val="00F82623"/>
    <w:rsid w:val="00F84797"/>
    <w:rsid w:val="00F87060"/>
    <w:rsid w:val="00F876E5"/>
    <w:rsid w:val="00FA14C9"/>
    <w:rsid w:val="00FA229E"/>
    <w:rsid w:val="00FA5061"/>
    <w:rsid w:val="00FA54EF"/>
    <w:rsid w:val="00FA7A58"/>
    <w:rsid w:val="00FB4710"/>
    <w:rsid w:val="00FB725C"/>
    <w:rsid w:val="00FD37B1"/>
    <w:rsid w:val="00FE0A3E"/>
    <w:rsid w:val="00FE4260"/>
    <w:rsid w:val="00FF1A58"/>
    <w:rsid w:val="00FF22B5"/>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FAE735-1B8E-4853-A63D-E6F00001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qFormat/>
    <w:rsid w:val="00F616D5"/>
    <w:pPr>
      <w:keepNext/>
      <w:ind w:left="2880" w:firstLine="720"/>
      <w:outlineLvl w:val="0"/>
    </w:pPr>
    <w:rPr>
      <w:bCs/>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character" w:styleId="a5">
    <w:name w:val="page number"/>
    <w:basedOn w:val="a0"/>
  </w:style>
  <w:style w:type="paragraph" w:styleId="a6">
    <w:name w:val="footer"/>
    <w:basedOn w:val="a"/>
    <w:link w:val="a7"/>
    <w:pPr>
      <w:tabs>
        <w:tab w:val="center" w:pos="4536"/>
        <w:tab w:val="right" w:pos="9072"/>
      </w:tabs>
    </w:pPr>
  </w:style>
  <w:style w:type="paragraph" w:styleId="a8">
    <w:name w:val="Balloon Text"/>
    <w:basedOn w:val="a"/>
    <w:link w:val="a9"/>
    <w:rsid w:val="00374757"/>
    <w:rPr>
      <w:rFonts w:ascii="Tahoma" w:hAnsi="Tahoma"/>
      <w:sz w:val="16"/>
      <w:szCs w:val="16"/>
      <w:lang w:val="x-none" w:eastAsia="x-none"/>
    </w:rPr>
  </w:style>
  <w:style w:type="character" w:customStyle="1" w:styleId="a9">
    <w:name w:val="Текст выноски Знак"/>
    <w:link w:val="a8"/>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a"/>
    <w:uiPriority w:val="59"/>
    <w:rsid w:val="00184A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18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066AD9"/>
    <w:rPr>
      <w:color w:val="0000FF"/>
      <w:u w:val="single"/>
    </w:rPr>
  </w:style>
  <w:style w:type="character" w:customStyle="1" w:styleId="10">
    <w:name w:val="Заголовок 1 Знак"/>
    <w:link w:val="1"/>
    <w:rsid w:val="00F616D5"/>
    <w:rPr>
      <w:bCs/>
      <w:sz w:val="28"/>
      <w:szCs w:val="24"/>
    </w:rPr>
  </w:style>
  <w:style w:type="paragraph" w:customStyle="1" w:styleId="ConsPlusNormal">
    <w:name w:val="ConsPlusNormal"/>
    <w:rsid w:val="00805497"/>
    <w:pPr>
      <w:widowControl w:val="0"/>
      <w:autoSpaceDE w:val="0"/>
      <w:autoSpaceDN w:val="0"/>
      <w:adjustRightInd w:val="0"/>
    </w:pPr>
    <w:rPr>
      <w:rFonts w:ascii="Arial" w:hAnsi="Arial" w:cs="Arial"/>
    </w:rPr>
  </w:style>
  <w:style w:type="paragraph" w:customStyle="1" w:styleId="12">
    <w:name w:val="Абзац списка1"/>
    <w:basedOn w:val="a"/>
    <w:rsid w:val="00FB725C"/>
    <w:pPr>
      <w:spacing w:after="200" w:line="276" w:lineRule="auto"/>
      <w:ind w:left="720"/>
      <w:contextualSpacing/>
    </w:pPr>
    <w:rPr>
      <w:rFonts w:ascii="Calibri" w:eastAsia="Calibri" w:hAnsi="Calibri"/>
      <w:sz w:val="22"/>
      <w:szCs w:val="22"/>
      <w:lang w:eastAsia="en-US"/>
    </w:rPr>
  </w:style>
  <w:style w:type="paragraph" w:styleId="ac">
    <w:name w:val="Normal (Web)"/>
    <w:basedOn w:val="a"/>
    <w:rsid w:val="00FB725C"/>
    <w:pPr>
      <w:suppressAutoHyphens/>
      <w:spacing w:before="100" w:after="100"/>
    </w:pPr>
    <w:rPr>
      <w:rFonts w:eastAsia="Calibri"/>
      <w:sz w:val="18"/>
      <w:lang w:eastAsia="ar-SA"/>
    </w:rPr>
  </w:style>
  <w:style w:type="character" w:customStyle="1" w:styleId="a4">
    <w:name w:val="Верхний колонтитул Знак"/>
    <w:link w:val="a3"/>
    <w:locked/>
    <w:rsid w:val="00FB725C"/>
    <w:rPr>
      <w:sz w:val="28"/>
      <w:lang w:val="ru-RU" w:eastAsia="ru-RU" w:bidi="ar-SA"/>
    </w:rPr>
  </w:style>
  <w:style w:type="character" w:customStyle="1" w:styleId="a7">
    <w:name w:val="Нижний колонтитул Знак"/>
    <w:link w:val="a6"/>
    <w:locked/>
    <w:rsid w:val="00FB725C"/>
    <w:rPr>
      <w:sz w:val="28"/>
      <w:lang w:val="ru-RU" w:eastAsia="ru-RU" w:bidi="ar-SA"/>
    </w:rPr>
  </w:style>
  <w:style w:type="paragraph" w:customStyle="1" w:styleId="ListParagraph">
    <w:name w:val="List Paragraph"/>
    <w:basedOn w:val="a"/>
    <w:rsid w:val="00FB725C"/>
    <w:pPr>
      <w:spacing w:after="200" w:line="276" w:lineRule="auto"/>
      <w:ind w:left="720"/>
      <w:contextualSpacing/>
    </w:pPr>
    <w:rPr>
      <w:rFonts w:ascii="Calibri" w:eastAsia="Calibri" w:hAnsi="Calibri"/>
      <w:sz w:val="22"/>
      <w:szCs w:val="22"/>
      <w:lang w:eastAsia="en-US"/>
    </w:rPr>
  </w:style>
  <w:style w:type="paragraph" w:styleId="ad">
    <w:name w:val="Document Map"/>
    <w:basedOn w:val="a"/>
    <w:semiHidden/>
    <w:rsid w:val="00FB725C"/>
    <w:rPr>
      <w:rFonts w:ascii="Tahoma" w:eastAsia="Calibri" w:hAnsi="Tahoma"/>
      <w:sz w:val="16"/>
      <w:lang w:val="x-none"/>
    </w:rPr>
  </w:style>
  <w:style w:type="numbering" w:customStyle="1" w:styleId="13">
    <w:name w:val="Нет списка1"/>
    <w:next w:val="a2"/>
    <w:semiHidden/>
    <w:unhideWhenUsed/>
    <w:rsid w:val="00FB725C"/>
  </w:style>
  <w:style w:type="paragraph" w:styleId="ae">
    <w:name w:val="List Paragraph"/>
    <w:basedOn w:val="a"/>
    <w:qFormat/>
    <w:rsid w:val="00FB725C"/>
    <w:pPr>
      <w:spacing w:after="200" w:line="276" w:lineRule="auto"/>
      <w:ind w:left="720"/>
      <w:contextualSpacing/>
    </w:pPr>
    <w:rPr>
      <w:rFonts w:ascii="Calibri" w:hAnsi="Calibri"/>
      <w:sz w:val="22"/>
      <w:szCs w:val="22"/>
      <w:lang w:eastAsia="en-US"/>
    </w:rPr>
  </w:style>
  <w:style w:type="numbering" w:customStyle="1" w:styleId="2">
    <w:name w:val="Нет списка2"/>
    <w:next w:val="a2"/>
    <w:semiHidden/>
    <w:unhideWhenUsed/>
    <w:rsid w:val="00FB725C"/>
  </w:style>
  <w:style w:type="table" w:customStyle="1" w:styleId="20">
    <w:name w:val="Сетка таблицы2"/>
    <w:basedOn w:val="a1"/>
    <w:next w:val="aa"/>
    <w:rsid w:val="00FB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semiHidden/>
    <w:unhideWhenUsed/>
    <w:rsid w:val="00FB725C"/>
  </w:style>
  <w:style w:type="table" w:customStyle="1" w:styleId="30">
    <w:name w:val="Сетка таблицы3"/>
    <w:basedOn w:val="a1"/>
    <w:next w:val="aa"/>
    <w:rsid w:val="00FB725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FB725C"/>
  </w:style>
  <w:style w:type="table" w:customStyle="1" w:styleId="111">
    <w:name w:val="Сетка таблицы11"/>
    <w:basedOn w:val="a1"/>
    <w:next w:val="aa"/>
    <w:rsid w:val="00FB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semiHidden/>
    <w:unhideWhenUsed/>
    <w:rsid w:val="00FB725C"/>
  </w:style>
  <w:style w:type="table" w:customStyle="1" w:styleId="210">
    <w:name w:val="Сетка таблицы21"/>
    <w:basedOn w:val="a1"/>
    <w:next w:val="aa"/>
    <w:rsid w:val="00FB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semiHidden/>
    <w:rsid w:val="00FB725C"/>
  </w:style>
  <w:style w:type="table" w:customStyle="1" w:styleId="40">
    <w:name w:val="Сетка таблицы4"/>
    <w:basedOn w:val="a1"/>
    <w:next w:val="aa"/>
    <w:rsid w:val="00FB725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FB725C"/>
  </w:style>
  <w:style w:type="table" w:customStyle="1" w:styleId="121">
    <w:name w:val="Сетка таблицы12"/>
    <w:basedOn w:val="a1"/>
    <w:next w:val="aa"/>
    <w:rsid w:val="00FB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2"/>
    <w:next w:val="a2"/>
    <w:semiHidden/>
    <w:unhideWhenUsed/>
    <w:rsid w:val="00FB725C"/>
  </w:style>
  <w:style w:type="numbering" w:customStyle="1" w:styleId="31">
    <w:name w:val="Нет списка31"/>
    <w:next w:val="a2"/>
    <w:semiHidden/>
    <w:unhideWhenUsed/>
    <w:rsid w:val="00FB725C"/>
  </w:style>
  <w:style w:type="numbering" w:customStyle="1" w:styleId="1110">
    <w:name w:val="Нет списка111"/>
    <w:next w:val="a2"/>
    <w:semiHidden/>
    <w:unhideWhenUsed/>
    <w:rsid w:val="00FB725C"/>
  </w:style>
  <w:style w:type="numbering" w:customStyle="1" w:styleId="211">
    <w:name w:val="Нет списка211"/>
    <w:next w:val="a2"/>
    <w:semiHidden/>
    <w:unhideWhenUsed/>
    <w:rsid w:val="00FB725C"/>
  </w:style>
  <w:style w:type="character" w:styleId="af">
    <w:name w:val="Strong"/>
    <w:qFormat/>
    <w:rsid w:val="005D36F7"/>
    <w:rPr>
      <w:b/>
      <w:bCs/>
    </w:rPr>
  </w:style>
  <w:style w:type="paragraph" w:styleId="af0">
    <w:name w:val="Body Text"/>
    <w:basedOn w:val="a"/>
    <w:link w:val="af1"/>
    <w:qFormat/>
    <w:rsid w:val="00757103"/>
    <w:pPr>
      <w:widowControl w:val="0"/>
      <w:autoSpaceDE w:val="0"/>
      <w:autoSpaceDN w:val="0"/>
      <w:ind w:left="103" w:firstLine="708"/>
      <w:jc w:val="both"/>
    </w:pPr>
    <w:rPr>
      <w:szCs w:val="28"/>
    </w:rPr>
  </w:style>
  <w:style w:type="character" w:customStyle="1" w:styleId="af1">
    <w:name w:val="Основной текст Знак"/>
    <w:link w:val="af0"/>
    <w:locked/>
    <w:rsid w:val="00757103"/>
    <w:rPr>
      <w:sz w:val="28"/>
      <w:szCs w:val="28"/>
      <w:lang w:val="ru-RU" w:eastAsia="ru-RU" w:bidi="ar-SA"/>
    </w:rPr>
  </w:style>
  <w:style w:type="paragraph" w:styleId="af2">
    <w:name w:val="Body Text Indent"/>
    <w:basedOn w:val="a"/>
    <w:semiHidden/>
    <w:unhideWhenUsed/>
    <w:rsid w:val="00757103"/>
    <w:pPr>
      <w:widowControl w:val="0"/>
      <w:autoSpaceDE w:val="0"/>
      <w:autoSpaceDN w:val="0"/>
      <w:spacing w:after="120"/>
      <w:ind w:left="283"/>
    </w:pPr>
    <w:rPr>
      <w:sz w:val="22"/>
      <w:szCs w:val="22"/>
    </w:rPr>
  </w:style>
  <w:style w:type="paragraph" w:styleId="23">
    <w:name w:val="Body Text 2"/>
    <w:basedOn w:val="a"/>
    <w:unhideWhenUsed/>
    <w:rsid w:val="00757103"/>
    <w:pPr>
      <w:widowControl w:val="0"/>
      <w:autoSpaceDE w:val="0"/>
      <w:autoSpaceDN w:val="0"/>
      <w:spacing w:after="120" w:line="480" w:lineRule="auto"/>
    </w:pPr>
    <w:rPr>
      <w:sz w:val="22"/>
      <w:szCs w:val="22"/>
    </w:rPr>
  </w:style>
  <w:style w:type="paragraph" w:customStyle="1" w:styleId="Quote">
    <w:name w:val="Quote"/>
    <w:basedOn w:val="a"/>
    <w:next w:val="a"/>
    <w:link w:val="QuoteChar"/>
    <w:qFormat/>
    <w:rsid w:val="00757103"/>
    <w:pPr>
      <w:spacing w:after="200" w:line="276" w:lineRule="auto"/>
    </w:pPr>
    <w:rPr>
      <w:rFonts w:ascii="Calibri" w:hAnsi="Calibri"/>
      <w:i/>
      <w:iCs/>
      <w:color w:val="000000"/>
      <w:sz w:val="22"/>
      <w:szCs w:val="22"/>
    </w:rPr>
  </w:style>
  <w:style w:type="character" w:customStyle="1" w:styleId="QuoteChar">
    <w:name w:val="Quote Char"/>
    <w:link w:val="Quote"/>
    <w:locked/>
    <w:rsid w:val="00757103"/>
    <w:rPr>
      <w:rFonts w:ascii="Calibri" w:hAnsi="Calibri"/>
      <w:i/>
      <w:iCs/>
      <w:color w:val="000000"/>
      <w:sz w:val="22"/>
      <w:szCs w:val="22"/>
      <w:lang w:val="ru-RU" w:eastAsia="ru-RU" w:bidi="ar-SA"/>
    </w:rPr>
  </w:style>
  <w:style w:type="paragraph" w:customStyle="1" w:styleId="NoSpacing">
    <w:name w:val="No Spacing"/>
    <w:qFormat/>
    <w:rsid w:val="00757103"/>
    <w:rPr>
      <w:rFonts w:ascii="Calibri" w:hAnsi="Calibri"/>
      <w:sz w:val="22"/>
      <w:szCs w:val="22"/>
      <w:lang w:eastAsia="en-US"/>
    </w:rPr>
  </w:style>
  <w:style w:type="character" w:customStyle="1" w:styleId="af3">
    <w:name w:val="Гипертекстовая ссылка"/>
    <w:rsid w:val="00757103"/>
    <w:rPr>
      <w:rFonts w:cs="Times New Roman"/>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6794">
      <w:bodyDiv w:val="1"/>
      <w:marLeft w:val="0"/>
      <w:marRight w:val="0"/>
      <w:marTop w:val="0"/>
      <w:marBottom w:val="0"/>
      <w:divBdr>
        <w:top w:val="none" w:sz="0" w:space="0" w:color="auto"/>
        <w:left w:val="none" w:sz="0" w:space="0" w:color="auto"/>
        <w:bottom w:val="none" w:sz="0" w:space="0" w:color="auto"/>
        <w:right w:val="none" w:sz="0" w:space="0" w:color="auto"/>
      </w:divBdr>
      <w:divsChild>
        <w:div w:id="1897862172">
          <w:marLeft w:val="0"/>
          <w:marRight w:val="0"/>
          <w:marTop w:val="0"/>
          <w:marBottom w:val="0"/>
          <w:divBdr>
            <w:top w:val="none" w:sz="0" w:space="0" w:color="auto"/>
            <w:left w:val="none" w:sz="0" w:space="0" w:color="auto"/>
            <w:bottom w:val="none" w:sz="0" w:space="0" w:color="auto"/>
            <w:right w:val="none" w:sz="0" w:space="0" w:color="auto"/>
          </w:divBdr>
          <w:divsChild>
            <w:div w:id="487940900">
              <w:marLeft w:val="0"/>
              <w:marRight w:val="0"/>
              <w:marTop w:val="0"/>
              <w:marBottom w:val="0"/>
              <w:divBdr>
                <w:top w:val="none" w:sz="0" w:space="0" w:color="auto"/>
                <w:left w:val="none" w:sz="0" w:space="0" w:color="auto"/>
                <w:bottom w:val="none" w:sz="0" w:space="0" w:color="auto"/>
                <w:right w:val="none" w:sz="0" w:space="0" w:color="auto"/>
              </w:divBdr>
              <w:divsChild>
                <w:div w:id="1134643836">
                  <w:marLeft w:val="0"/>
                  <w:marRight w:val="0"/>
                  <w:marTop w:val="0"/>
                  <w:marBottom w:val="0"/>
                  <w:divBdr>
                    <w:top w:val="none" w:sz="0" w:space="0" w:color="auto"/>
                    <w:left w:val="none" w:sz="0" w:space="0" w:color="auto"/>
                    <w:bottom w:val="none" w:sz="0" w:space="0" w:color="auto"/>
                    <w:right w:val="none" w:sz="0" w:space="0" w:color="auto"/>
                  </w:divBdr>
                  <w:divsChild>
                    <w:div w:id="490105208">
                      <w:marLeft w:val="0"/>
                      <w:marRight w:val="0"/>
                      <w:marTop w:val="0"/>
                      <w:marBottom w:val="0"/>
                      <w:divBdr>
                        <w:top w:val="none" w:sz="0" w:space="0" w:color="auto"/>
                        <w:left w:val="none" w:sz="0" w:space="0" w:color="auto"/>
                        <w:bottom w:val="none" w:sz="0" w:space="0" w:color="auto"/>
                        <w:right w:val="none" w:sz="0" w:space="0" w:color="auto"/>
                      </w:divBdr>
                      <w:divsChild>
                        <w:div w:id="255943734">
                          <w:marLeft w:val="0"/>
                          <w:marRight w:val="0"/>
                          <w:marTop w:val="0"/>
                          <w:marBottom w:val="0"/>
                          <w:divBdr>
                            <w:top w:val="none" w:sz="0" w:space="0" w:color="auto"/>
                            <w:left w:val="none" w:sz="0" w:space="0" w:color="auto"/>
                            <w:bottom w:val="none" w:sz="0" w:space="0" w:color="auto"/>
                            <w:right w:val="none" w:sz="0" w:space="0" w:color="auto"/>
                          </w:divBdr>
                          <w:divsChild>
                            <w:div w:id="1640569731">
                              <w:marLeft w:val="0"/>
                              <w:marRight w:val="0"/>
                              <w:marTop w:val="0"/>
                              <w:marBottom w:val="174"/>
                              <w:divBdr>
                                <w:top w:val="none" w:sz="0" w:space="0" w:color="auto"/>
                                <w:left w:val="none" w:sz="0" w:space="0" w:color="auto"/>
                                <w:bottom w:val="none" w:sz="0" w:space="0" w:color="auto"/>
                                <w:right w:val="none" w:sz="0" w:space="0" w:color="auto"/>
                              </w:divBdr>
                              <w:divsChild>
                                <w:div w:id="1274049997">
                                  <w:marLeft w:val="0"/>
                                  <w:marRight w:val="0"/>
                                  <w:marTop w:val="0"/>
                                  <w:marBottom w:val="0"/>
                                  <w:divBdr>
                                    <w:top w:val="none" w:sz="0" w:space="0" w:color="auto"/>
                                    <w:left w:val="none" w:sz="0" w:space="0" w:color="auto"/>
                                    <w:bottom w:val="none" w:sz="0" w:space="0" w:color="auto"/>
                                    <w:right w:val="none" w:sz="0" w:space="0" w:color="auto"/>
                                  </w:divBdr>
                                  <w:divsChild>
                                    <w:div w:id="368536582">
                                      <w:marLeft w:val="0"/>
                                      <w:marRight w:val="0"/>
                                      <w:marTop w:val="255"/>
                                      <w:marBottom w:val="0"/>
                                      <w:divBdr>
                                        <w:top w:val="none" w:sz="0" w:space="0" w:color="auto"/>
                                        <w:left w:val="none" w:sz="0" w:space="0" w:color="auto"/>
                                        <w:bottom w:val="none" w:sz="0" w:space="0" w:color="auto"/>
                                        <w:right w:val="none" w:sz="0" w:space="0" w:color="auto"/>
                                      </w:divBdr>
                                      <w:divsChild>
                                        <w:div w:id="277881989">
                                          <w:marLeft w:val="17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658637">
      <w:bodyDiv w:val="1"/>
      <w:marLeft w:val="0"/>
      <w:marRight w:val="0"/>
      <w:marTop w:val="0"/>
      <w:marBottom w:val="0"/>
      <w:divBdr>
        <w:top w:val="none" w:sz="0" w:space="0" w:color="auto"/>
        <w:left w:val="none" w:sz="0" w:space="0" w:color="auto"/>
        <w:bottom w:val="none" w:sz="0" w:space="0" w:color="auto"/>
        <w:right w:val="none" w:sz="0" w:space="0" w:color="auto"/>
      </w:divBdr>
    </w:div>
    <w:div w:id="13208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77515/0" TargetMode="External"/><Relationship Id="rId13" Type="http://schemas.openxmlformats.org/officeDocument/2006/relationships/hyperlink" Target="https://internet.garant.ru/document/redirect/10164504/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document/redirect/12177515/123" TargetMode="External"/><Relationship Id="rId12" Type="http://schemas.openxmlformats.org/officeDocument/2006/relationships/hyperlink" Target="https://internet.garant.ru/document/redirect/10015512/17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document/redirect/121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0015512/175" TargetMode="External"/><Relationship Id="rId5" Type="http://schemas.openxmlformats.org/officeDocument/2006/relationships/footnotes" Target="footnotes.xml"/><Relationship Id="rId15" Type="http://schemas.openxmlformats.org/officeDocument/2006/relationships/hyperlink" Target="https://internet.garant.ru/document/redirect/12177515/16011" TargetMode="External"/><Relationship Id="rId10" Type="http://schemas.openxmlformats.org/officeDocument/2006/relationships/hyperlink" Target="https://internet.garant.ru/document/redirect/10015512/1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document/redirect/12177515/16011" TargetMode="External"/><Relationship Id="rId14" Type="http://schemas.openxmlformats.org/officeDocument/2006/relationships/hyperlink" Target="https://internet.garant.ru/document/redirect/12177515/73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 с ПРИЛОЖЕНИЕМ</Template>
  <TotalTime>1</TotalTime>
  <Pages>11</Pages>
  <Words>5710</Words>
  <Characters>32547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38181</CharactersWithSpaces>
  <SharedDoc>false</SharedDoc>
  <HLinks>
    <vt:vector size="192" baseType="variant">
      <vt:variant>
        <vt:i4>1245216</vt:i4>
      </vt:variant>
      <vt:variant>
        <vt:i4>93</vt:i4>
      </vt:variant>
      <vt:variant>
        <vt:i4>0</vt:i4>
      </vt:variant>
      <vt:variant>
        <vt:i4>5</vt:i4>
      </vt:variant>
      <vt:variant>
        <vt:lpwstr/>
      </vt:variant>
      <vt:variant>
        <vt:lpwstr>sub_194</vt:lpwstr>
      </vt:variant>
      <vt:variant>
        <vt:i4>2949136</vt:i4>
      </vt:variant>
      <vt:variant>
        <vt:i4>90</vt:i4>
      </vt:variant>
      <vt:variant>
        <vt:i4>0</vt:i4>
      </vt:variant>
      <vt:variant>
        <vt:i4>5</vt:i4>
      </vt:variant>
      <vt:variant>
        <vt:lpwstr/>
      </vt:variant>
      <vt:variant>
        <vt:lpwstr>sub_1007</vt:lpwstr>
      </vt:variant>
      <vt:variant>
        <vt:i4>2686992</vt:i4>
      </vt:variant>
      <vt:variant>
        <vt:i4>87</vt:i4>
      </vt:variant>
      <vt:variant>
        <vt:i4>0</vt:i4>
      </vt:variant>
      <vt:variant>
        <vt:i4>5</vt:i4>
      </vt:variant>
      <vt:variant>
        <vt:lpwstr/>
      </vt:variant>
      <vt:variant>
        <vt:lpwstr>sub_1003</vt:lpwstr>
      </vt:variant>
      <vt:variant>
        <vt:i4>720982</vt:i4>
      </vt:variant>
      <vt:variant>
        <vt:i4>84</vt:i4>
      </vt:variant>
      <vt:variant>
        <vt:i4>0</vt:i4>
      </vt:variant>
      <vt:variant>
        <vt:i4>5</vt:i4>
      </vt:variant>
      <vt:variant>
        <vt:lpwstr>https://internet.garant.ru/document/redirect/12184522/54</vt:lpwstr>
      </vt:variant>
      <vt:variant>
        <vt:lpwstr/>
      </vt:variant>
      <vt:variant>
        <vt:i4>2686993</vt:i4>
      </vt:variant>
      <vt:variant>
        <vt:i4>81</vt:i4>
      </vt:variant>
      <vt:variant>
        <vt:i4>0</vt:i4>
      </vt:variant>
      <vt:variant>
        <vt:i4>5</vt:i4>
      </vt:variant>
      <vt:variant>
        <vt:lpwstr/>
      </vt:variant>
      <vt:variant>
        <vt:lpwstr>sub_1112</vt:lpwstr>
      </vt:variant>
      <vt:variant>
        <vt:i4>2228240</vt:i4>
      </vt:variant>
      <vt:variant>
        <vt:i4>78</vt:i4>
      </vt:variant>
      <vt:variant>
        <vt:i4>0</vt:i4>
      </vt:variant>
      <vt:variant>
        <vt:i4>5</vt:i4>
      </vt:variant>
      <vt:variant>
        <vt:lpwstr/>
      </vt:variant>
      <vt:variant>
        <vt:lpwstr>sub_1008</vt:lpwstr>
      </vt:variant>
      <vt:variant>
        <vt:i4>3670122</vt:i4>
      </vt:variant>
      <vt:variant>
        <vt:i4>75</vt:i4>
      </vt:variant>
      <vt:variant>
        <vt:i4>0</vt:i4>
      </vt:variant>
      <vt:variant>
        <vt:i4>5</vt:i4>
      </vt:variant>
      <vt:variant>
        <vt:lpwstr>https://internet.garant.ru/document/redirect/12177515/16011</vt:lpwstr>
      </vt:variant>
      <vt:variant>
        <vt:lpwstr/>
      </vt:variant>
      <vt:variant>
        <vt:i4>3080216</vt:i4>
      </vt:variant>
      <vt:variant>
        <vt:i4>72</vt:i4>
      </vt:variant>
      <vt:variant>
        <vt:i4>0</vt:i4>
      </vt:variant>
      <vt:variant>
        <vt:i4>5</vt:i4>
      </vt:variant>
      <vt:variant>
        <vt:lpwstr/>
      </vt:variant>
      <vt:variant>
        <vt:lpwstr>sub_1085</vt:lpwstr>
      </vt:variant>
      <vt:variant>
        <vt:i4>3080216</vt:i4>
      </vt:variant>
      <vt:variant>
        <vt:i4>69</vt:i4>
      </vt:variant>
      <vt:variant>
        <vt:i4>0</vt:i4>
      </vt:variant>
      <vt:variant>
        <vt:i4>5</vt:i4>
      </vt:variant>
      <vt:variant>
        <vt:lpwstr/>
      </vt:variant>
      <vt:variant>
        <vt:lpwstr>sub_1085</vt:lpwstr>
      </vt:variant>
      <vt:variant>
        <vt:i4>3997805</vt:i4>
      </vt:variant>
      <vt:variant>
        <vt:i4>66</vt:i4>
      </vt:variant>
      <vt:variant>
        <vt:i4>0</vt:i4>
      </vt:variant>
      <vt:variant>
        <vt:i4>5</vt:i4>
      </vt:variant>
      <vt:variant>
        <vt:lpwstr>https://internet.garant.ru/document/redirect/12177515/7311</vt:lpwstr>
      </vt:variant>
      <vt:variant>
        <vt:lpwstr/>
      </vt:variant>
      <vt:variant>
        <vt:i4>2228244</vt:i4>
      </vt:variant>
      <vt:variant>
        <vt:i4>63</vt:i4>
      </vt:variant>
      <vt:variant>
        <vt:i4>0</vt:i4>
      </vt:variant>
      <vt:variant>
        <vt:i4>5</vt:i4>
      </vt:variant>
      <vt:variant>
        <vt:lpwstr/>
      </vt:variant>
      <vt:variant>
        <vt:lpwstr>sub_1048</vt:lpwstr>
      </vt:variant>
      <vt:variant>
        <vt:i4>2883602</vt:i4>
      </vt:variant>
      <vt:variant>
        <vt:i4>60</vt:i4>
      </vt:variant>
      <vt:variant>
        <vt:i4>0</vt:i4>
      </vt:variant>
      <vt:variant>
        <vt:i4>5</vt:i4>
      </vt:variant>
      <vt:variant>
        <vt:lpwstr/>
      </vt:variant>
      <vt:variant>
        <vt:lpwstr>sub_1127</vt:lpwstr>
      </vt:variant>
      <vt:variant>
        <vt:i4>3997801</vt:i4>
      </vt:variant>
      <vt:variant>
        <vt:i4>57</vt:i4>
      </vt:variant>
      <vt:variant>
        <vt:i4>0</vt:i4>
      </vt:variant>
      <vt:variant>
        <vt:i4>5</vt:i4>
      </vt:variant>
      <vt:variant>
        <vt:lpwstr>https://internet.garant.ru/document/redirect/10164504/3</vt:lpwstr>
      </vt:variant>
      <vt:variant>
        <vt:lpwstr/>
      </vt:variant>
      <vt:variant>
        <vt:i4>720985</vt:i4>
      </vt:variant>
      <vt:variant>
        <vt:i4>54</vt:i4>
      </vt:variant>
      <vt:variant>
        <vt:i4>0</vt:i4>
      </vt:variant>
      <vt:variant>
        <vt:i4>5</vt:i4>
      </vt:variant>
      <vt:variant>
        <vt:lpwstr>https://internet.garant.ru/document/redirect/10015512/175</vt:lpwstr>
      </vt:variant>
      <vt:variant>
        <vt:lpwstr/>
      </vt:variant>
      <vt:variant>
        <vt:i4>2949138</vt:i4>
      </vt:variant>
      <vt:variant>
        <vt:i4>51</vt:i4>
      </vt:variant>
      <vt:variant>
        <vt:i4>0</vt:i4>
      </vt:variant>
      <vt:variant>
        <vt:i4>5</vt:i4>
      </vt:variant>
      <vt:variant>
        <vt:lpwstr/>
      </vt:variant>
      <vt:variant>
        <vt:lpwstr>sub_1126</vt:lpwstr>
      </vt:variant>
      <vt:variant>
        <vt:i4>3014674</vt:i4>
      </vt:variant>
      <vt:variant>
        <vt:i4>48</vt:i4>
      </vt:variant>
      <vt:variant>
        <vt:i4>0</vt:i4>
      </vt:variant>
      <vt:variant>
        <vt:i4>5</vt:i4>
      </vt:variant>
      <vt:variant>
        <vt:lpwstr/>
      </vt:variant>
      <vt:variant>
        <vt:lpwstr>sub_1125</vt:lpwstr>
      </vt:variant>
      <vt:variant>
        <vt:i4>2949138</vt:i4>
      </vt:variant>
      <vt:variant>
        <vt:i4>45</vt:i4>
      </vt:variant>
      <vt:variant>
        <vt:i4>0</vt:i4>
      </vt:variant>
      <vt:variant>
        <vt:i4>5</vt:i4>
      </vt:variant>
      <vt:variant>
        <vt:lpwstr/>
      </vt:variant>
      <vt:variant>
        <vt:lpwstr>sub_1126</vt:lpwstr>
      </vt:variant>
      <vt:variant>
        <vt:i4>3014674</vt:i4>
      </vt:variant>
      <vt:variant>
        <vt:i4>42</vt:i4>
      </vt:variant>
      <vt:variant>
        <vt:i4>0</vt:i4>
      </vt:variant>
      <vt:variant>
        <vt:i4>5</vt:i4>
      </vt:variant>
      <vt:variant>
        <vt:lpwstr/>
      </vt:variant>
      <vt:variant>
        <vt:lpwstr>sub_1125</vt:lpwstr>
      </vt:variant>
      <vt:variant>
        <vt:i4>3080210</vt:i4>
      </vt:variant>
      <vt:variant>
        <vt:i4>39</vt:i4>
      </vt:variant>
      <vt:variant>
        <vt:i4>0</vt:i4>
      </vt:variant>
      <vt:variant>
        <vt:i4>5</vt:i4>
      </vt:variant>
      <vt:variant>
        <vt:lpwstr/>
      </vt:variant>
      <vt:variant>
        <vt:lpwstr>sub_1124</vt:lpwstr>
      </vt:variant>
      <vt:variant>
        <vt:i4>2621458</vt:i4>
      </vt:variant>
      <vt:variant>
        <vt:i4>36</vt:i4>
      </vt:variant>
      <vt:variant>
        <vt:i4>0</vt:i4>
      </vt:variant>
      <vt:variant>
        <vt:i4>5</vt:i4>
      </vt:variant>
      <vt:variant>
        <vt:lpwstr/>
      </vt:variant>
      <vt:variant>
        <vt:lpwstr>sub_1123</vt:lpwstr>
      </vt:variant>
      <vt:variant>
        <vt:i4>720985</vt:i4>
      </vt:variant>
      <vt:variant>
        <vt:i4>33</vt:i4>
      </vt:variant>
      <vt:variant>
        <vt:i4>0</vt:i4>
      </vt:variant>
      <vt:variant>
        <vt:i4>5</vt:i4>
      </vt:variant>
      <vt:variant>
        <vt:lpwstr>https://internet.garant.ru/document/redirect/10015512/175</vt:lpwstr>
      </vt:variant>
      <vt:variant>
        <vt:lpwstr/>
      </vt:variant>
      <vt:variant>
        <vt:i4>720985</vt:i4>
      </vt:variant>
      <vt:variant>
        <vt:i4>30</vt:i4>
      </vt:variant>
      <vt:variant>
        <vt:i4>0</vt:i4>
      </vt:variant>
      <vt:variant>
        <vt:i4>5</vt:i4>
      </vt:variant>
      <vt:variant>
        <vt:lpwstr>https://internet.garant.ru/document/redirect/10015512/175</vt:lpwstr>
      </vt:variant>
      <vt:variant>
        <vt:lpwstr/>
      </vt:variant>
      <vt:variant>
        <vt:i4>3080211</vt:i4>
      </vt:variant>
      <vt:variant>
        <vt:i4>27</vt:i4>
      </vt:variant>
      <vt:variant>
        <vt:i4>0</vt:i4>
      </vt:variant>
      <vt:variant>
        <vt:i4>5</vt:i4>
      </vt:variant>
      <vt:variant>
        <vt:lpwstr/>
      </vt:variant>
      <vt:variant>
        <vt:lpwstr>sub_1035</vt:lpwstr>
      </vt:variant>
      <vt:variant>
        <vt:i4>3670122</vt:i4>
      </vt:variant>
      <vt:variant>
        <vt:i4>24</vt:i4>
      </vt:variant>
      <vt:variant>
        <vt:i4>0</vt:i4>
      </vt:variant>
      <vt:variant>
        <vt:i4>5</vt:i4>
      </vt:variant>
      <vt:variant>
        <vt:lpwstr>https://internet.garant.ru/document/redirect/12177515/16011</vt:lpwstr>
      </vt:variant>
      <vt:variant>
        <vt:lpwstr/>
      </vt:variant>
      <vt:variant>
        <vt:i4>4128875</vt:i4>
      </vt:variant>
      <vt:variant>
        <vt:i4>21</vt:i4>
      </vt:variant>
      <vt:variant>
        <vt:i4>0</vt:i4>
      </vt:variant>
      <vt:variant>
        <vt:i4>5</vt:i4>
      </vt:variant>
      <vt:variant>
        <vt:lpwstr>https://internet.garant.ru/document/redirect/12177515/0</vt:lpwstr>
      </vt:variant>
      <vt:variant>
        <vt:lpwstr/>
      </vt:variant>
      <vt:variant>
        <vt:i4>2293776</vt:i4>
      </vt:variant>
      <vt:variant>
        <vt:i4>18</vt:i4>
      </vt:variant>
      <vt:variant>
        <vt:i4>0</vt:i4>
      </vt:variant>
      <vt:variant>
        <vt:i4>5</vt:i4>
      </vt:variant>
      <vt:variant>
        <vt:lpwstr/>
      </vt:variant>
      <vt:variant>
        <vt:lpwstr>sub_1009</vt:lpwstr>
      </vt:variant>
      <vt:variant>
        <vt:i4>2686994</vt:i4>
      </vt:variant>
      <vt:variant>
        <vt:i4>15</vt:i4>
      </vt:variant>
      <vt:variant>
        <vt:i4>0</vt:i4>
      </vt:variant>
      <vt:variant>
        <vt:i4>5</vt:i4>
      </vt:variant>
      <vt:variant>
        <vt:lpwstr/>
      </vt:variant>
      <vt:variant>
        <vt:lpwstr>sub_1122</vt:lpwstr>
      </vt:variant>
      <vt:variant>
        <vt:i4>2228240</vt:i4>
      </vt:variant>
      <vt:variant>
        <vt:i4>12</vt:i4>
      </vt:variant>
      <vt:variant>
        <vt:i4>0</vt:i4>
      </vt:variant>
      <vt:variant>
        <vt:i4>5</vt:i4>
      </vt:variant>
      <vt:variant>
        <vt:lpwstr/>
      </vt:variant>
      <vt:variant>
        <vt:lpwstr>sub_1008</vt:lpwstr>
      </vt:variant>
      <vt:variant>
        <vt:i4>2752530</vt:i4>
      </vt:variant>
      <vt:variant>
        <vt:i4>9</vt:i4>
      </vt:variant>
      <vt:variant>
        <vt:i4>0</vt:i4>
      </vt:variant>
      <vt:variant>
        <vt:i4>5</vt:i4>
      </vt:variant>
      <vt:variant>
        <vt:lpwstr/>
      </vt:variant>
      <vt:variant>
        <vt:lpwstr>sub_1020</vt:lpwstr>
      </vt:variant>
      <vt:variant>
        <vt:i4>2293776</vt:i4>
      </vt:variant>
      <vt:variant>
        <vt:i4>6</vt:i4>
      </vt:variant>
      <vt:variant>
        <vt:i4>0</vt:i4>
      </vt:variant>
      <vt:variant>
        <vt:i4>5</vt:i4>
      </vt:variant>
      <vt:variant>
        <vt:lpwstr/>
      </vt:variant>
      <vt:variant>
        <vt:lpwstr>sub_1009</vt:lpwstr>
      </vt:variant>
      <vt:variant>
        <vt:i4>852058</vt:i4>
      </vt:variant>
      <vt:variant>
        <vt:i4>3</vt:i4>
      </vt:variant>
      <vt:variant>
        <vt:i4>0</vt:i4>
      </vt:variant>
      <vt:variant>
        <vt:i4>5</vt:i4>
      </vt:variant>
      <vt:variant>
        <vt:lpwstr>https://internet.garant.ru/document/redirect/12177515/123</vt:lpwstr>
      </vt:variant>
      <vt:variant>
        <vt:lpwstr/>
      </vt:variant>
      <vt:variant>
        <vt:i4>2228240</vt:i4>
      </vt:variant>
      <vt:variant>
        <vt:i4>0</vt:i4>
      </vt:variant>
      <vt:variant>
        <vt:i4>0</vt:i4>
      </vt:variant>
      <vt:variant>
        <vt:i4>5</vt:i4>
      </vt:variant>
      <vt:variant>
        <vt:lpwstr/>
      </vt:variant>
      <vt:variant>
        <vt:lpwstr>sub_1008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User</cp:lastModifiedBy>
  <cp:revision>2</cp:revision>
  <cp:lastPrinted>2015-04-14T13:51:00Z</cp:lastPrinted>
  <dcterms:created xsi:type="dcterms:W3CDTF">2024-02-13T11:54:00Z</dcterms:created>
  <dcterms:modified xsi:type="dcterms:W3CDTF">2024-02-13T11:54:00Z</dcterms:modified>
</cp:coreProperties>
</file>